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6F" w:rsidRDefault="00D5066F" w:rsidP="00D5066F">
      <w:pPr>
        <w:tabs>
          <w:tab w:val="left" w:pos="1080"/>
          <w:tab w:val="left" w:pos="4680"/>
          <w:tab w:val="left" w:pos="5940"/>
        </w:tabs>
        <w:spacing w:after="0"/>
      </w:pPr>
      <w:r>
        <w:t>Worker: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Reviewer: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066F" w:rsidRDefault="00CC7938" w:rsidP="00D5066F">
      <w:pPr>
        <w:tabs>
          <w:tab w:val="left" w:pos="1080"/>
          <w:tab w:val="left" w:pos="4680"/>
          <w:tab w:val="left" w:pos="5940"/>
        </w:tabs>
        <w:spacing w:after="0"/>
      </w:pPr>
      <w:r>
        <w:t xml:space="preserve">PDC #: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Review Date: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7938" w:rsidRDefault="00A36ED9" w:rsidP="00D5066F">
      <w:pPr>
        <w:tabs>
          <w:tab w:val="left" w:pos="1080"/>
          <w:tab w:val="left" w:pos="4680"/>
          <w:tab w:val="left" w:pos="5940"/>
        </w:tabs>
        <w:spacing w:after="0"/>
      </w:pPr>
      <w:r>
        <w:t>Child: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CC7938" w:rsidRDefault="00CC7938" w:rsidP="00D5066F">
      <w:pPr>
        <w:tabs>
          <w:tab w:val="left" w:pos="1080"/>
          <w:tab w:val="left" w:pos="4680"/>
          <w:tab w:val="left" w:pos="594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335"/>
        <w:gridCol w:w="519"/>
        <w:gridCol w:w="485"/>
        <w:gridCol w:w="571"/>
      </w:tblGrid>
      <w:tr w:rsidR="00B77022" w:rsidTr="00AC7120"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Yes</w:t>
            </w: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No</w:t>
            </w: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N/A</w:t>
            </w:r>
          </w:p>
        </w:tc>
      </w:tr>
      <w:tr w:rsidR="00B77022" w:rsidTr="00AC7120"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</w:t>
            </w: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Was the application/recertification signed?</w:t>
            </w:r>
          </w:p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B77022" w:rsidTr="00AC7120"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</w:t>
            </w:r>
          </w:p>
        </w:tc>
        <w:tc>
          <w:tcPr>
            <w:tcW w:w="0" w:type="auto"/>
          </w:tcPr>
          <w:p w:rsidR="00831DE4" w:rsidRDefault="0017206C" w:rsidP="00831DE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Is the signed and dated voucher present?</w:t>
            </w:r>
          </w:p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7022">
              <w:t> </w:t>
            </w:r>
            <w:r w:rsidR="00B77022">
              <w:t> </w:t>
            </w:r>
            <w:r w:rsidR="00B77022">
              <w:t> </w:t>
            </w:r>
            <w:r w:rsidR="00B77022">
              <w:t> </w:t>
            </w:r>
            <w:r w:rsidR="00B77022"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3</w:t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NCF20106 or 20009 signed?</w:t>
            </w:r>
          </w:p>
          <w:p w:rsidR="009F5254" w:rsidRDefault="009F5254" w:rsidP="009F5254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4</w:t>
            </w:r>
          </w:p>
        </w:tc>
        <w:tc>
          <w:tcPr>
            <w:tcW w:w="0" w:type="auto"/>
          </w:tcPr>
          <w:p w:rsidR="009F5254" w:rsidRDefault="009F5254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</w:t>
            </w:r>
            <w:r w:rsidR="0017206C">
              <w:rPr>
                <w:rFonts w:ascii="Calibri" w:hAnsi="Calibri"/>
                <w:color w:val="000000"/>
              </w:rPr>
              <w:t>the application disposed within 30 days? OR</w:t>
            </w:r>
          </w:p>
          <w:p w:rsidR="0017206C" w:rsidRDefault="0017206C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recertification renewed timely?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5</w:t>
            </w:r>
          </w:p>
        </w:tc>
        <w:tc>
          <w:tcPr>
            <w:tcW w:w="0" w:type="auto"/>
          </w:tcPr>
          <w:p w:rsidR="009F5254" w:rsidRDefault="009F5254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income calculated correctly?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6</w:t>
            </w:r>
          </w:p>
        </w:tc>
        <w:tc>
          <w:tcPr>
            <w:tcW w:w="0" w:type="auto"/>
          </w:tcPr>
          <w:p w:rsidR="00A530C5" w:rsidRDefault="00A530C5" w:rsidP="00A530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Were</w:t>
            </w:r>
            <w:r w:rsidR="002942CD">
              <w:rPr>
                <w:rFonts w:ascii="Calibri" w:hAnsi="Calibri"/>
                <w:color w:val="000000"/>
              </w:rPr>
              <w:t xml:space="preserve"> reported</w:t>
            </w:r>
            <w:r>
              <w:rPr>
                <w:rFonts w:ascii="Calibri" w:hAnsi="Calibri"/>
                <w:color w:val="000000"/>
              </w:rPr>
              <w:t xml:space="preserve"> changes responded to correctly?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7</w:t>
            </w:r>
          </w:p>
        </w:tc>
        <w:tc>
          <w:tcPr>
            <w:tcW w:w="0" w:type="auto"/>
          </w:tcPr>
          <w:p w:rsidR="00A530C5" w:rsidRDefault="00A530C5" w:rsidP="00A530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necessary, was the fee modification completed correctly?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8</w:t>
            </w:r>
          </w:p>
        </w:tc>
        <w:tc>
          <w:tcPr>
            <w:tcW w:w="0" w:type="auto"/>
          </w:tcPr>
          <w:p w:rsidR="009F5254" w:rsidRDefault="0017206C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there appropriate verification of employment/education/special circumstances in the case record?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9</w:t>
            </w:r>
          </w:p>
        </w:tc>
        <w:tc>
          <w:tcPr>
            <w:tcW w:w="0" w:type="auto"/>
          </w:tcPr>
          <w:p w:rsidR="009F5254" w:rsidRDefault="0017206C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 level of care</w:t>
            </w:r>
            <w:r w:rsidR="00A530C5">
              <w:rPr>
                <w:rFonts w:ascii="Calibri" w:hAnsi="Calibri"/>
                <w:color w:val="000000"/>
              </w:rPr>
              <w:t xml:space="preserve"> on the plan of care (POC) evidence</w:t>
            </w:r>
            <w:r>
              <w:rPr>
                <w:rFonts w:ascii="Calibri" w:hAnsi="Calibri"/>
                <w:color w:val="000000"/>
              </w:rPr>
              <w:t xml:space="preserve"> entered accurately?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10</w:t>
            </w:r>
          </w:p>
        </w:tc>
        <w:tc>
          <w:tcPr>
            <w:tcW w:w="0" w:type="auto"/>
          </w:tcPr>
          <w:p w:rsidR="009F5254" w:rsidRDefault="0017206C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care hours details</w:t>
            </w:r>
            <w:r w:rsidR="00A530C5">
              <w:rPr>
                <w:rFonts w:ascii="Calibri" w:hAnsi="Calibri"/>
                <w:color w:val="000000"/>
              </w:rPr>
              <w:t xml:space="preserve"> on the POC evidence</w:t>
            </w:r>
            <w:r>
              <w:rPr>
                <w:rFonts w:ascii="Calibri" w:hAnsi="Calibri"/>
                <w:color w:val="000000"/>
              </w:rPr>
              <w:t xml:space="preserve"> entered accurately?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11</w:t>
            </w:r>
          </w:p>
        </w:tc>
        <w:tc>
          <w:tcPr>
            <w:tcW w:w="0" w:type="auto"/>
          </w:tcPr>
          <w:p w:rsidR="009F5254" w:rsidRDefault="0017206C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the need for care </w:t>
            </w:r>
            <w:r w:rsidR="00A530C5">
              <w:rPr>
                <w:rFonts w:ascii="Calibri" w:hAnsi="Calibri"/>
                <w:color w:val="000000"/>
              </w:rPr>
              <w:t xml:space="preserve">on the POC evidence </w:t>
            </w:r>
            <w:r>
              <w:rPr>
                <w:rFonts w:ascii="Calibri" w:hAnsi="Calibri"/>
                <w:color w:val="000000"/>
              </w:rPr>
              <w:t>entered accurately?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12</w:t>
            </w:r>
          </w:p>
        </w:tc>
        <w:tc>
          <w:tcPr>
            <w:tcW w:w="0" w:type="auto"/>
          </w:tcPr>
          <w:p w:rsidR="00A530C5" w:rsidRDefault="00A530C5" w:rsidP="00A530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 service on the POC evidence entered accurately?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13</w:t>
            </w:r>
          </w:p>
        </w:tc>
        <w:tc>
          <w:tcPr>
            <w:tcW w:w="0" w:type="auto"/>
          </w:tcPr>
          <w:p w:rsidR="00A530C5" w:rsidRDefault="00A530C5" w:rsidP="00A530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 income entered accurately into NC FAST? (Ex-Amount entered correct and the correct multiplier used?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14</w:t>
            </w:r>
          </w:p>
        </w:tc>
        <w:tc>
          <w:tcPr>
            <w:tcW w:w="0" w:type="auto"/>
          </w:tcPr>
          <w:p w:rsidR="009F5254" w:rsidRDefault="0017206C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notes relevant for the case entered </w:t>
            </w:r>
            <w:r w:rsidR="009531F2">
              <w:rPr>
                <w:rFonts w:ascii="Calibri" w:hAnsi="Calibri"/>
                <w:color w:val="000000"/>
              </w:rPr>
              <w:t>in the appropriate location in NC FAST?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15</w:t>
            </w:r>
          </w:p>
        </w:tc>
        <w:tc>
          <w:tcPr>
            <w:tcW w:w="0" w:type="auto"/>
          </w:tcPr>
          <w:p w:rsidR="009F5254" w:rsidRDefault="009531F2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 Plan of Care described in case notes?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42CD">
              <w:fldChar w:fldCharType="separate"/>
            </w:r>
            <w:r>
              <w:fldChar w:fldCharType="end"/>
            </w:r>
          </w:p>
        </w:tc>
      </w:tr>
      <w:tr w:rsidR="009531F2" w:rsidTr="00AC7120"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16</w:t>
            </w:r>
          </w:p>
        </w:tc>
        <w:tc>
          <w:tcPr>
            <w:tcW w:w="0" w:type="auto"/>
          </w:tcPr>
          <w:p w:rsidR="009531F2" w:rsidRDefault="009531F2" w:rsidP="009531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 Need Type described in case notes?</w:t>
            </w:r>
          </w:p>
          <w:p w:rsidR="009531F2" w:rsidRDefault="009531F2" w:rsidP="009531F2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531F2" w:rsidTr="00AC7120"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17</w:t>
            </w:r>
          </w:p>
        </w:tc>
        <w:tc>
          <w:tcPr>
            <w:tcW w:w="0" w:type="auto"/>
          </w:tcPr>
          <w:p w:rsidR="009531F2" w:rsidRDefault="009531F2" w:rsidP="009531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Voter Registration documented in case notes?</w:t>
            </w:r>
          </w:p>
          <w:p w:rsidR="009531F2" w:rsidRDefault="009531F2" w:rsidP="009531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531F2" w:rsidTr="00AC7120"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18</w:t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</w:pPr>
            <w:bookmarkStart w:id="2" w:name="_GoBack"/>
            <w:r>
              <w:t>Is Developmental Screening Information given to the client documented in case notes?</w:t>
            </w:r>
          </w:p>
          <w:bookmarkEnd w:id="2"/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531F2" w:rsidRDefault="009531F2" w:rsidP="009531F2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831DE4" w:rsidRDefault="00831DE4" w:rsidP="00D5066F">
      <w:pPr>
        <w:tabs>
          <w:tab w:val="left" w:pos="1080"/>
          <w:tab w:val="left" w:pos="4680"/>
          <w:tab w:val="left" w:pos="5940"/>
        </w:tabs>
        <w:spacing w:after="0"/>
      </w:pPr>
    </w:p>
    <w:sectPr w:rsidR="0083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1"/>
    <w:rsid w:val="000A7ADC"/>
    <w:rsid w:val="000B6A9E"/>
    <w:rsid w:val="0017206C"/>
    <w:rsid w:val="002942CD"/>
    <w:rsid w:val="003F5F46"/>
    <w:rsid w:val="00467763"/>
    <w:rsid w:val="00472173"/>
    <w:rsid w:val="00711784"/>
    <w:rsid w:val="00734CA6"/>
    <w:rsid w:val="00796C59"/>
    <w:rsid w:val="00831DE4"/>
    <w:rsid w:val="008E3EC8"/>
    <w:rsid w:val="009531F2"/>
    <w:rsid w:val="009F5254"/>
    <w:rsid w:val="009F7C87"/>
    <w:rsid w:val="00A36ED9"/>
    <w:rsid w:val="00A530C5"/>
    <w:rsid w:val="00AA5DC1"/>
    <w:rsid w:val="00B012C1"/>
    <w:rsid w:val="00B77022"/>
    <w:rsid w:val="00CC7938"/>
    <w:rsid w:val="00CE0895"/>
    <w:rsid w:val="00D5066F"/>
    <w:rsid w:val="00D77FD1"/>
    <w:rsid w:val="00DD5799"/>
    <w:rsid w:val="00E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9023"/>
  <w15:chartTrackingRefBased/>
  <w15:docId w15:val="{254E62D9-6DA5-4733-9937-3936E4E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rogers3\Documents\Custom%20Office%20Templates\Sample%202nd%20Part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2nd Party Form</Template>
  <TotalTime>22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 Rogers</dc:creator>
  <cp:keywords/>
  <dc:description/>
  <cp:lastModifiedBy>Rogers, Lindsey R</cp:lastModifiedBy>
  <cp:revision>5</cp:revision>
  <dcterms:created xsi:type="dcterms:W3CDTF">2021-05-11T18:13:00Z</dcterms:created>
  <dcterms:modified xsi:type="dcterms:W3CDTF">2021-05-11T18:35:00Z</dcterms:modified>
</cp:coreProperties>
</file>