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3501" w14:textId="77777777" w:rsidR="001067AB" w:rsidRDefault="001067AB" w:rsidP="005653D5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North Carolina Department of Health and Human Services</w:t>
      </w:r>
    </w:p>
    <w:p w14:paraId="5DB2BD02" w14:textId="3120D389" w:rsidR="001067AB" w:rsidRDefault="001067AB" w:rsidP="005653D5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Adult Services</w:t>
      </w:r>
    </w:p>
    <w:p w14:paraId="0E1FFEFC" w14:textId="34F2B266" w:rsidR="005653D5" w:rsidRPr="001067AB" w:rsidRDefault="00695AD5" w:rsidP="001067AB">
      <w:pPr>
        <w:pStyle w:val="Heading5"/>
        <w:rPr>
          <w:rFonts w:ascii="Arial" w:hAnsi="Arial" w:cs="Arial"/>
          <w:b/>
          <w:bCs/>
          <w:sz w:val="28"/>
          <w:szCs w:val="28"/>
        </w:rPr>
      </w:pPr>
      <w:r w:rsidRPr="001067AB">
        <w:rPr>
          <w:rFonts w:ascii="Arial" w:hAnsi="Arial" w:cs="Arial"/>
          <w:b/>
          <w:bCs/>
          <w:sz w:val="28"/>
          <w:szCs w:val="28"/>
        </w:rPr>
        <w:t>Adult Protective Services Intake</w:t>
      </w:r>
      <w:r w:rsidR="00D8087A" w:rsidRPr="001067A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58AB1C3" w14:textId="2FB6AD38" w:rsidR="00431299" w:rsidRDefault="005653D5" w:rsidP="005653D5">
      <w:pPr>
        <w:pStyle w:val="Heading1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</w:t>
      </w:r>
    </w:p>
    <w:tbl>
      <w:tblPr>
        <w:tblW w:w="110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650"/>
        <w:gridCol w:w="100"/>
        <w:gridCol w:w="660"/>
        <w:gridCol w:w="90"/>
        <w:gridCol w:w="90"/>
        <w:gridCol w:w="530"/>
        <w:gridCol w:w="14"/>
        <w:gridCol w:w="536"/>
        <w:gridCol w:w="720"/>
        <w:gridCol w:w="327"/>
        <w:gridCol w:w="483"/>
        <w:gridCol w:w="147"/>
        <w:gridCol w:w="33"/>
        <w:gridCol w:w="327"/>
        <w:gridCol w:w="23"/>
        <w:gridCol w:w="370"/>
        <w:gridCol w:w="175"/>
        <w:gridCol w:w="635"/>
        <w:gridCol w:w="327"/>
        <w:gridCol w:w="333"/>
        <w:gridCol w:w="60"/>
        <w:gridCol w:w="1047"/>
        <w:gridCol w:w="258"/>
        <w:gridCol w:w="2352"/>
      </w:tblGrid>
      <w:tr w:rsidR="00431299" w14:paraId="006384CD" w14:textId="77777777" w:rsidTr="00E0757C">
        <w:trPr>
          <w:trHeight w:val="348"/>
        </w:trPr>
        <w:tc>
          <w:tcPr>
            <w:tcW w:w="11037" w:type="dxa"/>
            <w:gridSpan w:val="25"/>
            <w:tcBorders>
              <w:left w:val="double" w:sz="4" w:space="0" w:color="auto"/>
              <w:right w:val="double" w:sz="4" w:space="0" w:color="auto"/>
            </w:tcBorders>
            <w:shd w:val="clear" w:color="auto" w:fill="4D4D4D"/>
          </w:tcPr>
          <w:p w14:paraId="34D23C63" w14:textId="77777777" w:rsidR="00431299" w:rsidRDefault="009C726F" w:rsidP="009C726F">
            <w:pPr>
              <w:pStyle w:val="Heading4"/>
              <w:tabs>
                <w:tab w:val="center" w:pos="5382"/>
                <w:tab w:val="left" w:pos="10020"/>
              </w:tabs>
              <w:jc w:val="left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ab/>
            </w:r>
            <w:r w:rsidR="00535395">
              <w:rPr>
                <w:rFonts w:ascii="Arial Narrow" w:hAnsi="Arial Narrow"/>
                <w:color w:val="FFFFFF"/>
              </w:rPr>
              <w:t>1</w:t>
            </w:r>
            <w:r w:rsidR="00431299">
              <w:rPr>
                <w:rFonts w:ascii="Arial Narrow" w:hAnsi="Arial Narrow"/>
                <w:color w:val="FFFFFF"/>
              </w:rPr>
              <w:t>.  AGENCY INFORMATION</w:t>
            </w:r>
            <w:r>
              <w:rPr>
                <w:rFonts w:ascii="Arial Narrow" w:hAnsi="Arial Narrow"/>
                <w:color w:val="FFFFFF"/>
              </w:rPr>
              <w:tab/>
            </w:r>
          </w:p>
        </w:tc>
      </w:tr>
      <w:tr w:rsidR="00431299" w14:paraId="4F673D54" w14:textId="77777777" w:rsidTr="00E0757C">
        <w:trPr>
          <w:cantSplit/>
          <w:trHeight w:val="288"/>
        </w:trPr>
        <w:tc>
          <w:tcPr>
            <w:tcW w:w="5480" w:type="dxa"/>
            <w:gridSpan w:val="16"/>
            <w:tcBorders>
              <w:left w:val="double" w:sz="4" w:space="0" w:color="auto"/>
            </w:tcBorders>
          </w:tcPr>
          <w:p w14:paraId="6FEAFD90" w14:textId="77777777" w:rsidR="00431299" w:rsidRDefault="00431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  Date of Re</w:t>
            </w:r>
            <w:r w:rsidR="00C14531">
              <w:rPr>
                <w:rFonts w:ascii="Arial Narrow" w:hAnsi="Arial Narrow"/>
              </w:rPr>
              <w:t>port</w:t>
            </w:r>
            <w:r w:rsidR="002455F6">
              <w:rPr>
                <w:rFonts w:ascii="Arial Narrow" w:hAnsi="Arial Narrow"/>
              </w:rPr>
              <w:t>:</w:t>
            </w:r>
          </w:p>
          <w:p w14:paraId="04EA4FFE" w14:textId="2F1C68BE" w:rsidR="002455F6" w:rsidRDefault="002455F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57" w:type="dxa"/>
            <w:gridSpan w:val="9"/>
            <w:tcBorders>
              <w:right w:val="double" w:sz="4" w:space="0" w:color="auto"/>
            </w:tcBorders>
          </w:tcPr>
          <w:p w14:paraId="2C0B7A80" w14:textId="6369E33D" w:rsidR="00431299" w:rsidRDefault="00431299">
            <w:pPr>
              <w:pStyle w:val="Heading2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B.  Time</w:t>
            </w:r>
            <w:r w:rsidR="002455F6">
              <w:rPr>
                <w:rFonts w:ascii="Arial Narrow" w:hAnsi="Arial Narrow"/>
                <w:b w:val="0"/>
                <w:sz w:val="20"/>
              </w:rPr>
              <w:t>:</w:t>
            </w:r>
          </w:p>
        </w:tc>
      </w:tr>
      <w:tr w:rsidR="00431299" w14:paraId="6F99933C" w14:textId="77777777" w:rsidTr="00E0757C">
        <w:trPr>
          <w:cantSplit/>
          <w:trHeight w:val="288"/>
        </w:trPr>
        <w:tc>
          <w:tcPr>
            <w:tcW w:w="5480" w:type="dxa"/>
            <w:gridSpan w:val="16"/>
            <w:tcBorders>
              <w:left w:val="double" w:sz="4" w:space="0" w:color="auto"/>
              <w:bottom w:val="single" w:sz="4" w:space="0" w:color="auto"/>
            </w:tcBorders>
          </w:tcPr>
          <w:p w14:paraId="36991238" w14:textId="77777777" w:rsidR="00431299" w:rsidRDefault="00431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  Intake Worker</w:t>
            </w:r>
            <w:bookmarkStart w:id="0" w:name="Text6"/>
            <w:r w:rsidR="002455F6">
              <w:rPr>
                <w:rFonts w:ascii="Arial Narrow" w:hAnsi="Arial Narrow"/>
              </w:rPr>
              <w:t>:</w:t>
            </w:r>
          </w:p>
          <w:p w14:paraId="46A89559" w14:textId="250E7486" w:rsidR="002455F6" w:rsidRDefault="002455F6">
            <w:pPr>
              <w:rPr>
                <w:b/>
              </w:rPr>
            </w:pPr>
          </w:p>
        </w:tc>
        <w:bookmarkEnd w:id="0"/>
        <w:tc>
          <w:tcPr>
            <w:tcW w:w="5557" w:type="dxa"/>
            <w:gridSpan w:val="9"/>
            <w:tcBorders>
              <w:bottom w:val="single" w:sz="4" w:space="0" w:color="auto"/>
              <w:right w:val="double" w:sz="4" w:space="0" w:color="auto"/>
            </w:tcBorders>
          </w:tcPr>
          <w:p w14:paraId="4C76409D" w14:textId="48FE0A69" w:rsidR="00431299" w:rsidRDefault="00431299">
            <w:pPr>
              <w:pStyle w:val="Heading2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D.  How Received</w:t>
            </w:r>
            <w:r w:rsidR="002455F6">
              <w:rPr>
                <w:rFonts w:ascii="Arial Narrow" w:hAnsi="Arial Narrow"/>
                <w:b w:val="0"/>
                <w:sz w:val="20"/>
              </w:rPr>
              <w:t>:</w:t>
            </w:r>
          </w:p>
        </w:tc>
      </w:tr>
      <w:tr w:rsidR="00431299" w14:paraId="4A3B5B25" w14:textId="77777777" w:rsidTr="00E0757C">
        <w:trPr>
          <w:cantSplit/>
          <w:trHeight w:val="288"/>
        </w:trPr>
        <w:tc>
          <w:tcPr>
            <w:tcW w:w="5480" w:type="dxa"/>
            <w:gridSpan w:val="16"/>
            <w:tcBorders>
              <w:left w:val="double" w:sz="4" w:space="0" w:color="auto"/>
              <w:bottom w:val="single" w:sz="4" w:space="0" w:color="auto"/>
            </w:tcBorders>
          </w:tcPr>
          <w:p w14:paraId="0C78BA96" w14:textId="77777777" w:rsidR="00431299" w:rsidRDefault="00431299">
            <w:pPr>
              <w:rPr>
                <w:rFonts w:ascii="Arial Narrow" w:hAnsi="Arial Narrow"/>
              </w:rPr>
            </w:pPr>
            <w:r w:rsidRPr="00C14531">
              <w:rPr>
                <w:rFonts w:ascii="Arial Narrow" w:hAnsi="Arial Narrow"/>
              </w:rPr>
              <w:t>E.  SIS</w:t>
            </w:r>
            <w:r w:rsidR="00535395" w:rsidRPr="00C14531">
              <w:rPr>
                <w:rFonts w:ascii="Arial Narrow" w:hAnsi="Arial Narrow"/>
              </w:rPr>
              <w:t xml:space="preserve"> ID Number:</w:t>
            </w:r>
          </w:p>
          <w:p w14:paraId="71B25A95" w14:textId="3A5C92CE" w:rsidR="002455F6" w:rsidRDefault="002455F6">
            <w:pPr>
              <w:rPr>
                <w:rFonts w:ascii="Arial Narrow" w:hAnsi="Arial Narrow"/>
              </w:rPr>
            </w:pPr>
          </w:p>
        </w:tc>
        <w:tc>
          <w:tcPr>
            <w:tcW w:w="5557" w:type="dxa"/>
            <w:gridSpan w:val="9"/>
            <w:tcBorders>
              <w:bottom w:val="single" w:sz="4" w:space="0" w:color="auto"/>
              <w:right w:val="double" w:sz="4" w:space="0" w:color="auto"/>
            </w:tcBorders>
          </w:tcPr>
          <w:p w14:paraId="6249F4A5" w14:textId="3F21CB5A" w:rsidR="00431299" w:rsidRDefault="00431299">
            <w:pPr>
              <w:pStyle w:val="Heading2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F.  County Case #</w:t>
            </w:r>
            <w:r w:rsidR="002455F6">
              <w:rPr>
                <w:rFonts w:ascii="Arial Narrow" w:hAnsi="Arial Narrow"/>
                <w:b w:val="0"/>
                <w:sz w:val="20"/>
              </w:rPr>
              <w:t>:</w:t>
            </w:r>
          </w:p>
        </w:tc>
      </w:tr>
      <w:tr w:rsidR="00431299" w14:paraId="7B757235" w14:textId="77777777" w:rsidTr="00E0757C">
        <w:trPr>
          <w:cantSplit/>
          <w:trHeight w:val="288"/>
        </w:trPr>
        <w:tc>
          <w:tcPr>
            <w:tcW w:w="5480" w:type="dxa"/>
            <w:gridSpan w:val="16"/>
            <w:tcBorders>
              <w:left w:val="double" w:sz="4" w:space="0" w:color="auto"/>
              <w:bottom w:val="single" w:sz="4" w:space="0" w:color="auto"/>
            </w:tcBorders>
          </w:tcPr>
          <w:p w14:paraId="7D83FD15" w14:textId="77777777" w:rsidR="00431299" w:rsidRDefault="00431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G. APS/Intake #</w:t>
            </w:r>
            <w:r w:rsidR="002455F6">
              <w:rPr>
                <w:rFonts w:ascii="Arial Narrow" w:hAnsi="Arial Narrow"/>
              </w:rPr>
              <w:t>:</w:t>
            </w:r>
          </w:p>
          <w:p w14:paraId="62248849" w14:textId="19055B15" w:rsidR="002455F6" w:rsidRDefault="002455F6">
            <w:pPr>
              <w:rPr>
                <w:rFonts w:ascii="Arial Narrow" w:hAnsi="Arial Narrow"/>
              </w:rPr>
            </w:pPr>
          </w:p>
        </w:tc>
        <w:tc>
          <w:tcPr>
            <w:tcW w:w="5557" w:type="dxa"/>
            <w:gridSpan w:val="9"/>
            <w:tcBorders>
              <w:bottom w:val="single" w:sz="4" w:space="0" w:color="auto"/>
              <w:right w:val="double" w:sz="4" w:space="0" w:color="auto"/>
            </w:tcBorders>
          </w:tcPr>
          <w:p w14:paraId="2E8D3D4D" w14:textId="6314C6D3" w:rsidR="00431299" w:rsidRDefault="00500F62" w:rsidP="00500F62">
            <w:pPr>
              <w:pStyle w:val="Heading2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H.  Social Security #</w:t>
            </w:r>
            <w:r w:rsidR="002455F6">
              <w:rPr>
                <w:rFonts w:ascii="Arial Narrow" w:hAnsi="Arial Narrow"/>
                <w:b w:val="0"/>
                <w:sz w:val="20"/>
              </w:rPr>
              <w:t>:</w:t>
            </w:r>
          </w:p>
        </w:tc>
      </w:tr>
      <w:tr w:rsidR="00431299" w14:paraId="41A0D513" w14:textId="77777777" w:rsidTr="00E0757C">
        <w:trPr>
          <w:cantSplit/>
          <w:trHeight w:val="348"/>
        </w:trPr>
        <w:tc>
          <w:tcPr>
            <w:tcW w:w="11037" w:type="dxa"/>
            <w:gridSpan w:val="25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4D4D4D"/>
          </w:tcPr>
          <w:p w14:paraId="63AB6725" w14:textId="5C6D2AEE" w:rsidR="00431299" w:rsidRDefault="00535395">
            <w:pPr>
              <w:pStyle w:val="Heading2"/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  <w:r w:rsidR="00431299">
              <w:rPr>
                <w:rFonts w:ascii="Arial Narrow" w:hAnsi="Arial Narrow"/>
                <w:color w:val="FFFFFF"/>
              </w:rPr>
              <w:t>.  ADULT AND FAMILY INFORMATION</w:t>
            </w:r>
          </w:p>
        </w:tc>
      </w:tr>
      <w:tr w:rsidR="00431299" w14:paraId="286A9FE0" w14:textId="77777777" w:rsidTr="00E0757C">
        <w:trPr>
          <w:cantSplit/>
          <w:trHeight w:val="288"/>
        </w:trPr>
        <w:tc>
          <w:tcPr>
            <w:tcW w:w="2884" w:type="dxa"/>
            <w:gridSpan w:val="8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521B238D" w14:textId="77777777" w:rsidR="00431299" w:rsidRDefault="00431299">
            <w:pPr>
              <w:pStyle w:val="Heading2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A.  Last Name of Adult</w:t>
            </w:r>
          </w:p>
          <w:p w14:paraId="04D454A6" w14:textId="77777777" w:rsidR="00431299" w:rsidRDefault="0043129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62FB668" w14:textId="14EA8A9D" w:rsidR="002455F6" w:rsidRPr="00F219E7" w:rsidRDefault="002455F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7599FC" w14:textId="77777777" w:rsidR="00431299" w:rsidRDefault="00431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B. First</w:t>
            </w:r>
          </w:p>
          <w:p w14:paraId="7DA12917" w14:textId="60457CDE" w:rsidR="00431299" w:rsidRPr="00F219E7" w:rsidRDefault="0043129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7"/>
          </w:tcPr>
          <w:p w14:paraId="2AB261AD" w14:textId="77777777" w:rsidR="00431299" w:rsidRDefault="00431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  Middle Initial</w:t>
            </w:r>
          </w:p>
          <w:p w14:paraId="1859E951" w14:textId="64D434E7" w:rsidR="00431299" w:rsidRPr="00F219E7" w:rsidRDefault="0043129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2" w:type="dxa"/>
            <w:gridSpan w:val="5"/>
          </w:tcPr>
          <w:p w14:paraId="4C587622" w14:textId="77777777" w:rsidR="00431299" w:rsidRDefault="00431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D.  </w:t>
            </w:r>
            <w:bookmarkStart w:id="1" w:name="Text9"/>
            <w:r>
              <w:rPr>
                <w:rFonts w:ascii="Arial Narrow" w:hAnsi="Arial Narrow"/>
              </w:rPr>
              <w:t>Alias</w:t>
            </w:r>
          </w:p>
          <w:p w14:paraId="78B8C88B" w14:textId="3BFE5D1B" w:rsidR="00431299" w:rsidRPr="00F219E7" w:rsidRDefault="0043129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bookmarkEnd w:id="1"/>
        <w:tc>
          <w:tcPr>
            <w:tcW w:w="2610" w:type="dxa"/>
            <w:gridSpan w:val="2"/>
            <w:tcBorders>
              <w:right w:val="double" w:sz="4" w:space="0" w:color="auto"/>
            </w:tcBorders>
          </w:tcPr>
          <w:p w14:paraId="63F286A9" w14:textId="77777777" w:rsidR="00431299" w:rsidRDefault="00431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  Family’s Primary Language</w:t>
            </w:r>
          </w:p>
          <w:p w14:paraId="6A24FF7F" w14:textId="2846B0D3" w:rsidR="00431299" w:rsidRDefault="00431299" w:rsidP="00CD18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</w:p>
        </w:tc>
      </w:tr>
      <w:tr w:rsidR="00C12A30" w14:paraId="16219873" w14:textId="77777777" w:rsidTr="00BF236E">
        <w:trPr>
          <w:cantSplit/>
          <w:trHeight w:val="728"/>
        </w:trPr>
        <w:tc>
          <w:tcPr>
            <w:tcW w:w="140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1D842E11" w14:textId="77777777" w:rsidR="00C12A30" w:rsidRDefault="00C12A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F.  </w:t>
            </w:r>
            <w:r w:rsidRPr="00C14531">
              <w:rPr>
                <w:rFonts w:ascii="Arial Narrow" w:hAnsi="Arial Narrow"/>
              </w:rPr>
              <w:t>Date of Birth</w:t>
            </w:r>
          </w:p>
          <w:p w14:paraId="72E805E8" w14:textId="3AFA443A" w:rsidR="00C12A30" w:rsidRPr="00F219E7" w:rsidRDefault="00C12A30">
            <w:pPr>
              <w:pStyle w:val="Heading2"/>
              <w:rPr>
                <w:rFonts w:ascii="Arial Narrow" w:hAnsi="Arial Narrow"/>
                <w:sz w:val="22"/>
                <w:szCs w:val="22"/>
              </w:rPr>
            </w:pPr>
            <w:bookmarkStart w:id="2" w:name="Text38"/>
          </w:p>
        </w:tc>
        <w:bookmarkEnd w:id="2"/>
        <w:tc>
          <w:tcPr>
            <w:tcW w:w="1470" w:type="dxa"/>
            <w:gridSpan w:val="5"/>
            <w:tcBorders>
              <w:bottom w:val="double" w:sz="4" w:space="0" w:color="auto"/>
            </w:tcBorders>
          </w:tcPr>
          <w:p w14:paraId="4A379D47" w14:textId="77777777" w:rsidR="00C12A30" w:rsidRDefault="00C12A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</w:t>
            </w:r>
            <w:r>
              <w:rPr>
                <w:rFonts w:ascii="Arial Narrow" w:hAnsi="Arial Narrow"/>
                <w:b/>
              </w:rPr>
              <w:t xml:space="preserve">.  </w:t>
            </w:r>
            <w:bookmarkStart w:id="3" w:name="Text39"/>
            <w:r>
              <w:rPr>
                <w:rFonts w:ascii="Arial Narrow" w:hAnsi="Arial Narrow"/>
              </w:rPr>
              <w:t>Age</w:t>
            </w:r>
          </w:p>
          <w:p w14:paraId="52997A58" w14:textId="2E183A0A" w:rsidR="00C12A30" w:rsidRPr="00F219E7" w:rsidRDefault="00C12A3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bookmarkEnd w:id="3"/>
        <w:tc>
          <w:tcPr>
            <w:tcW w:w="1597" w:type="dxa"/>
            <w:gridSpan w:val="4"/>
            <w:tcBorders>
              <w:bottom w:val="double" w:sz="4" w:space="0" w:color="auto"/>
            </w:tcBorders>
          </w:tcPr>
          <w:p w14:paraId="64F75BBB" w14:textId="77777777" w:rsidR="00C12A30" w:rsidRDefault="00C12A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  <w:bookmarkStart w:id="4" w:name="Text40"/>
            <w:r>
              <w:rPr>
                <w:rFonts w:ascii="Arial Narrow" w:hAnsi="Arial Narrow"/>
              </w:rPr>
              <w:t>.  Gender</w:t>
            </w:r>
          </w:p>
          <w:p w14:paraId="56A2B524" w14:textId="1436C15D" w:rsidR="00C12A30" w:rsidRPr="002455F6" w:rsidRDefault="002455F6" w:rsidP="00257EC3">
            <w:pPr>
              <w:rPr>
                <w:rFonts w:ascii="Arial Narrow" w:hAnsi="Arial Narrow"/>
              </w:rPr>
            </w:pPr>
            <w:r w:rsidRPr="002455F6">
              <w:rPr>
                <w:rFonts w:ascii="Arial Narrow" w:hAnsi="Arial Narrow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 w:rsidRPr="002455F6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Pr="002455F6">
              <w:rPr>
                <w:rFonts w:ascii="Arial Narrow" w:hAnsi="Arial Narrow"/>
              </w:rPr>
              <w:fldChar w:fldCharType="end"/>
            </w:r>
            <w:bookmarkEnd w:id="5"/>
            <w:r w:rsidR="0072693E">
              <w:rPr>
                <w:rFonts w:ascii="Arial Narrow" w:hAnsi="Arial Narrow"/>
              </w:rPr>
              <w:t xml:space="preserve"> </w:t>
            </w:r>
            <w:r w:rsidRPr="002455F6">
              <w:rPr>
                <w:rFonts w:ascii="Arial Narrow" w:hAnsi="Arial Narrow"/>
              </w:rPr>
              <w:t>Female</w:t>
            </w:r>
          </w:p>
          <w:p w14:paraId="00870601" w14:textId="13A4C330" w:rsidR="002455F6" w:rsidRPr="00F219E7" w:rsidRDefault="002455F6" w:rsidP="00257EC3">
            <w:r w:rsidRPr="002455F6">
              <w:rPr>
                <w:rFonts w:ascii="Arial Narrow" w:hAnsi="Arial Narrow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 w:rsidRPr="002455F6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Pr="002455F6">
              <w:rPr>
                <w:rFonts w:ascii="Arial Narrow" w:hAnsi="Arial Narrow"/>
              </w:rPr>
              <w:fldChar w:fldCharType="end"/>
            </w:r>
            <w:bookmarkEnd w:id="6"/>
            <w:r w:rsidR="0072693E">
              <w:rPr>
                <w:rFonts w:ascii="Arial Narrow" w:hAnsi="Arial Narrow"/>
              </w:rPr>
              <w:t xml:space="preserve"> </w:t>
            </w:r>
            <w:r w:rsidRPr="002455F6">
              <w:rPr>
                <w:rFonts w:ascii="Arial Narrow" w:hAnsi="Arial Narrow"/>
              </w:rPr>
              <w:t>Male</w:t>
            </w:r>
          </w:p>
        </w:tc>
        <w:tc>
          <w:tcPr>
            <w:tcW w:w="2520" w:type="dxa"/>
            <w:gridSpan w:val="9"/>
            <w:tcBorders>
              <w:bottom w:val="double" w:sz="4" w:space="0" w:color="auto"/>
              <w:right w:val="single" w:sz="4" w:space="0" w:color="auto"/>
            </w:tcBorders>
          </w:tcPr>
          <w:p w14:paraId="56FE0B82" w14:textId="77777777" w:rsidR="00C12A30" w:rsidRDefault="00C12A30">
            <w:pPr>
              <w:pStyle w:val="Heading2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I.  Race</w:t>
            </w:r>
          </w:p>
          <w:bookmarkEnd w:id="4"/>
          <w:p w14:paraId="6B0C6E70" w14:textId="616851CB" w:rsidR="00C12A30" w:rsidRDefault="00C12A30" w:rsidP="004E5876">
            <w:pPr>
              <w:rPr>
                <w:rFonts w:ascii="Arial Narrow" w:hAnsi="Arial Narrow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F5BFCA" w14:textId="77777777" w:rsidR="00C12A30" w:rsidRDefault="00C12A30">
            <w:pPr>
              <w:pStyle w:val="Heading2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J.  Marital Status</w:t>
            </w:r>
          </w:p>
          <w:p w14:paraId="62D72EB5" w14:textId="7444128F" w:rsidR="002455F6" w:rsidRPr="002455F6" w:rsidRDefault="0066717A" w:rsidP="0023673B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BA67CD">
              <w:rPr>
                <w:rFonts w:ascii="Arial Narrow" w:hAnsi="Arial Narrow" w:cs="Arial"/>
                <w:bCs/>
              </w:rPr>
            </w:r>
            <w:r w:rsidR="00BA67CD">
              <w:rPr>
                <w:rFonts w:ascii="Arial Narrow" w:hAnsi="Arial Narrow" w:cs="Arial"/>
                <w:bCs/>
              </w:rPr>
              <w:fldChar w:fldCharType="separate"/>
            </w:r>
            <w:r>
              <w:rPr>
                <w:rFonts w:ascii="Arial Narrow" w:hAnsi="Arial Narrow" w:cs="Arial"/>
                <w:bCs/>
              </w:rPr>
              <w:fldChar w:fldCharType="end"/>
            </w:r>
            <w:r w:rsidR="002455F6" w:rsidRPr="002455F6">
              <w:rPr>
                <w:rFonts w:ascii="Arial Narrow" w:hAnsi="Arial Narrow" w:cs="Arial"/>
                <w:bCs/>
              </w:rPr>
              <w:t xml:space="preserve">Divorced 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="002455F6" w:rsidRPr="002455F6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1"/>
            <w:r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BA67CD">
              <w:rPr>
                <w:rFonts w:ascii="Arial Narrow" w:hAnsi="Arial Narrow" w:cs="Arial"/>
                <w:bCs/>
              </w:rPr>
            </w:r>
            <w:r w:rsidR="00BA67CD">
              <w:rPr>
                <w:rFonts w:ascii="Arial Narrow" w:hAnsi="Arial Narrow" w:cs="Arial"/>
                <w:bCs/>
              </w:rPr>
              <w:fldChar w:fldCharType="separate"/>
            </w:r>
            <w:r>
              <w:rPr>
                <w:rFonts w:ascii="Arial Narrow" w:hAnsi="Arial Narrow" w:cs="Arial"/>
                <w:bCs/>
              </w:rPr>
              <w:fldChar w:fldCharType="end"/>
            </w:r>
            <w:bookmarkEnd w:id="7"/>
            <w:r w:rsidR="0072693E">
              <w:rPr>
                <w:rFonts w:ascii="Arial Narrow" w:hAnsi="Arial Narrow" w:cs="Arial"/>
                <w:bCs/>
              </w:rPr>
              <w:t xml:space="preserve"> </w:t>
            </w:r>
            <w:r w:rsidR="002455F6" w:rsidRPr="002455F6">
              <w:rPr>
                <w:rFonts w:ascii="Arial Narrow" w:hAnsi="Arial Narrow" w:cs="Arial"/>
                <w:bCs/>
              </w:rPr>
              <w:t xml:space="preserve">Married/Separated  </w:t>
            </w:r>
            <w:r w:rsidR="002455F6" w:rsidRPr="002455F6">
              <w:rPr>
                <w:rFonts w:ascii="Arial Narrow" w:hAnsi="Arial Narrow" w:cs="Arial"/>
                <w:bCs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"/>
            <w:r w:rsidR="002455F6" w:rsidRPr="002455F6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BA67CD">
              <w:rPr>
                <w:rFonts w:ascii="Arial Narrow" w:hAnsi="Arial Narrow" w:cs="Arial"/>
                <w:bCs/>
              </w:rPr>
            </w:r>
            <w:r w:rsidR="00BA67CD">
              <w:rPr>
                <w:rFonts w:ascii="Arial Narrow" w:hAnsi="Arial Narrow" w:cs="Arial"/>
                <w:bCs/>
              </w:rPr>
              <w:fldChar w:fldCharType="separate"/>
            </w:r>
            <w:r w:rsidR="002455F6" w:rsidRPr="002455F6">
              <w:rPr>
                <w:rFonts w:ascii="Arial Narrow" w:hAnsi="Arial Narrow" w:cs="Arial"/>
                <w:bCs/>
              </w:rPr>
              <w:fldChar w:fldCharType="end"/>
            </w:r>
            <w:bookmarkEnd w:id="8"/>
            <w:r w:rsidR="0072693E">
              <w:rPr>
                <w:rFonts w:ascii="Arial Narrow" w:hAnsi="Arial Narrow" w:cs="Arial"/>
                <w:bCs/>
              </w:rPr>
              <w:t xml:space="preserve"> </w:t>
            </w:r>
            <w:r w:rsidR="002455F6" w:rsidRPr="002455F6">
              <w:rPr>
                <w:rFonts w:ascii="Arial Narrow" w:hAnsi="Arial Narrow" w:cs="Arial"/>
                <w:bCs/>
              </w:rPr>
              <w:t>Single</w:t>
            </w:r>
          </w:p>
          <w:p w14:paraId="2CCB8106" w14:textId="679109DC" w:rsidR="00C12A30" w:rsidRPr="002455F6" w:rsidRDefault="002455F6" w:rsidP="0023673B">
            <w:pPr>
              <w:rPr>
                <w:rFonts w:ascii="Arial" w:hAnsi="Arial" w:cs="Arial"/>
                <w:bCs/>
              </w:rPr>
            </w:pPr>
            <w:r w:rsidRPr="002455F6">
              <w:rPr>
                <w:rFonts w:ascii="Arial Narrow" w:hAnsi="Arial Narrow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6"/>
            <w:r w:rsidRPr="002455F6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BA67CD">
              <w:rPr>
                <w:rFonts w:ascii="Arial Narrow" w:hAnsi="Arial Narrow" w:cs="Arial"/>
                <w:bCs/>
              </w:rPr>
            </w:r>
            <w:r w:rsidR="00BA67CD">
              <w:rPr>
                <w:rFonts w:ascii="Arial Narrow" w:hAnsi="Arial Narrow" w:cs="Arial"/>
                <w:bCs/>
              </w:rPr>
              <w:fldChar w:fldCharType="separate"/>
            </w:r>
            <w:r w:rsidRPr="002455F6">
              <w:rPr>
                <w:rFonts w:ascii="Arial Narrow" w:hAnsi="Arial Narrow" w:cs="Arial"/>
                <w:bCs/>
              </w:rPr>
              <w:fldChar w:fldCharType="end"/>
            </w:r>
            <w:bookmarkEnd w:id="9"/>
            <w:r w:rsidR="0072693E">
              <w:rPr>
                <w:rFonts w:ascii="Arial Narrow" w:hAnsi="Arial Narrow" w:cs="Arial"/>
                <w:bCs/>
              </w:rPr>
              <w:t xml:space="preserve"> </w:t>
            </w:r>
            <w:r w:rsidRPr="002455F6">
              <w:rPr>
                <w:rFonts w:ascii="Arial Narrow" w:hAnsi="Arial Narrow" w:cs="Arial"/>
                <w:bCs/>
              </w:rPr>
              <w:t xml:space="preserve">Widowed  </w:t>
            </w:r>
            <w:r w:rsidRPr="002455F6">
              <w:rPr>
                <w:rFonts w:ascii="Arial Narrow" w:hAnsi="Arial Narrow" w:cs="Arial"/>
                <w:bCs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Pr="002455F6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BA67CD">
              <w:rPr>
                <w:rFonts w:ascii="Arial Narrow" w:hAnsi="Arial Narrow" w:cs="Arial"/>
                <w:bCs/>
              </w:rPr>
            </w:r>
            <w:r w:rsidR="00BA67CD">
              <w:rPr>
                <w:rFonts w:ascii="Arial Narrow" w:hAnsi="Arial Narrow" w:cs="Arial"/>
                <w:bCs/>
              </w:rPr>
              <w:fldChar w:fldCharType="separate"/>
            </w:r>
            <w:r w:rsidRPr="002455F6">
              <w:rPr>
                <w:rFonts w:ascii="Arial Narrow" w:hAnsi="Arial Narrow" w:cs="Arial"/>
                <w:bCs/>
              </w:rPr>
              <w:fldChar w:fldCharType="end"/>
            </w:r>
            <w:bookmarkEnd w:id="10"/>
            <w:r w:rsidR="0072693E">
              <w:rPr>
                <w:rFonts w:ascii="Arial Narrow" w:hAnsi="Arial Narrow" w:cs="Arial"/>
                <w:bCs/>
              </w:rPr>
              <w:t xml:space="preserve"> </w:t>
            </w:r>
            <w:r w:rsidRPr="002455F6">
              <w:rPr>
                <w:rFonts w:ascii="Arial Narrow" w:hAnsi="Arial Narrow" w:cs="Arial"/>
                <w:bCs/>
              </w:rPr>
              <w:t>Other</w:t>
            </w:r>
            <w:r w:rsidRPr="002455F6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008AA" w14:paraId="00194B79" w14:textId="77777777" w:rsidTr="00E0757C">
        <w:trPr>
          <w:cantSplit/>
          <w:trHeight w:val="240"/>
        </w:trPr>
        <w:tc>
          <w:tcPr>
            <w:tcW w:w="11037" w:type="dxa"/>
            <w:gridSpan w:val="2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D4D4D"/>
          </w:tcPr>
          <w:p w14:paraId="21E24261" w14:textId="77777777" w:rsidR="003008AA" w:rsidRPr="003008AA" w:rsidRDefault="003008AA" w:rsidP="003008AA">
            <w:pPr>
              <w:pStyle w:val="Heading2"/>
              <w:jc w:val="center"/>
              <w:rPr>
                <w:rFonts w:ascii="Arial Narrow" w:hAnsi="Arial Narrow"/>
                <w:sz w:val="20"/>
              </w:rPr>
            </w:pPr>
            <w:r w:rsidRPr="009C726F">
              <w:rPr>
                <w:rFonts w:ascii="Arial Narrow" w:hAnsi="Arial Narrow"/>
                <w:color w:val="FFFFFF" w:themeColor="background1"/>
                <w:sz w:val="20"/>
              </w:rPr>
              <w:lastRenderedPageBreak/>
              <w:t>Residence Information</w:t>
            </w:r>
          </w:p>
        </w:tc>
      </w:tr>
      <w:tr w:rsidR="00431299" w14:paraId="7185FFCD" w14:textId="77777777" w:rsidTr="00BF236E">
        <w:trPr>
          <w:cantSplit/>
          <w:trHeight w:val="288"/>
        </w:trPr>
        <w:tc>
          <w:tcPr>
            <w:tcW w:w="6987" w:type="dxa"/>
            <w:gridSpan w:val="20"/>
            <w:vMerge w:val="restart"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65711854" w14:textId="77777777" w:rsidR="00431299" w:rsidRPr="00D87748" w:rsidRDefault="001675DF">
            <w:pPr>
              <w:pStyle w:val="Heading2"/>
              <w:rPr>
                <w:rFonts w:ascii="Arial Narrow" w:hAnsi="Arial Narrow"/>
                <w:b w:val="0"/>
                <w:sz w:val="20"/>
              </w:rPr>
            </w:pPr>
            <w:r w:rsidRPr="00D87748">
              <w:rPr>
                <w:rFonts w:ascii="Arial Narrow" w:hAnsi="Arial Narrow"/>
                <w:b w:val="0"/>
                <w:sz w:val="20"/>
              </w:rPr>
              <w:t>K</w:t>
            </w:r>
            <w:r w:rsidR="00431299" w:rsidRPr="00D87748">
              <w:rPr>
                <w:rFonts w:ascii="Arial Narrow" w:hAnsi="Arial Narrow"/>
                <w:b w:val="0"/>
                <w:sz w:val="20"/>
              </w:rPr>
              <w:t xml:space="preserve">.  </w:t>
            </w:r>
            <w:r w:rsidR="00D04581" w:rsidRPr="00D87748">
              <w:rPr>
                <w:rFonts w:ascii="Arial Narrow" w:hAnsi="Arial Narrow"/>
                <w:b w:val="0"/>
                <w:sz w:val="20"/>
              </w:rPr>
              <w:t xml:space="preserve">Residence </w:t>
            </w:r>
            <w:r w:rsidR="00431299" w:rsidRPr="00D87748">
              <w:rPr>
                <w:rFonts w:ascii="Arial Narrow" w:hAnsi="Arial Narrow"/>
                <w:b w:val="0"/>
                <w:sz w:val="20"/>
              </w:rPr>
              <w:t xml:space="preserve">Address </w:t>
            </w:r>
          </w:p>
          <w:p w14:paraId="47D21AFA" w14:textId="76574647" w:rsidR="00FC037D" w:rsidRPr="002455F6" w:rsidRDefault="00FC037D">
            <w:pPr>
              <w:rPr>
                <w:rFonts w:ascii="Arial Narrow" w:hAnsi="Arial Narrow"/>
                <w:sz w:val="22"/>
                <w:szCs w:val="22"/>
              </w:rPr>
            </w:pPr>
            <w:bookmarkStart w:id="11" w:name="Text44"/>
          </w:p>
        </w:tc>
        <w:bookmarkEnd w:id="11"/>
        <w:tc>
          <w:tcPr>
            <w:tcW w:w="4050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61CCC6" w14:textId="77777777" w:rsidR="00431299" w:rsidRPr="00D87748" w:rsidRDefault="001675DF">
            <w:pPr>
              <w:rPr>
                <w:rFonts w:ascii="Arial Narrow" w:hAnsi="Arial Narrow"/>
              </w:rPr>
            </w:pPr>
            <w:r w:rsidRPr="00D87748">
              <w:rPr>
                <w:rFonts w:ascii="Arial Narrow" w:hAnsi="Arial Narrow"/>
              </w:rPr>
              <w:t>L</w:t>
            </w:r>
            <w:r w:rsidR="00431299" w:rsidRPr="00D87748">
              <w:rPr>
                <w:rFonts w:ascii="Arial Narrow" w:hAnsi="Arial Narrow"/>
              </w:rPr>
              <w:t xml:space="preserve">.  </w:t>
            </w:r>
            <w:r w:rsidR="003008AA" w:rsidRPr="00D87748">
              <w:rPr>
                <w:rFonts w:ascii="Arial Narrow" w:hAnsi="Arial Narrow"/>
              </w:rPr>
              <w:t xml:space="preserve">Residence </w:t>
            </w:r>
            <w:r w:rsidR="00431299" w:rsidRPr="00D87748">
              <w:rPr>
                <w:rFonts w:ascii="Arial Narrow" w:hAnsi="Arial Narrow"/>
              </w:rPr>
              <w:t>Telephone Number</w:t>
            </w:r>
          </w:p>
          <w:p w14:paraId="33605CBF" w14:textId="77777777" w:rsidR="00431299" w:rsidRDefault="0043129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CF9AD9B" w14:textId="4946921E" w:rsidR="002455F6" w:rsidRPr="00D87748" w:rsidRDefault="002455F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1299" w14:paraId="598D197E" w14:textId="77777777" w:rsidTr="00BF236E">
        <w:trPr>
          <w:cantSplit/>
          <w:trHeight w:val="377"/>
        </w:trPr>
        <w:tc>
          <w:tcPr>
            <w:tcW w:w="6987" w:type="dxa"/>
            <w:gridSpan w:val="20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CB35C46" w14:textId="77777777" w:rsidR="00431299" w:rsidRPr="00D87748" w:rsidRDefault="00431299">
            <w:pPr>
              <w:pStyle w:val="Heading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7E7CC8F" w14:textId="77777777" w:rsidR="00431299" w:rsidRPr="00D87748" w:rsidRDefault="001675DF">
            <w:pPr>
              <w:rPr>
                <w:rFonts w:ascii="Arial Narrow" w:hAnsi="Arial Narrow"/>
              </w:rPr>
            </w:pPr>
            <w:r w:rsidRPr="00D87748">
              <w:rPr>
                <w:rFonts w:ascii="Arial Narrow" w:hAnsi="Arial Narrow"/>
              </w:rPr>
              <w:t>M</w:t>
            </w:r>
            <w:r w:rsidR="003008AA" w:rsidRPr="00D87748">
              <w:rPr>
                <w:rFonts w:ascii="Arial Narrow" w:hAnsi="Arial Narrow"/>
              </w:rPr>
              <w:t>.  Length of Stay at Residence</w:t>
            </w:r>
            <w:r w:rsidR="00431299" w:rsidRPr="00D87748">
              <w:rPr>
                <w:rFonts w:ascii="Arial Narrow" w:hAnsi="Arial Narrow"/>
              </w:rPr>
              <w:t xml:space="preserve"> Address</w:t>
            </w:r>
          </w:p>
          <w:p w14:paraId="359BA87B" w14:textId="77777777" w:rsidR="00431299" w:rsidRDefault="0043129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29F6FB4" w14:textId="5A20C112" w:rsidR="002455F6" w:rsidRPr="00D87748" w:rsidRDefault="002455F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008AA" w14:paraId="504D3F9B" w14:textId="77777777" w:rsidTr="00BF236E">
        <w:trPr>
          <w:cantSplit/>
          <w:trHeight w:val="492"/>
        </w:trPr>
        <w:tc>
          <w:tcPr>
            <w:tcW w:w="6987" w:type="dxa"/>
            <w:gridSpan w:val="20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517CD18" w14:textId="77777777" w:rsidR="00D04581" w:rsidRPr="00D87748" w:rsidRDefault="001675DF" w:rsidP="00D0458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D87748">
              <w:rPr>
                <w:rFonts w:ascii="Arial Narrow" w:hAnsi="Arial Narrow"/>
              </w:rPr>
              <w:t>N</w:t>
            </w:r>
            <w:r w:rsidR="00D04581" w:rsidRPr="00D87748">
              <w:rPr>
                <w:rFonts w:ascii="Arial Narrow" w:hAnsi="Arial Narrow"/>
              </w:rPr>
              <w:t>.  Residence Living Arrangement</w:t>
            </w:r>
            <w:r w:rsidR="000C0FD5">
              <w:rPr>
                <w:rFonts w:ascii="Arial Narrow" w:hAnsi="Arial Narrow"/>
              </w:rPr>
              <w:t>/F</w:t>
            </w:r>
            <w:r w:rsidR="00ED3AC8" w:rsidRPr="00D87748">
              <w:rPr>
                <w:rFonts w:ascii="Arial Narrow" w:hAnsi="Arial Narrow"/>
              </w:rPr>
              <w:t>acility</w:t>
            </w:r>
            <w:r w:rsidR="000C0FD5">
              <w:rPr>
                <w:rFonts w:ascii="Arial Narrow" w:hAnsi="Arial Narrow"/>
              </w:rPr>
              <w:t xml:space="preserve"> Name</w:t>
            </w:r>
          </w:p>
          <w:p w14:paraId="2AA58577" w14:textId="5AA9120D" w:rsidR="002455F6" w:rsidRDefault="002455F6" w:rsidP="002455F6">
            <w:pPr>
              <w:pStyle w:val="Heading2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14:paraId="232654EA" w14:textId="0CDC085C" w:rsidR="006415F7" w:rsidRDefault="006415F7" w:rsidP="006415F7"/>
          <w:p w14:paraId="7039718F" w14:textId="77777777" w:rsidR="00935860" w:rsidRPr="006415F7" w:rsidRDefault="00935860" w:rsidP="006415F7"/>
          <w:p w14:paraId="61865F0C" w14:textId="77777777" w:rsidR="002455F6" w:rsidRDefault="002455F6" w:rsidP="002455F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6859A7B" w14:textId="77777777" w:rsidR="00E0647C" w:rsidRPr="00E0647C" w:rsidRDefault="00E0647C" w:rsidP="00E0647C"/>
          <w:p w14:paraId="00B204C5" w14:textId="77777777" w:rsidR="00E0647C" w:rsidRPr="00E0647C" w:rsidRDefault="00E0647C" w:rsidP="00E0647C"/>
          <w:p w14:paraId="344EFCC1" w14:textId="77777777" w:rsidR="00E0647C" w:rsidRPr="00E0647C" w:rsidRDefault="00E0647C" w:rsidP="00E0647C"/>
          <w:p w14:paraId="11334042" w14:textId="77777777" w:rsidR="00E0647C" w:rsidRPr="00E0647C" w:rsidRDefault="00E0647C" w:rsidP="00E0647C"/>
          <w:p w14:paraId="64936ACD" w14:textId="77777777" w:rsidR="00E0647C" w:rsidRPr="00E0647C" w:rsidRDefault="00E0647C" w:rsidP="00E0647C"/>
          <w:p w14:paraId="5864A705" w14:textId="77777777" w:rsidR="00E0647C" w:rsidRPr="00E0647C" w:rsidRDefault="00E0647C" w:rsidP="00E0647C"/>
          <w:p w14:paraId="470705B3" w14:textId="77777777" w:rsidR="00E0647C" w:rsidRPr="00E0647C" w:rsidRDefault="00E0647C" w:rsidP="00E0647C"/>
          <w:p w14:paraId="080ED973" w14:textId="77777777" w:rsidR="00E0647C" w:rsidRPr="00E0647C" w:rsidRDefault="00E0647C" w:rsidP="00E0647C"/>
          <w:p w14:paraId="1581D7FB" w14:textId="77777777" w:rsidR="00E0647C" w:rsidRPr="00E0647C" w:rsidRDefault="00E0647C" w:rsidP="00E0647C"/>
          <w:p w14:paraId="1CFCB86E" w14:textId="77777777" w:rsidR="00E0647C" w:rsidRPr="00E0647C" w:rsidRDefault="00E0647C" w:rsidP="00E0647C"/>
          <w:p w14:paraId="69CD9026" w14:textId="77777777" w:rsidR="00E0647C" w:rsidRPr="00E0647C" w:rsidRDefault="00E0647C" w:rsidP="00E0647C"/>
          <w:p w14:paraId="795C420A" w14:textId="77777777" w:rsidR="00E0647C" w:rsidRPr="00E0647C" w:rsidRDefault="00E0647C" w:rsidP="00E0647C"/>
          <w:p w14:paraId="3807F46D" w14:textId="77777777" w:rsidR="00E0647C" w:rsidRPr="00E0647C" w:rsidRDefault="00E0647C" w:rsidP="00E0647C"/>
          <w:p w14:paraId="2F798AE0" w14:textId="77777777" w:rsidR="00E0647C" w:rsidRPr="00E0647C" w:rsidRDefault="00E0647C" w:rsidP="00E0647C"/>
          <w:p w14:paraId="53184BB3" w14:textId="77777777" w:rsidR="00E0647C" w:rsidRPr="00E0647C" w:rsidRDefault="00E0647C" w:rsidP="00E0647C"/>
          <w:p w14:paraId="7F240EB9" w14:textId="77777777" w:rsidR="00E0647C" w:rsidRPr="00E0647C" w:rsidRDefault="00E0647C" w:rsidP="00E0647C"/>
          <w:p w14:paraId="65314146" w14:textId="77777777" w:rsidR="00E0647C" w:rsidRPr="00E0647C" w:rsidRDefault="00E0647C" w:rsidP="00E0647C"/>
          <w:p w14:paraId="3E9CADC2" w14:textId="77777777" w:rsidR="00E0647C" w:rsidRPr="00E0647C" w:rsidRDefault="00E0647C" w:rsidP="00E0647C"/>
          <w:p w14:paraId="18387BB3" w14:textId="77777777" w:rsidR="00E0647C" w:rsidRPr="00E0647C" w:rsidRDefault="00E0647C" w:rsidP="00E0647C"/>
          <w:p w14:paraId="521D0C52" w14:textId="77777777" w:rsidR="00E0647C" w:rsidRPr="00E0647C" w:rsidRDefault="00E0647C" w:rsidP="00E0647C"/>
          <w:p w14:paraId="0CEC779F" w14:textId="77777777" w:rsidR="00E0647C" w:rsidRDefault="00E0647C" w:rsidP="00E064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D23CEC9" w14:textId="7DEA900F" w:rsidR="00E0647C" w:rsidRPr="00E0647C" w:rsidRDefault="00E0647C" w:rsidP="00E0647C"/>
        </w:tc>
        <w:tc>
          <w:tcPr>
            <w:tcW w:w="4050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1C0D048" w14:textId="77777777" w:rsidR="003008AA" w:rsidRPr="00D87748" w:rsidRDefault="001675DF" w:rsidP="003008AA">
            <w:pPr>
              <w:rPr>
                <w:rFonts w:ascii="Arial Narrow" w:hAnsi="Arial Narrow"/>
              </w:rPr>
            </w:pPr>
            <w:r w:rsidRPr="00D87748">
              <w:rPr>
                <w:rFonts w:ascii="Arial Narrow" w:hAnsi="Arial Narrow"/>
              </w:rPr>
              <w:t>O</w:t>
            </w:r>
            <w:r w:rsidR="003008AA" w:rsidRPr="00D87748">
              <w:rPr>
                <w:rFonts w:ascii="Arial Narrow" w:hAnsi="Arial Narrow"/>
              </w:rPr>
              <w:t>.  County (</w:t>
            </w:r>
            <w:r w:rsidR="00DE2C25" w:rsidRPr="00D87748">
              <w:rPr>
                <w:rFonts w:ascii="Arial Narrow" w:hAnsi="Arial Narrow"/>
              </w:rPr>
              <w:t xml:space="preserve">Of </w:t>
            </w:r>
            <w:r w:rsidR="003008AA" w:rsidRPr="00D87748">
              <w:rPr>
                <w:rFonts w:ascii="Arial Narrow" w:hAnsi="Arial Narrow"/>
              </w:rPr>
              <w:t>Adult’s Residence)</w:t>
            </w:r>
          </w:p>
          <w:p w14:paraId="0D033D24" w14:textId="2AFDDD01" w:rsidR="003008AA" w:rsidRPr="00D87748" w:rsidRDefault="003008AA" w:rsidP="003008AA">
            <w:pPr>
              <w:rPr>
                <w:rFonts w:ascii="Arial Narrow" w:hAnsi="Arial Narrow"/>
              </w:rPr>
            </w:pPr>
          </w:p>
        </w:tc>
      </w:tr>
      <w:tr w:rsidR="005B2C73" w14:paraId="67AE1A35" w14:textId="77777777" w:rsidTr="000C0FD5">
        <w:trPr>
          <w:cantSplit/>
          <w:trHeight w:val="330"/>
        </w:trPr>
        <w:tc>
          <w:tcPr>
            <w:tcW w:w="11037" w:type="dxa"/>
            <w:gridSpan w:val="2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D4D4D"/>
          </w:tcPr>
          <w:p w14:paraId="7CB96043" w14:textId="77777777" w:rsidR="005B2C73" w:rsidRDefault="005B2C73" w:rsidP="005B2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C0FD5">
              <w:rPr>
                <w:rFonts w:ascii="Arial Narrow" w:hAnsi="Arial Narrow"/>
                <w:b/>
                <w:color w:val="FFFFFF" w:themeColor="background1"/>
              </w:rPr>
              <w:t>Current Location Information</w:t>
            </w:r>
          </w:p>
          <w:p w14:paraId="45BF3B62" w14:textId="77777777" w:rsidR="00E0647C" w:rsidRPr="00E0647C" w:rsidRDefault="00E0647C" w:rsidP="00E0647C">
            <w:pPr>
              <w:rPr>
                <w:rFonts w:ascii="Arial Narrow" w:hAnsi="Arial Narrow"/>
              </w:rPr>
            </w:pPr>
          </w:p>
          <w:p w14:paraId="01905412" w14:textId="77777777" w:rsidR="00E0647C" w:rsidRPr="00E0647C" w:rsidRDefault="00E0647C" w:rsidP="00E0647C">
            <w:pPr>
              <w:rPr>
                <w:rFonts w:ascii="Arial Narrow" w:hAnsi="Arial Narrow"/>
              </w:rPr>
            </w:pPr>
          </w:p>
          <w:p w14:paraId="2DD1A51C" w14:textId="77777777" w:rsidR="00E0647C" w:rsidRPr="00E0647C" w:rsidRDefault="00E0647C" w:rsidP="00E0647C">
            <w:pPr>
              <w:rPr>
                <w:rFonts w:ascii="Arial Narrow" w:hAnsi="Arial Narrow"/>
              </w:rPr>
            </w:pPr>
          </w:p>
          <w:p w14:paraId="514E9666" w14:textId="77777777" w:rsidR="00E0647C" w:rsidRPr="00E0647C" w:rsidRDefault="00E0647C" w:rsidP="00E0647C">
            <w:pPr>
              <w:rPr>
                <w:rFonts w:ascii="Arial Narrow" w:hAnsi="Arial Narrow"/>
              </w:rPr>
            </w:pPr>
          </w:p>
          <w:p w14:paraId="669D6618" w14:textId="77777777" w:rsidR="00E0647C" w:rsidRPr="00E0647C" w:rsidRDefault="00E0647C" w:rsidP="00E0647C">
            <w:pPr>
              <w:rPr>
                <w:rFonts w:ascii="Arial Narrow" w:hAnsi="Arial Narrow"/>
              </w:rPr>
            </w:pPr>
          </w:p>
          <w:p w14:paraId="44CA7301" w14:textId="77777777" w:rsidR="00E0647C" w:rsidRPr="00E0647C" w:rsidRDefault="00E0647C" w:rsidP="00E0647C">
            <w:pPr>
              <w:rPr>
                <w:rFonts w:ascii="Arial Narrow" w:hAnsi="Arial Narrow"/>
              </w:rPr>
            </w:pPr>
          </w:p>
          <w:p w14:paraId="233E8C59" w14:textId="77777777" w:rsidR="00E0647C" w:rsidRPr="00E0647C" w:rsidRDefault="00E0647C" w:rsidP="00E0647C">
            <w:pPr>
              <w:rPr>
                <w:rFonts w:ascii="Arial Narrow" w:hAnsi="Arial Narrow"/>
              </w:rPr>
            </w:pPr>
          </w:p>
          <w:p w14:paraId="23F8281E" w14:textId="77777777" w:rsidR="00E0647C" w:rsidRPr="00E0647C" w:rsidRDefault="00E0647C" w:rsidP="00E0647C">
            <w:pPr>
              <w:rPr>
                <w:rFonts w:ascii="Arial Narrow" w:hAnsi="Arial Narrow"/>
              </w:rPr>
            </w:pPr>
          </w:p>
          <w:p w14:paraId="4950E49B" w14:textId="77777777" w:rsidR="00E0647C" w:rsidRPr="00E0647C" w:rsidRDefault="00E0647C" w:rsidP="00E0647C">
            <w:pPr>
              <w:rPr>
                <w:rFonts w:ascii="Arial Narrow" w:hAnsi="Arial Narrow"/>
              </w:rPr>
            </w:pPr>
          </w:p>
          <w:p w14:paraId="3927A985" w14:textId="77777777" w:rsidR="00E0647C" w:rsidRPr="00E0647C" w:rsidRDefault="00E0647C" w:rsidP="00E0647C">
            <w:pPr>
              <w:rPr>
                <w:rFonts w:ascii="Arial Narrow" w:hAnsi="Arial Narrow"/>
              </w:rPr>
            </w:pPr>
          </w:p>
          <w:p w14:paraId="12B0E7EA" w14:textId="77777777" w:rsidR="00E0647C" w:rsidRPr="00E0647C" w:rsidRDefault="00E0647C" w:rsidP="00E0647C">
            <w:pPr>
              <w:rPr>
                <w:rFonts w:ascii="Arial Narrow" w:hAnsi="Arial Narrow"/>
              </w:rPr>
            </w:pPr>
          </w:p>
          <w:p w14:paraId="32837F69" w14:textId="77777777" w:rsidR="00E0647C" w:rsidRPr="00E0647C" w:rsidRDefault="00E0647C" w:rsidP="00E0647C">
            <w:pPr>
              <w:rPr>
                <w:rFonts w:ascii="Arial Narrow" w:hAnsi="Arial Narrow"/>
              </w:rPr>
            </w:pPr>
          </w:p>
          <w:p w14:paraId="3010C01A" w14:textId="77777777" w:rsidR="00E0647C" w:rsidRPr="00E0647C" w:rsidRDefault="00E0647C" w:rsidP="00E0647C">
            <w:pPr>
              <w:rPr>
                <w:rFonts w:ascii="Arial Narrow" w:hAnsi="Arial Narrow"/>
              </w:rPr>
            </w:pPr>
          </w:p>
          <w:p w14:paraId="458AFAEB" w14:textId="77777777" w:rsidR="00E0647C" w:rsidRPr="00E0647C" w:rsidRDefault="00E0647C" w:rsidP="00E0647C">
            <w:pPr>
              <w:rPr>
                <w:rFonts w:ascii="Arial Narrow" w:hAnsi="Arial Narrow"/>
              </w:rPr>
            </w:pPr>
          </w:p>
          <w:p w14:paraId="58F51DF6" w14:textId="77777777" w:rsidR="00E0647C" w:rsidRPr="00E0647C" w:rsidRDefault="00E0647C" w:rsidP="00E0647C">
            <w:pPr>
              <w:rPr>
                <w:rFonts w:ascii="Arial Narrow" w:hAnsi="Arial Narrow"/>
              </w:rPr>
            </w:pPr>
          </w:p>
          <w:p w14:paraId="4F7B7F4E" w14:textId="77777777" w:rsidR="00E0647C" w:rsidRPr="00E0647C" w:rsidRDefault="00E0647C" w:rsidP="00E0647C">
            <w:pPr>
              <w:rPr>
                <w:rFonts w:ascii="Arial Narrow" w:hAnsi="Arial Narrow"/>
              </w:rPr>
            </w:pPr>
          </w:p>
          <w:p w14:paraId="6D16AA4F" w14:textId="77777777" w:rsidR="00E0647C" w:rsidRPr="00E0647C" w:rsidRDefault="00E0647C" w:rsidP="00E0647C">
            <w:pPr>
              <w:rPr>
                <w:rFonts w:ascii="Arial Narrow" w:hAnsi="Arial Narrow"/>
              </w:rPr>
            </w:pPr>
          </w:p>
          <w:p w14:paraId="5BA2A386" w14:textId="77777777" w:rsidR="00E0647C" w:rsidRDefault="00E0647C" w:rsidP="00E064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FAA207D" w14:textId="77777777" w:rsidR="00E0647C" w:rsidRPr="00E0647C" w:rsidRDefault="00E0647C" w:rsidP="00E0647C">
            <w:pPr>
              <w:rPr>
                <w:rFonts w:ascii="Arial Narrow" w:hAnsi="Arial Narrow"/>
              </w:rPr>
            </w:pPr>
          </w:p>
          <w:p w14:paraId="5FEE5B3C" w14:textId="77777777" w:rsidR="00E0647C" w:rsidRPr="00E0647C" w:rsidRDefault="00E0647C" w:rsidP="00E0647C">
            <w:pPr>
              <w:rPr>
                <w:rFonts w:ascii="Arial Narrow" w:hAnsi="Arial Narrow"/>
              </w:rPr>
            </w:pPr>
          </w:p>
          <w:p w14:paraId="3E8DF99F" w14:textId="77777777" w:rsidR="00E0647C" w:rsidRPr="00E0647C" w:rsidRDefault="00E0647C" w:rsidP="00E0647C">
            <w:pPr>
              <w:rPr>
                <w:rFonts w:ascii="Arial Narrow" w:hAnsi="Arial Narrow"/>
              </w:rPr>
            </w:pPr>
          </w:p>
        </w:tc>
      </w:tr>
      <w:tr w:rsidR="00431299" w14:paraId="20DF7823" w14:textId="77777777" w:rsidTr="00BF236E">
        <w:trPr>
          <w:cantSplit/>
          <w:trHeight w:val="288"/>
        </w:trPr>
        <w:tc>
          <w:tcPr>
            <w:tcW w:w="6987" w:type="dxa"/>
            <w:gridSpan w:val="20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D304E1B" w14:textId="77777777" w:rsidR="00431299" w:rsidRPr="00D87748" w:rsidRDefault="00431299">
            <w:pPr>
              <w:pStyle w:val="Heading2"/>
              <w:rPr>
                <w:rFonts w:ascii="Arial Narrow" w:hAnsi="Arial Narrow"/>
                <w:b w:val="0"/>
                <w:sz w:val="20"/>
              </w:rPr>
            </w:pPr>
            <w:r w:rsidRPr="00D87748">
              <w:rPr>
                <w:rFonts w:ascii="Arial Narrow" w:hAnsi="Arial Narrow"/>
                <w:b w:val="0"/>
                <w:sz w:val="20"/>
              </w:rPr>
              <w:lastRenderedPageBreak/>
              <w:t>P.  Address of Current Location if Different Than Residence Address</w:t>
            </w:r>
          </w:p>
          <w:p w14:paraId="61311608" w14:textId="6C04502D" w:rsidR="00431299" w:rsidRPr="000C0FD5" w:rsidRDefault="0043129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D578E5D" w14:textId="77777777" w:rsidR="00FC037D" w:rsidRDefault="00FC037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C5BB989" w14:textId="77777777" w:rsidR="006415F7" w:rsidRDefault="006415F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6F718E5" w14:textId="77777777" w:rsidR="006415F7" w:rsidRDefault="006415F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9BF4AE6" w14:textId="0B940F6B" w:rsidR="006415F7" w:rsidRDefault="006415F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A204560" w14:textId="69CACBF3" w:rsidR="00935860" w:rsidRDefault="0093586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3FF1BD9" w14:textId="77777777" w:rsidR="00935860" w:rsidRDefault="0093586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32721E6" w14:textId="6082ECB2" w:rsidR="006415F7" w:rsidRPr="00D87748" w:rsidRDefault="006415F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5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4C4B18" w14:textId="77777777" w:rsidR="00431299" w:rsidRPr="00D87748" w:rsidRDefault="00431299">
            <w:pPr>
              <w:rPr>
                <w:rFonts w:ascii="Arial Narrow" w:hAnsi="Arial Narrow"/>
              </w:rPr>
            </w:pPr>
            <w:r w:rsidRPr="00D87748">
              <w:rPr>
                <w:rFonts w:ascii="Arial Narrow" w:hAnsi="Arial Narrow"/>
              </w:rPr>
              <w:t>Q.  Telephone Number of Current Location</w:t>
            </w:r>
          </w:p>
          <w:p w14:paraId="75D8ED87" w14:textId="77777777" w:rsidR="00431299" w:rsidRDefault="0043129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E9D00E" w14:textId="08EFE2B5" w:rsidR="002455F6" w:rsidRPr="00D87748" w:rsidRDefault="002455F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1299" w14:paraId="3622680D" w14:textId="77777777" w:rsidTr="00BF236E">
        <w:trPr>
          <w:cantSplit/>
          <w:trHeight w:val="467"/>
        </w:trPr>
        <w:tc>
          <w:tcPr>
            <w:tcW w:w="6987" w:type="dxa"/>
            <w:gridSpan w:val="20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810A265" w14:textId="77777777" w:rsidR="00431299" w:rsidRPr="00D87748" w:rsidRDefault="00431299">
            <w:pPr>
              <w:pStyle w:val="Heading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132C1B3" w14:textId="77777777" w:rsidR="00431299" w:rsidRPr="00D87748" w:rsidRDefault="00431299">
            <w:pPr>
              <w:rPr>
                <w:rFonts w:ascii="Arial Narrow" w:hAnsi="Arial Narrow"/>
              </w:rPr>
            </w:pPr>
            <w:r w:rsidRPr="00D87748">
              <w:rPr>
                <w:rFonts w:ascii="Arial Narrow" w:hAnsi="Arial Narrow"/>
              </w:rPr>
              <w:t>R.  Length of Stay at this Address</w:t>
            </w:r>
          </w:p>
          <w:p w14:paraId="7597F64D" w14:textId="77777777" w:rsidR="00431299" w:rsidRDefault="0043129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33DD508" w14:textId="636A06E9" w:rsidR="002455F6" w:rsidRPr="00D87748" w:rsidRDefault="002455F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97865" w14:paraId="5C49F5F0" w14:textId="77777777" w:rsidTr="00BF236E">
        <w:trPr>
          <w:cantSplit/>
          <w:trHeight w:val="288"/>
        </w:trPr>
        <w:tc>
          <w:tcPr>
            <w:tcW w:w="6987" w:type="dxa"/>
            <w:gridSpan w:val="20"/>
            <w:tcBorders>
              <w:top w:val="double" w:sz="4" w:space="0" w:color="auto"/>
              <w:left w:val="double" w:sz="4" w:space="0" w:color="auto"/>
            </w:tcBorders>
          </w:tcPr>
          <w:p w14:paraId="60FE93E3" w14:textId="63A39E8D" w:rsidR="00E97865" w:rsidRDefault="00E97865" w:rsidP="0046237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bookmarkStart w:id="12" w:name="Text41"/>
            <w:r w:rsidRPr="00D87748">
              <w:rPr>
                <w:rFonts w:ascii="Arial Narrow" w:hAnsi="Arial Narrow"/>
              </w:rPr>
              <w:t>S.  Current Living Arrangement</w:t>
            </w:r>
          </w:p>
          <w:p w14:paraId="17067A8A" w14:textId="7537E616" w:rsidR="00935860" w:rsidRDefault="00935860" w:rsidP="0046237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  <w:p w14:paraId="7C82D6E5" w14:textId="77777777" w:rsidR="00935860" w:rsidRPr="00D87748" w:rsidRDefault="00935860" w:rsidP="0046237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  <w:bookmarkEnd w:id="12"/>
          <w:p w14:paraId="1014F16C" w14:textId="77777777" w:rsidR="00E97865" w:rsidRDefault="00E97865" w:rsidP="0046237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36B0C79" w14:textId="77777777" w:rsidR="006415F7" w:rsidRDefault="006415F7" w:rsidP="0046237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60D8785" w14:textId="77777777" w:rsidR="006415F7" w:rsidRDefault="006415F7" w:rsidP="0046237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8F5A2B7" w14:textId="77777777" w:rsidR="006415F7" w:rsidRDefault="006415F7" w:rsidP="0046237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FCB956" w14:textId="77777777" w:rsidR="006415F7" w:rsidRDefault="006415F7" w:rsidP="0046237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3E8F880" w14:textId="77777777" w:rsidR="006415F7" w:rsidRDefault="006415F7" w:rsidP="0046237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7C4B27" w14:textId="22700F03" w:rsidR="00E0647C" w:rsidRPr="00E0647C" w:rsidRDefault="00E0647C" w:rsidP="00E0647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50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14:paraId="385BC8EC" w14:textId="77777777" w:rsidR="00E97865" w:rsidRPr="00D87748" w:rsidRDefault="00E1466C" w:rsidP="00462379">
            <w:pPr>
              <w:rPr>
                <w:rFonts w:ascii="Arial Narrow" w:hAnsi="Arial Narrow"/>
              </w:rPr>
            </w:pPr>
            <w:r w:rsidRPr="00D87748">
              <w:rPr>
                <w:rFonts w:ascii="Arial Narrow" w:hAnsi="Arial Narrow"/>
              </w:rPr>
              <w:t>T</w:t>
            </w:r>
            <w:r w:rsidR="00E97865" w:rsidRPr="00D87748">
              <w:rPr>
                <w:rFonts w:ascii="Arial Narrow" w:hAnsi="Arial Narrow"/>
              </w:rPr>
              <w:t>.  County (Where the Adult is Located)</w:t>
            </w:r>
          </w:p>
          <w:p w14:paraId="2C00B23C" w14:textId="77777777" w:rsidR="00E97865" w:rsidRDefault="00E97865" w:rsidP="0046237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437D097" w14:textId="26B294BC" w:rsidR="002455F6" w:rsidRPr="00D87748" w:rsidRDefault="002455F6" w:rsidP="0046237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1299" w14:paraId="131DB8EA" w14:textId="77777777" w:rsidTr="00E0757C">
        <w:trPr>
          <w:cantSplit/>
          <w:trHeight w:val="1068"/>
        </w:trPr>
        <w:tc>
          <w:tcPr>
            <w:tcW w:w="11037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6CE429" w14:textId="77777777" w:rsidR="00431299" w:rsidRDefault="00E146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</w:t>
            </w:r>
            <w:r w:rsidR="00431299">
              <w:rPr>
                <w:rFonts w:ascii="Arial Narrow" w:hAnsi="Arial Narrow"/>
              </w:rPr>
              <w:t>.  Driving Directions to Current Location/Residence</w:t>
            </w:r>
          </w:p>
          <w:p w14:paraId="1B9A7D19" w14:textId="77777777" w:rsidR="00431299" w:rsidRDefault="0043129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1D8A960" w14:textId="77777777" w:rsidR="006415F7" w:rsidRDefault="006415F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E2177CA" w14:textId="77777777" w:rsidR="006415F7" w:rsidRDefault="006415F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79A8172" w14:textId="77777777" w:rsidR="006415F7" w:rsidRDefault="006415F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066DAFD" w14:textId="77777777" w:rsidR="006415F7" w:rsidRDefault="006415F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DDA7A7E" w14:textId="77777777" w:rsidR="006415F7" w:rsidRDefault="006415F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F762149" w14:textId="77777777" w:rsidR="006415F7" w:rsidRDefault="006415F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879C8EC" w14:textId="219A1721" w:rsidR="006415F7" w:rsidRPr="00ED2E86" w:rsidRDefault="006415F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95E8F" w:rsidRPr="00803460" w14:paraId="3C78B889" w14:textId="77777777" w:rsidTr="00BF236E">
        <w:trPr>
          <w:cantSplit/>
          <w:trHeight w:val="2310"/>
        </w:trPr>
        <w:tc>
          <w:tcPr>
            <w:tcW w:w="342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64B9ECE" w14:textId="77777777" w:rsidR="00495E8F" w:rsidRDefault="00E1466C" w:rsidP="002455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 w:rsidR="00495E8F">
              <w:rPr>
                <w:rFonts w:ascii="Arial Narrow" w:hAnsi="Arial Narrow"/>
              </w:rPr>
              <w:t>.  Others in Residence/Location</w:t>
            </w:r>
          </w:p>
          <w:p w14:paraId="4E182EB6" w14:textId="77777777" w:rsidR="00495E8F" w:rsidRPr="006415F7" w:rsidRDefault="00495E8F" w:rsidP="002455F6">
            <w:pPr>
              <w:rPr>
                <w:rFonts w:ascii="Arial Narrow" w:hAnsi="Arial Narrow"/>
                <w:u w:val="single"/>
              </w:rPr>
            </w:pPr>
            <w:r w:rsidRPr="006415F7">
              <w:rPr>
                <w:rFonts w:ascii="Arial Narrow" w:hAnsi="Arial Narrow"/>
                <w:u w:val="single"/>
              </w:rPr>
              <w:t>Name</w:t>
            </w:r>
          </w:p>
          <w:p w14:paraId="7911624B" w14:textId="3DE56C41" w:rsidR="00495E8F" w:rsidRDefault="00495E8F" w:rsidP="002455F6">
            <w:pPr>
              <w:rPr>
                <w:rFonts w:ascii="Arial Narrow" w:hAnsi="Arial Narrow"/>
              </w:rPr>
            </w:pPr>
          </w:p>
        </w:tc>
        <w:tc>
          <w:tcPr>
            <w:tcW w:w="3567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AF4CCE3" w14:textId="77777777" w:rsidR="00495E8F" w:rsidRDefault="00495E8F" w:rsidP="002455F6">
            <w:pPr>
              <w:rPr>
                <w:rFonts w:ascii="Arial Narrow" w:hAnsi="Arial Narrow"/>
              </w:rPr>
            </w:pPr>
          </w:p>
          <w:p w14:paraId="0C64DAD6" w14:textId="77777777" w:rsidR="00495E8F" w:rsidRPr="006415F7" w:rsidRDefault="00495E8F" w:rsidP="002455F6">
            <w:pPr>
              <w:rPr>
                <w:rFonts w:ascii="Arial Narrow" w:hAnsi="Arial Narrow"/>
                <w:u w:val="single"/>
              </w:rPr>
            </w:pPr>
            <w:r w:rsidRPr="006415F7">
              <w:rPr>
                <w:rFonts w:ascii="Arial Narrow" w:hAnsi="Arial Narrow"/>
                <w:u w:val="single"/>
              </w:rPr>
              <w:t>Relationship to Adult</w:t>
            </w:r>
          </w:p>
          <w:p w14:paraId="06BF141B" w14:textId="2576C465" w:rsidR="00495E8F" w:rsidRDefault="00495E8F" w:rsidP="002455F6">
            <w:pPr>
              <w:rPr>
                <w:rFonts w:ascii="Arial Narrow" w:hAnsi="Arial Narrow"/>
              </w:rPr>
            </w:pPr>
          </w:p>
        </w:tc>
        <w:tc>
          <w:tcPr>
            <w:tcW w:w="169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B72FC63" w14:textId="77777777" w:rsidR="00495E8F" w:rsidRPr="00803460" w:rsidRDefault="00495E8F">
            <w:pPr>
              <w:jc w:val="both"/>
              <w:rPr>
                <w:rFonts w:ascii="Arial Narrow" w:hAnsi="Arial Narrow"/>
              </w:rPr>
            </w:pPr>
          </w:p>
          <w:p w14:paraId="35496517" w14:textId="77777777" w:rsidR="00495E8F" w:rsidRPr="006415F7" w:rsidRDefault="00495E8F">
            <w:pPr>
              <w:jc w:val="both"/>
              <w:rPr>
                <w:rFonts w:ascii="Arial Narrow" w:hAnsi="Arial Narrow"/>
                <w:u w:val="single"/>
              </w:rPr>
            </w:pPr>
            <w:r w:rsidRPr="006415F7">
              <w:rPr>
                <w:rFonts w:ascii="Arial Narrow" w:hAnsi="Arial Narrow"/>
                <w:u w:val="single"/>
              </w:rPr>
              <w:t>Age</w:t>
            </w:r>
          </w:p>
          <w:p w14:paraId="325DD918" w14:textId="77777777" w:rsidR="00495E8F" w:rsidRDefault="00495E8F" w:rsidP="00495E8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A5128A1" w14:textId="77777777" w:rsidR="005653D5" w:rsidRPr="005653D5" w:rsidRDefault="005653D5" w:rsidP="005653D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A0AA5A" w14:textId="77777777" w:rsidR="005653D5" w:rsidRPr="005653D5" w:rsidRDefault="005653D5" w:rsidP="005653D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7B69618" w14:textId="77777777" w:rsidR="005653D5" w:rsidRPr="005653D5" w:rsidRDefault="005653D5" w:rsidP="005653D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B0C770E" w14:textId="77777777" w:rsidR="005653D5" w:rsidRPr="005653D5" w:rsidRDefault="005653D5" w:rsidP="005653D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C1E4918" w14:textId="77777777" w:rsidR="005653D5" w:rsidRPr="005653D5" w:rsidRDefault="005653D5" w:rsidP="005653D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34FDC9" w14:textId="77777777" w:rsidR="005653D5" w:rsidRDefault="005653D5" w:rsidP="005653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C4D583E" w14:textId="2DF8BCC5" w:rsidR="005653D5" w:rsidRPr="005653D5" w:rsidRDefault="005653D5" w:rsidP="005653D5">
            <w:pPr>
              <w:tabs>
                <w:tab w:val="left" w:pos="120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23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E3F256D" w14:textId="77777777" w:rsidR="00495E8F" w:rsidRPr="006415F7" w:rsidRDefault="00495E8F" w:rsidP="00C14531">
            <w:pPr>
              <w:jc w:val="both"/>
              <w:rPr>
                <w:rFonts w:ascii="Arial Narrow" w:hAnsi="Arial Narrow"/>
                <w:u w:val="single"/>
              </w:rPr>
            </w:pPr>
          </w:p>
          <w:p w14:paraId="578BBDCF" w14:textId="77777777" w:rsidR="00495E8F" w:rsidRPr="006415F7" w:rsidRDefault="00495E8F" w:rsidP="00495E8F">
            <w:pPr>
              <w:jc w:val="both"/>
              <w:rPr>
                <w:rFonts w:ascii="Arial Narrow" w:hAnsi="Arial Narrow"/>
                <w:u w:val="single"/>
              </w:rPr>
            </w:pPr>
            <w:r w:rsidRPr="006415F7">
              <w:rPr>
                <w:rFonts w:ascii="Arial Narrow" w:hAnsi="Arial Narrow"/>
                <w:u w:val="single"/>
              </w:rPr>
              <w:t>Residence or Location</w:t>
            </w:r>
          </w:p>
          <w:p w14:paraId="31FC709B" w14:textId="6C8012ED" w:rsidR="003D62BF" w:rsidRPr="006415F7" w:rsidRDefault="003D62BF" w:rsidP="00971205">
            <w:pPr>
              <w:rPr>
                <w:rFonts w:ascii="Arial Narrow" w:hAnsi="Arial Narrow"/>
                <w:u w:val="single"/>
              </w:rPr>
            </w:pPr>
          </w:p>
        </w:tc>
      </w:tr>
      <w:tr w:rsidR="008D5853" w14:paraId="4B2E7FA8" w14:textId="77777777" w:rsidTr="00E0757C">
        <w:trPr>
          <w:trHeight w:val="348"/>
        </w:trPr>
        <w:tc>
          <w:tcPr>
            <w:tcW w:w="11037" w:type="dxa"/>
            <w:gridSpan w:val="2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D4D4D"/>
          </w:tcPr>
          <w:p w14:paraId="7E4C2B85" w14:textId="77777777" w:rsidR="008D5853" w:rsidRDefault="00FC037D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3</w:t>
            </w:r>
            <w:r w:rsidR="008D5853">
              <w:rPr>
                <w:color w:val="FFFFFF"/>
              </w:rPr>
              <w:t>.  ABUSE/NEGLECT/EXPLOITATION</w:t>
            </w:r>
          </w:p>
        </w:tc>
      </w:tr>
      <w:tr w:rsidR="008D5853" w:rsidRPr="00803460" w14:paraId="07ABC579" w14:textId="77777777" w:rsidTr="00E0757C">
        <w:trPr>
          <w:trHeight w:val="1872"/>
        </w:trPr>
        <w:tc>
          <w:tcPr>
            <w:tcW w:w="11037" w:type="dxa"/>
            <w:gridSpan w:val="2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3B1545" w14:textId="7A8C479D" w:rsidR="00FC037D" w:rsidRDefault="00FC037D" w:rsidP="005653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A.  </w:t>
            </w:r>
            <w:r w:rsidR="008D5853">
              <w:rPr>
                <w:rFonts w:ascii="Arial Narrow" w:hAnsi="Arial Narrow"/>
              </w:rPr>
              <w:t>What happened to make you call today?</w:t>
            </w:r>
            <w:r w:rsidR="008D5853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DF2786" w14:paraId="77419378" w14:textId="77777777" w:rsidTr="00E0757C">
        <w:trPr>
          <w:trHeight w:val="2016"/>
        </w:trPr>
        <w:tc>
          <w:tcPr>
            <w:tcW w:w="11037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3586B" w14:textId="77777777" w:rsidR="00DF2786" w:rsidRPr="00ED2E86" w:rsidRDefault="00DF2786" w:rsidP="00FC03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B.  </w:t>
            </w:r>
            <w:r w:rsidRPr="00ED2E86">
              <w:rPr>
                <w:rFonts w:ascii="Arial Narrow" w:hAnsi="Arial Narrow"/>
              </w:rPr>
              <w:t xml:space="preserve">In what way do you think the adult </w:t>
            </w:r>
            <w:r>
              <w:rPr>
                <w:rFonts w:ascii="Arial Narrow" w:hAnsi="Arial Narrow"/>
              </w:rPr>
              <w:t>is</w:t>
            </w:r>
            <w:r w:rsidRPr="00ED2E86">
              <w:rPr>
                <w:rFonts w:ascii="Arial Narrow" w:hAnsi="Arial Narrow"/>
              </w:rPr>
              <w:t xml:space="preserve"> abused, neglected, </w:t>
            </w:r>
            <w:r>
              <w:rPr>
                <w:rFonts w:ascii="Arial Narrow" w:hAnsi="Arial Narrow"/>
              </w:rPr>
              <w:t xml:space="preserve">or exploited; is self-neglecting; </w:t>
            </w:r>
            <w:r w:rsidRPr="00ED2E86">
              <w:rPr>
                <w:rFonts w:ascii="Arial Narrow" w:hAnsi="Arial Narrow"/>
              </w:rPr>
              <w:t xml:space="preserve">or </w:t>
            </w:r>
            <w:r>
              <w:rPr>
                <w:rFonts w:ascii="Arial Narrow" w:hAnsi="Arial Narrow"/>
              </w:rPr>
              <w:t xml:space="preserve">is </w:t>
            </w:r>
            <w:r w:rsidRPr="00ED2E86">
              <w:rPr>
                <w:rFonts w:ascii="Arial Narrow" w:hAnsi="Arial Narrow"/>
              </w:rPr>
              <w:t xml:space="preserve">at risk of abuse, neglect or exploitation?  </w:t>
            </w:r>
          </w:p>
          <w:p w14:paraId="5823FA2E" w14:textId="0863041D" w:rsidR="00DF2786" w:rsidRDefault="00DF2786" w:rsidP="00FC037D">
            <w:pPr>
              <w:rPr>
                <w:rFonts w:ascii="Arial Narrow" w:hAnsi="Arial Narrow"/>
              </w:rPr>
            </w:pPr>
          </w:p>
        </w:tc>
      </w:tr>
      <w:tr w:rsidR="008D5853" w14:paraId="46F44664" w14:textId="77777777" w:rsidTr="00E0757C">
        <w:trPr>
          <w:cantSplit/>
          <w:trHeight w:val="195"/>
        </w:trPr>
        <w:tc>
          <w:tcPr>
            <w:tcW w:w="11037" w:type="dxa"/>
            <w:gridSpan w:val="2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29C35DDA" w14:textId="7572DAE8" w:rsidR="002455F6" w:rsidRDefault="00FC037D" w:rsidP="00FC03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C.  </w:t>
            </w:r>
            <w:r w:rsidR="008D5853">
              <w:rPr>
                <w:rFonts w:ascii="Arial Narrow" w:hAnsi="Arial Narrow"/>
              </w:rPr>
              <w:t xml:space="preserve">Is there a specific individual(s) who mistreated the adult? </w:t>
            </w:r>
            <w:r w:rsidR="006415F7">
              <w:rPr>
                <w:rFonts w:ascii="Arial Narrow" w:hAnsi="Arial Narrow"/>
              </w:rPr>
              <w:t xml:space="preserve">  </w:t>
            </w:r>
            <w:r w:rsidR="008D5853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bookmarkStart w:id="13" w:name="Dropdown20"/>
            <w:r w:rsidR="008D5853">
              <w:rPr>
                <w:rFonts w:ascii="Arial Narrow" w:hAnsi="Arial Narrow"/>
              </w:rPr>
              <w:instrText xml:space="preserve"> FORMDROPDOWN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8D5853">
              <w:rPr>
                <w:rFonts w:ascii="Arial Narrow" w:hAnsi="Arial Narrow"/>
              </w:rPr>
              <w:fldChar w:fldCharType="end"/>
            </w:r>
            <w:bookmarkEnd w:id="13"/>
            <w:r w:rsidR="002455F6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="002455F6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2455F6">
              <w:rPr>
                <w:rFonts w:ascii="Arial Narrow" w:hAnsi="Arial Narrow"/>
              </w:rPr>
              <w:fldChar w:fldCharType="end"/>
            </w:r>
            <w:bookmarkEnd w:id="14"/>
            <w:r w:rsidR="006415F7">
              <w:rPr>
                <w:rFonts w:ascii="Arial Narrow" w:hAnsi="Arial Narrow"/>
              </w:rPr>
              <w:t xml:space="preserve"> </w:t>
            </w:r>
            <w:r w:rsidR="002455F6">
              <w:rPr>
                <w:rFonts w:ascii="Arial Narrow" w:hAnsi="Arial Narrow"/>
              </w:rPr>
              <w:t xml:space="preserve">Yes  </w:t>
            </w:r>
            <w:r w:rsidR="002455F6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 w:rsidR="002455F6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2455F6">
              <w:rPr>
                <w:rFonts w:ascii="Arial Narrow" w:hAnsi="Arial Narrow"/>
              </w:rPr>
              <w:fldChar w:fldCharType="end"/>
            </w:r>
            <w:bookmarkEnd w:id="15"/>
            <w:r w:rsidR="006415F7">
              <w:rPr>
                <w:rFonts w:ascii="Arial Narrow" w:hAnsi="Arial Narrow"/>
              </w:rPr>
              <w:t xml:space="preserve"> </w:t>
            </w:r>
            <w:r w:rsidR="002455F6">
              <w:rPr>
                <w:rFonts w:ascii="Arial Narrow" w:hAnsi="Arial Narrow"/>
              </w:rPr>
              <w:t xml:space="preserve">No </w:t>
            </w:r>
            <w:r w:rsidR="002455F6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 w:rsidR="002455F6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2455F6">
              <w:rPr>
                <w:rFonts w:ascii="Arial Narrow" w:hAnsi="Arial Narrow"/>
              </w:rPr>
              <w:fldChar w:fldCharType="end"/>
            </w:r>
            <w:bookmarkEnd w:id="16"/>
            <w:r w:rsidR="006415F7">
              <w:rPr>
                <w:rFonts w:ascii="Arial Narrow" w:hAnsi="Arial Narrow"/>
              </w:rPr>
              <w:t xml:space="preserve">   </w:t>
            </w:r>
            <w:r w:rsidR="002455F6">
              <w:rPr>
                <w:rFonts w:ascii="Arial Narrow" w:hAnsi="Arial Narrow"/>
              </w:rPr>
              <w:t>Unknown If</w:t>
            </w:r>
            <w:r w:rsidR="008D5853">
              <w:rPr>
                <w:rFonts w:ascii="Arial Narrow" w:hAnsi="Arial Narrow"/>
              </w:rPr>
              <w:t xml:space="preserve"> yes, complete the following:</w:t>
            </w:r>
          </w:p>
        </w:tc>
      </w:tr>
      <w:tr w:rsidR="008D5853" w14:paraId="0DB28E78" w14:textId="77777777" w:rsidTr="00E0757C">
        <w:trPr>
          <w:cantSplit/>
          <w:trHeight w:val="270"/>
        </w:trPr>
        <w:tc>
          <w:tcPr>
            <w:tcW w:w="2250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243D4E22" w14:textId="77777777" w:rsidR="008D5853" w:rsidRPr="006415F7" w:rsidRDefault="008D5853">
            <w:pPr>
              <w:rPr>
                <w:rFonts w:ascii="Arial Narrow" w:hAnsi="Arial Narrow"/>
                <w:u w:val="single"/>
              </w:rPr>
            </w:pPr>
            <w:r w:rsidRPr="006415F7">
              <w:rPr>
                <w:rFonts w:ascii="Arial Narrow" w:hAnsi="Arial Narrow"/>
                <w:u w:val="single"/>
              </w:rPr>
              <w:t>Name</w:t>
            </w:r>
          </w:p>
          <w:p w14:paraId="457E7E5F" w14:textId="59A1834E" w:rsidR="00935EE1" w:rsidRDefault="00935EE1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2ED70" w14:textId="77777777" w:rsidR="008D5853" w:rsidRPr="006415F7" w:rsidRDefault="008D5853">
            <w:pPr>
              <w:rPr>
                <w:rFonts w:ascii="Arial Narrow" w:hAnsi="Arial Narrow"/>
                <w:u w:val="single"/>
              </w:rPr>
            </w:pPr>
            <w:r w:rsidRPr="006415F7">
              <w:rPr>
                <w:rFonts w:ascii="Arial Narrow" w:hAnsi="Arial Narrow"/>
                <w:u w:val="single"/>
              </w:rPr>
              <w:t>Relationship</w:t>
            </w:r>
          </w:p>
          <w:p w14:paraId="541A0CE2" w14:textId="24373F13" w:rsidR="00935EE1" w:rsidRPr="006415F7" w:rsidRDefault="00935EE1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6087" w:type="dxa"/>
            <w:gridSpan w:val="1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66D2075" w14:textId="287F2BBE" w:rsidR="008D5853" w:rsidRPr="006415F7" w:rsidRDefault="008D5853">
            <w:pPr>
              <w:rPr>
                <w:rFonts w:ascii="Arial Narrow" w:hAnsi="Arial Narrow"/>
                <w:u w:val="single"/>
              </w:rPr>
            </w:pPr>
            <w:r w:rsidRPr="006415F7">
              <w:rPr>
                <w:rFonts w:ascii="Arial Narrow" w:hAnsi="Arial Narrow"/>
                <w:u w:val="single"/>
              </w:rPr>
              <w:t>Telephone Number/Address/Current Location</w:t>
            </w:r>
          </w:p>
          <w:p w14:paraId="5C28BD28" w14:textId="77777777" w:rsidR="00935EE1" w:rsidRDefault="00935EE1">
            <w:pPr>
              <w:rPr>
                <w:rFonts w:ascii="Arial Narrow" w:hAnsi="Arial Narrow"/>
              </w:rPr>
            </w:pPr>
          </w:p>
          <w:p w14:paraId="33C49A6E" w14:textId="77777777" w:rsidR="002455F6" w:rsidRDefault="002455F6">
            <w:pPr>
              <w:rPr>
                <w:rFonts w:ascii="Arial Narrow" w:hAnsi="Arial Narrow"/>
              </w:rPr>
            </w:pPr>
          </w:p>
          <w:p w14:paraId="7D9216E5" w14:textId="77777777" w:rsidR="002455F6" w:rsidRDefault="002455F6">
            <w:pPr>
              <w:rPr>
                <w:rFonts w:ascii="Arial Narrow" w:hAnsi="Arial Narrow"/>
              </w:rPr>
            </w:pPr>
          </w:p>
          <w:p w14:paraId="6482EC5D" w14:textId="1865343F" w:rsidR="002455F6" w:rsidRDefault="002455F6">
            <w:pPr>
              <w:rPr>
                <w:rFonts w:ascii="Arial Narrow" w:hAnsi="Arial Narrow"/>
              </w:rPr>
            </w:pPr>
          </w:p>
        </w:tc>
      </w:tr>
      <w:tr w:rsidR="008D5853" w14:paraId="3B1BCFA7" w14:textId="77777777" w:rsidTr="00E0757C">
        <w:trPr>
          <w:trHeight w:val="346"/>
        </w:trPr>
        <w:tc>
          <w:tcPr>
            <w:tcW w:w="5850" w:type="dxa"/>
            <w:gridSpan w:val="17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C629AA" w14:textId="77777777" w:rsidR="008D5853" w:rsidRDefault="006746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8D5853">
              <w:rPr>
                <w:rFonts w:ascii="Arial Narrow" w:hAnsi="Arial Narrow"/>
              </w:rPr>
              <w:t xml:space="preserve">.  If allegations indicate specific event(s), when did this happen?  </w:t>
            </w:r>
          </w:p>
          <w:p w14:paraId="2F6424E0" w14:textId="77777777" w:rsidR="00BF236E" w:rsidRDefault="00BF236E">
            <w:pPr>
              <w:rPr>
                <w:rFonts w:ascii="Arial Narrow" w:hAnsi="Arial Narrow"/>
              </w:rPr>
            </w:pPr>
          </w:p>
          <w:p w14:paraId="5C816FC0" w14:textId="5DCDF6F8" w:rsidR="00BF236E" w:rsidRDefault="00BF236E">
            <w:pPr>
              <w:rPr>
                <w:rFonts w:ascii="Arial Narrow" w:hAnsi="Arial Narrow"/>
              </w:rPr>
            </w:pPr>
          </w:p>
          <w:p w14:paraId="4188647B" w14:textId="28839B1A" w:rsidR="006415F7" w:rsidRDefault="006415F7">
            <w:pPr>
              <w:rPr>
                <w:rFonts w:ascii="Arial Narrow" w:hAnsi="Arial Narrow"/>
              </w:rPr>
            </w:pPr>
          </w:p>
          <w:p w14:paraId="5BE1F4CF" w14:textId="77777777" w:rsidR="006415F7" w:rsidRDefault="006415F7">
            <w:pPr>
              <w:rPr>
                <w:rFonts w:ascii="Arial Narrow" w:hAnsi="Arial Narrow"/>
              </w:rPr>
            </w:pPr>
          </w:p>
          <w:p w14:paraId="16104D8A" w14:textId="2FE76E5B" w:rsidR="00BF236E" w:rsidRDefault="00BF236E">
            <w:pPr>
              <w:rPr>
                <w:rFonts w:ascii="Arial Narrow" w:hAnsi="Arial Narrow"/>
              </w:rPr>
            </w:pPr>
          </w:p>
        </w:tc>
        <w:tc>
          <w:tcPr>
            <w:tcW w:w="5187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7B669A" w14:textId="282E41A0" w:rsidR="008D5853" w:rsidRDefault="006746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8D5853">
              <w:rPr>
                <w:rFonts w:ascii="Arial Narrow" w:hAnsi="Arial Narrow"/>
              </w:rPr>
              <w:t xml:space="preserve">.  Where did this happen?  </w:t>
            </w:r>
          </w:p>
        </w:tc>
      </w:tr>
      <w:tr w:rsidR="008D5853" w14:paraId="3684A719" w14:textId="77777777" w:rsidTr="00BF236E">
        <w:trPr>
          <w:cantSplit/>
          <w:trHeight w:val="288"/>
        </w:trPr>
        <w:tc>
          <w:tcPr>
            <w:tcW w:w="5097" w:type="dxa"/>
            <w:gridSpan w:val="1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8501A7" w14:textId="77777777" w:rsidR="008D5853" w:rsidRDefault="006746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t>F</w:t>
            </w:r>
            <w:r w:rsidR="008D5853">
              <w:rPr>
                <w:rFonts w:ascii="Arial Narrow" w:hAnsi="Arial Narrow"/>
              </w:rPr>
              <w:t xml:space="preserve">.  How long has this been going on?  </w:t>
            </w:r>
          </w:p>
          <w:p w14:paraId="1D67ABC2" w14:textId="5244F56F" w:rsidR="00BF236E" w:rsidRDefault="00BF236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A88869B" w14:textId="22A0B5A3" w:rsidR="006415F7" w:rsidRDefault="006415F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A64F314" w14:textId="77777777" w:rsidR="006415F7" w:rsidRDefault="006415F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2120CDF" w14:textId="77777777" w:rsidR="00BF236E" w:rsidRDefault="00BF236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4FA0BDE" w14:textId="2D34EA6C" w:rsidR="00BF236E" w:rsidRDefault="00BF236E">
            <w:pPr>
              <w:rPr>
                <w:rFonts w:ascii="Arial Narrow" w:hAnsi="Arial Narrow"/>
              </w:rPr>
            </w:pPr>
          </w:p>
        </w:tc>
        <w:tc>
          <w:tcPr>
            <w:tcW w:w="5940" w:type="dxa"/>
            <w:gridSpan w:val="1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3EF946" w14:textId="77777777" w:rsidR="008D5853" w:rsidRDefault="006746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t>G</w:t>
            </w:r>
            <w:r w:rsidR="008D5853">
              <w:rPr>
                <w:rFonts w:ascii="Arial Narrow" w:hAnsi="Arial Narrow"/>
              </w:rPr>
              <w:t xml:space="preserve">. When did you last see the adult?  </w:t>
            </w:r>
          </w:p>
          <w:p w14:paraId="77A60116" w14:textId="1E32DC6D" w:rsidR="00BF236E" w:rsidRDefault="00BF236E">
            <w:pPr>
              <w:rPr>
                <w:rFonts w:ascii="Arial Narrow" w:hAnsi="Arial Narrow"/>
              </w:rPr>
            </w:pPr>
          </w:p>
        </w:tc>
      </w:tr>
      <w:tr w:rsidR="008D5853" w14:paraId="3B849A10" w14:textId="77777777" w:rsidTr="00E0757C">
        <w:trPr>
          <w:trHeight w:val="1250"/>
        </w:trPr>
        <w:tc>
          <w:tcPr>
            <w:tcW w:w="11037" w:type="dxa"/>
            <w:gridSpan w:val="2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0B3889" w14:textId="0CF0F087" w:rsidR="008D5853" w:rsidRDefault="0067462B" w:rsidP="00DB32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  <w:r w:rsidR="008D5853">
              <w:rPr>
                <w:rFonts w:ascii="Arial Narrow" w:hAnsi="Arial Narrow"/>
              </w:rPr>
              <w:t>.  Has this situation ca</w:t>
            </w:r>
            <w:r w:rsidR="0032546E">
              <w:rPr>
                <w:rFonts w:ascii="Arial Narrow" w:hAnsi="Arial Narrow"/>
              </w:rPr>
              <w:t>u</w:t>
            </w:r>
            <w:r w:rsidR="008D5853">
              <w:rPr>
                <w:rFonts w:ascii="Arial Narrow" w:hAnsi="Arial Narrow"/>
              </w:rPr>
              <w:t xml:space="preserve">sed harm to the adult?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No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>Unknown If</w:t>
            </w:r>
            <w:r w:rsidR="008D5853">
              <w:rPr>
                <w:rFonts w:ascii="Arial Narrow" w:hAnsi="Arial Narrow"/>
              </w:rPr>
              <w:t xml:space="preserve"> yes, explain.  </w:t>
            </w:r>
          </w:p>
        </w:tc>
      </w:tr>
      <w:tr w:rsidR="008D5853" w14:paraId="3BAA5064" w14:textId="77777777" w:rsidTr="00E0757C">
        <w:trPr>
          <w:trHeight w:val="1250"/>
        </w:trPr>
        <w:tc>
          <w:tcPr>
            <w:tcW w:w="11037" w:type="dxa"/>
            <w:gridSpan w:val="2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173DCA" w14:textId="66D26B53" w:rsidR="008D5853" w:rsidRDefault="0067462B" w:rsidP="00EE26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="008D5853">
              <w:rPr>
                <w:rFonts w:ascii="Arial Narrow" w:hAnsi="Arial Narrow"/>
              </w:rPr>
              <w:t xml:space="preserve">.  How has the adult’s physical/mental health and functioning declined or changed?  </w:t>
            </w:r>
          </w:p>
        </w:tc>
      </w:tr>
      <w:tr w:rsidR="008D5853" w14:paraId="595B6CB5" w14:textId="77777777" w:rsidTr="00E0757C">
        <w:trPr>
          <w:trHeight w:val="1025"/>
        </w:trPr>
        <w:tc>
          <w:tcPr>
            <w:tcW w:w="11037" w:type="dxa"/>
            <w:gridSpan w:val="2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DAD649" w14:textId="02BBB482" w:rsidR="008D5853" w:rsidRDefault="0067462B" w:rsidP="00E01E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</w:t>
            </w:r>
            <w:r w:rsidR="008D5853">
              <w:rPr>
                <w:rFonts w:ascii="Arial Narrow" w:hAnsi="Arial Narrow"/>
              </w:rPr>
              <w:t xml:space="preserve">. Is the adult possibly in immediate danger of death? </w:t>
            </w:r>
            <w:r w:rsidR="008D5853" w:rsidRPr="00935EE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No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>Unknown</w:t>
            </w:r>
            <w:r w:rsidR="00E47558">
              <w:rPr>
                <w:rFonts w:ascii="Arial Narrow" w:hAnsi="Arial Narrow"/>
              </w:rPr>
              <w:t xml:space="preserve">         If </w:t>
            </w:r>
            <w:r w:rsidR="008D5853">
              <w:rPr>
                <w:rFonts w:ascii="Arial Narrow" w:hAnsi="Arial Narrow"/>
              </w:rPr>
              <w:t xml:space="preserve">yes, describe the danger. </w:t>
            </w:r>
          </w:p>
        </w:tc>
      </w:tr>
      <w:tr w:rsidR="008D5853" w14:paraId="2783E775" w14:textId="77777777" w:rsidTr="00E0757C">
        <w:trPr>
          <w:trHeight w:val="1440"/>
        </w:trPr>
        <w:tc>
          <w:tcPr>
            <w:tcW w:w="11037" w:type="dxa"/>
            <w:gridSpan w:val="2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6652D1" w14:textId="42FC5542" w:rsidR="008D5853" w:rsidRDefault="0067462B" w:rsidP="00DB32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="008D5853">
              <w:rPr>
                <w:rFonts w:ascii="Arial Narrow" w:hAnsi="Arial Narrow"/>
              </w:rPr>
              <w:t>.  Is the adult at risk of irreparable harm?</w:t>
            </w:r>
            <w:r w:rsidR="00A502A9">
              <w:rPr>
                <w:rFonts w:ascii="Arial Narrow" w:hAnsi="Arial Narrow"/>
              </w:rPr>
              <w:t xml:space="preserve">  </w:t>
            </w:r>
            <w:r w:rsidR="008D5853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No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>Unknown</w:t>
            </w:r>
            <w:r w:rsidR="00E47558">
              <w:rPr>
                <w:rFonts w:ascii="Arial Narrow" w:hAnsi="Arial Narrow"/>
              </w:rPr>
              <w:t xml:space="preserve"> </w:t>
            </w:r>
            <w:r w:rsidR="00A502A9">
              <w:rPr>
                <w:rFonts w:ascii="Arial Narrow" w:hAnsi="Arial Narrow"/>
              </w:rPr>
              <w:t xml:space="preserve">        </w:t>
            </w:r>
            <w:r w:rsidR="008D5853">
              <w:rPr>
                <w:rFonts w:ascii="Arial Narrow" w:hAnsi="Arial Narrow"/>
              </w:rPr>
              <w:t xml:space="preserve">If yes, describe the danger.  </w:t>
            </w:r>
          </w:p>
        </w:tc>
      </w:tr>
      <w:tr w:rsidR="008D5853" w14:paraId="49BDEAE2" w14:textId="77777777" w:rsidTr="00E0757C">
        <w:trPr>
          <w:trHeight w:val="1322"/>
        </w:trPr>
        <w:tc>
          <w:tcPr>
            <w:tcW w:w="11037" w:type="dxa"/>
            <w:gridSpan w:val="2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532A94" w14:textId="08A91F06" w:rsidR="008D5853" w:rsidRDefault="006746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t>L</w:t>
            </w:r>
            <w:r w:rsidR="008D5853">
              <w:rPr>
                <w:rFonts w:ascii="Arial Narrow" w:hAnsi="Arial Narrow"/>
              </w:rPr>
              <w:t xml:space="preserve">.  Did you witness the incident or condition?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No </w:t>
            </w:r>
            <w:r w:rsidR="005B1288">
              <w:rPr>
                <w:rFonts w:ascii="Arial Narrow" w:hAnsi="Arial Narrow"/>
              </w:rPr>
              <w:t xml:space="preserve">   </w:t>
            </w:r>
            <w:r w:rsidR="008D5853">
              <w:rPr>
                <w:rFonts w:ascii="Arial Narrow" w:hAnsi="Arial Narrow"/>
              </w:rPr>
              <w:t xml:space="preserve">If not, how did you become aware of the situation?  </w:t>
            </w:r>
          </w:p>
          <w:p w14:paraId="339536A6" w14:textId="77777777" w:rsidR="00A64B26" w:rsidRDefault="00A64B2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E5E51B2" w14:textId="77777777" w:rsidR="00A64B26" w:rsidRDefault="00A64B2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371203D" w14:textId="77777777" w:rsidR="00A64B26" w:rsidRDefault="00A64B2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5EE8054" w14:textId="77777777" w:rsidR="00A64B26" w:rsidRDefault="00A64B26">
            <w:pPr>
              <w:rPr>
                <w:rFonts w:ascii="Arial Narrow" w:hAnsi="Arial Narrow"/>
              </w:rPr>
            </w:pPr>
          </w:p>
        </w:tc>
      </w:tr>
      <w:tr w:rsidR="008D5853" w14:paraId="7D05A5DA" w14:textId="77777777" w:rsidTr="00BF236E">
        <w:trPr>
          <w:trHeight w:val="922"/>
        </w:trPr>
        <w:tc>
          <w:tcPr>
            <w:tcW w:w="5097" w:type="dxa"/>
            <w:gridSpan w:val="13"/>
            <w:tcBorders>
              <w:left w:val="double" w:sz="4" w:space="0" w:color="auto"/>
              <w:right w:val="single" w:sz="4" w:space="0" w:color="auto"/>
            </w:tcBorders>
          </w:tcPr>
          <w:p w14:paraId="15E8CE2D" w14:textId="416B0E10" w:rsidR="008D5853" w:rsidRDefault="006746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</w:t>
            </w:r>
            <w:r w:rsidR="008D5853">
              <w:rPr>
                <w:rFonts w:ascii="Arial Narrow" w:hAnsi="Arial Narrow"/>
              </w:rPr>
              <w:t>.  Is the adult aware of this re</w:t>
            </w:r>
            <w:r w:rsidR="008761E8">
              <w:rPr>
                <w:rFonts w:ascii="Arial Narrow" w:hAnsi="Arial Narrow"/>
              </w:rPr>
              <w:t>port</w:t>
            </w:r>
            <w:r w:rsidR="008D5853">
              <w:rPr>
                <w:rFonts w:ascii="Arial Narrow" w:hAnsi="Arial Narrow"/>
              </w:rPr>
              <w:t xml:space="preserve">?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No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>Unknown</w:t>
            </w:r>
          </w:p>
          <w:p w14:paraId="1F3A414F" w14:textId="0F415C7C" w:rsidR="00307B64" w:rsidRDefault="008761E8" w:rsidP="00307B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yes, what is his/her reaction?</w:t>
            </w:r>
            <w:r w:rsidR="00307B64">
              <w:rPr>
                <w:rFonts w:ascii="Arial Narrow" w:hAnsi="Arial Narrow"/>
              </w:rPr>
              <w:t xml:space="preserve"> </w:t>
            </w:r>
          </w:p>
          <w:p w14:paraId="5985C0A9" w14:textId="7B3CF566" w:rsidR="00BF236E" w:rsidRDefault="00BF236E" w:rsidP="00307B64">
            <w:pPr>
              <w:rPr>
                <w:rFonts w:ascii="Arial Narrow" w:hAnsi="Arial Narrow"/>
              </w:rPr>
            </w:pPr>
          </w:p>
          <w:p w14:paraId="6C9F3A5F" w14:textId="77777777" w:rsidR="00BF236E" w:rsidRDefault="00BF236E" w:rsidP="00307B6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8E82694" w14:textId="77777777" w:rsidR="008761E8" w:rsidRDefault="008761E8" w:rsidP="00307B64">
            <w:pPr>
              <w:rPr>
                <w:rFonts w:ascii="Arial Narrow" w:hAnsi="Arial Narrow"/>
              </w:rPr>
            </w:pPr>
          </w:p>
        </w:tc>
        <w:tc>
          <w:tcPr>
            <w:tcW w:w="5940" w:type="dxa"/>
            <w:gridSpan w:val="12"/>
            <w:tcBorders>
              <w:left w:val="single" w:sz="4" w:space="0" w:color="auto"/>
              <w:right w:val="double" w:sz="4" w:space="0" w:color="auto"/>
            </w:tcBorders>
          </w:tcPr>
          <w:p w14:paraId="1D1CBC0E" w14:textId="39D52FAC" w:rsidR="008761E8" w:rsidRDefault="006746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="008D5853">
              <w:rPr>
                <w:rFonts w:ascii="Arial Narrow" w:hAnsi="Arial Narrow"/>
              </w:rPr>
              <w:t>.  Is the family aware of the re</w:t>
            </w:r>
            <w:r w:rsidR="008761E8">
              <w:rPr>
                <w:rFonts w:ascii="Arial Narrow" w:hAnsi="Arial Narrow"/>
              </w:rPr>
              <w:t>port</w:t>
            </w:r>
            <w:r w:rsidR="008D5853">
              <w:rPr>
                <w:rFonts w:ascii="Arial Narrow" w:hAnsi="Arial Narrow"/>
              </w:rPr>
              <w:t xml:space="preserve">?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No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>Unknown</w:t>
            </w:r>
          </w:p>
          <w:p w14:paraId="72673914" w14:textId="4292A7EF" w:rsidR="00A64B26" w:rsidRDefault="008D5853" w:rsidP="00307B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yes, who?  </w:t>
            </w:r>
          </w:p>
        </w:tc>
      </w:tr>
      <w:tr w:rsidR="008D5853" w14:paraId="18114A47" w14:textId="77777777" w:rsidTr="005B1288">
        <w:trPr>
          <w:trHeight w:hRule="exact" w:val="478"/>
        </w:trPr>
        <w:tc>
          <w:tcPr>
            <w:tcW w:w="11037" w:type="dxa"/>
            <w:gridSpan w:val="2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5CB8AA7C" w14:textId="6C6E0CFC" w:rsidR="005B1288" w:rsidRPr="006415F7" w:rsidRDefault="0067462B" w:rsidP="005B1288">
            <w:pPr>
              <w:rPr>
                <w:rFonts w:ascii="Arial" w:hAnsi="Arial" w:cs="Arial"/>
                <w:sz w:val="18"/>
                <w:szCs w:val="18"/>
              </w:rPr>
            </w:pPr>
            <w:r w:rsidRPr="006415F7">
              <w:rPr>
                <w:rFonts w:ascii="Arial" w:hAnsi="Arial" w:cs="Arial"/>
              </w:rPr>
              <w:t>O</w:t>
            </w:r>
            <w:r w:rsidR="008D5853" w:rsidRPr="006415F7">
              <w:rPr>
                <w:rFonts w:ascii="Arial" w:hAnsi="Arial" w:cs="Arial"/>
              </w:rPr>
              <w:t>.  Is there someone who might have additional knowledge regarding the adult’s situation</w:t>
            </w:r>
            <w:r w:rsidR="005B1288" w:rsidRPr="006415F7">
              <w:rPr>
                <w:rFonts w:ascii="Arial" w:hAnsi="Arial" w:cs="Arial"/>
              </w:rPr>
              <w:t xml:space="preserve">?  </w:t>
            </w:r>
            <w:r w:rsidR="00BF236E" w:rsidRPr="006415F7">
              <w:rPr>
                <w:rFonts w:ascii="Arial" w:hAnsi="Arial" w:cs="Arial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 w:rsidRPr="006415F7">
              <w:rPr>
                <w:rFonts w:ascii="Arial" w:hAnsi="Arial" w:cs="Arial"/>
              </w:rPr>
              <w:instrText xml:space="preserve"> FORMDROPDOWN </w:instrText>
            </w:r>
            <w:r w:rsidR="00BA67CD">
              <w:rPr>
                <w:rFonts w:ascii="Arial" w:hAnsi="Arial" w:cs="Arial"/>
              </w:rPr>
            </w:r>
            <w:r w:rsidR="00BA67CD">
              <w:rPr>
                <w:rFonts w:ascii="Arial" w:hAnsi="Arial" w:cs="Arial"/>
              </w:rPr>
              <w:fldChar w:fldCharType="separate"/>
            </w:r>
            <w:r w:rsidR="00BF236E" w:rsidRPr="006415F7">
              <w:rPr>
                <w:rFonts w:ascii="Arial" w:hAnsi="Arial" w:cs="Arial"/>
              </w:rPr>
              <w:fldChar w:fldCharType="end"/>
            </w:r>
            <w:r w:rsidR="00BF236E" w:rsidRPr="006415F7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 w:rsidRPr="006415F7">
              <w:rPr>
                <w:rFonts w:ascii="Arial" w:hAnsi="Arial" w:cs="Arial"/>
              </w:rPr>
              <w:instrText xml:space="preserve"> FORMCHECKBOX </w:instrText>
            </w:r>
            <w:r w:rsidR="00BA67CD">
              <w:rPr>
                <w:rFonts w:ascii="Arial" w:hAnsi="Arial" w:cs="Arial"/>
              </w:rPr>
            </w:r>
            <w:r w:rsidR="00BA67CD">
              <w:rPr>
                <w:rFonts w:ascii="Arial" w:hAnsi="Arial" w:cs="Arial"/>
              </w:rPr>
              <w:fldChar w:fldCharType="separate"/>
            </w:r>
            <w:r w:rsidR="00BF236E" w:rsidRPr="006415F7">
              <w:rPr>
                <w:rFonts w:ascii="Arial" w:hAnsi="Arial" w:cs="Arial"/>
              </w:rPr>
              <w:fldChar w:fldCharType="end"/>
            </w:r>
            <w:r w:rsidR="00BF236E" w:rsidRPr="006415F7">
              <w:rPr>
                <w:rFonts w:ascii="Arial" w:hAnsi="Arial" w:cs="Arial"/>
              </w:rPr>
              <w:t xml:space="preserve">Yes  </w:t>
            </w:r>
            <w:r w:rsidR="00BF236E" w:rsidRPr="006415F7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 w:rsidRPr="006415F7">
              <w:rPr>
                <w:rFonts w:ascii="Arial" w:hAnsi="Arial" w:cs="Arial"/>
              </w:rPr>
              <w:instrText xml:space="preserve"> FORMCHECKBOX </w:instrText>
            </w:r>
            <w:r w:rsidR="00BA67CD">
              <w:rPr>
                <w:rFonts w:ascii="Arial" w:hAnsi="Arial" w:cs="Arial"/>
              </w:rPr>
            </w:r>
            <w:r w:rsidR="00BA67CD">
              <w:rPr>
                <w:rFonts w:ascii="Arial" w:hAnsi="Arial" w:cs="Arial"/>
              </w:rPr>
              <w:fldChar w:fldCharType="separate"/>
            </w:r>
            <w:r w:rsidR="00BF236E" w:rsidRPr="006415F7">
              <w:rPr>
                <w:rFonts w:ascii="Arial" w:hAnsi="Arial" w:cs="Arial"/>
              </w:rPr>
              <w:fldChar w:fldCharType="end"/>
            </w:r>
            <w:r w:rsidR="00BF236E" w:rsidRPr="006415F7">
              <w:rPr>
                <w:rFonts w:ascii="Arial" w:hAnsi="Arial" w:cs="Arial"/>
              </w:rPr>
              <w:t xml:space="preserve">No </w:t>
            </w:r>
            <w:r w:rsidR="00BF236E" w:rsidRPr="006415F7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 w:rsidRPr="006415F7">
              <w:rPr>
                <w:rFonts w:ascii="Arial" w:hAnsi="Arial" w:cs="Arial"/>
              </w:rPr>
              <w:instrText xml:space="preserve"> FORMCHECKBOX </w:instrText>
            </w:r>
            <w:r w:rsidR="00BA67CD">
              <w:rPr>
                <w:rFonts w:ascii="Arial" w:hAnsi="Arial" w:cs="Arial"/>
              </w:rPr>
            </w:r>
            <w:r w:rsidR="00BA67CD">
              <w:rPr>
                <w:rFonts w:ascii="Arial" w:hAnsi="Arial" w:cs="Arial"/>
              </w:rPr>
              <w:fldChar w:fldCharType="separate"/>
            </w:r>
            <w:r w:rsidR="00BF236E" w:rsidRPr="006415F7">
              <w:rPr>
                <w:rFonts w:ascii="Arial" w:hAnsi="Arial" w:cs="Arial"/>
              </w:rPr>
              <w:fldChar w:fldCharType="end"/>
            </w:r>
            <w:r w:rsidR="00BF236E" w:rsidRPr="006415F7">
              <w:rPr>
                <w:rFonts w:ascii="Arial" w:hAnsi="Arial" w:cs="Arial"/>
              </w:rPr>
              <w:t>Unknown</w:t>
            </w:r>
          </w:p>
          <w:p w14:paraId="33712E7D" w14:textId="373B2D29" w:rsidR="008D5853" w:rsidRPr="006415F7" w:rsidRDefault="005B1288" w:rsidP="005B1288">
            <w:pPr>
              <w:rPr>
                <w:rFonts w:ascii="Arial" w:hAnsi="Arial" w:cs="Arial"/>
              </w:rPr>
            </w:pPr>
            <w:r w:rsidRPr="006415F7">
              <w:rPr>
                <w:rFonts w:ascii="Arial" w:hAnsi="Arial" w:cs="Arial"/>
                <w:sz w:val="22"/>
                <w:szCs w:val="22"/>
              </w:rPr>
              <w:t xml:space="preserve">     Do they see a doctor?</w:t>
            </w:r>
            <w:r w:rsidR="002B753D" w:rsidRPr="006415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15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15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236E" w:rsidRPr="006415F7">
              <w:rPr>
                <w:rFonts w:ascii="Arial" w:hAnsi="Arial" w:cs="Arial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 w:rsidRPr="006415F7">
              <w:rPr>
                <w:rFonts w:ascii="Arial" w:hAnsi="Arial" w:cs="Arial"/>
              </w:rPr>
              <w:instrText xml:space="preserve"> FORMDROPDOWN </w:instrText>
            </w:r>
            <w:r w:rsidR="00BA67CD">
              <w:rPr>
                <w:rFonts w:ascii="Arial" w:hAnsi="Arial" w:cs="Arial"/>
              </w:rPr>
            </w:r>
            <w:r w:rsidR="00BA67CD">
              <w:rPr>
                <w:rFonts w:ascii="Arial" w:hAnsi="Arial" w:cs="Arial"/>
              </w:rPr>
              <w:fldChar w:fldCharType="separate"/>
            </w:r>
            <w:r w:rsidR="00BF236E" w:rsidRPr="006415F7">
              <w:rPr>
                <w:rFonts w:ascii="Arial" w:hAnsi="Arial" w:cs="Arial"/>
              </w:rPr>
              <w:fldChar w:fldCharType="end"/>
            </w:r>
            <w:r w:rsidR="00BF236E" w:rsidRPr="006415F7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 w:rsidRPr="006415F7">
              <w:rPr>
                <w:rFonts w:ascii="Arial" w:hAnsi="Arial" w:cs="Arial"/>
              </w:rPr>
              <w:instrText xml:space="preserve"> FORMCHECKBOX </w:instrText>
            </w:r>
            <w:r w:rsidR="00BA67CD">
              <w:rPr>
                <w:rFonts w:ascii="Arial" w:hAnsi="Arial" w:cs="Arial"/>
              </w:rPr>
            </w:r>
            <w:r w:rsidR="00BA67CD">
              <w:rPr>
                <w:rFonts w:ascii="Arial" w:hAnsi="Arial" w:cs="Arial"/>
              </w:rPr>
              <w:fldChar w:fldCharType="separate"/>
            </w:r>
            <w:r w:rsidR="00BF236E" w:rsidRPr="006415F7">
              <w:rPr>
                <w:rFonts w:ascii="Arial" w:hAnsi="Arial" w:cs="Arial"/>
              </w:rPr>
              <w:fldChar w:fldCharType="end"/>
            </w:r>
            <w:r w:rsidR="002373C0">
              <w:rPr>
                <w:rFonts w:ascii="Arial" w:hAnsi="Arial" w:cs="Arial"/>
              </w:rPr>
              <w:t xml:space="preserve"> </w:t>
            </w:r>
            <w:r w:rsidR="00BF236E" w:rsidRPr="006415F7">
              <w:rPr>
                <w:rFonts w:ascii="Arial" w:hAnsi="Arial" w:cs="Arial"/>
              </w:rPr>
              <w:t xml:space="preserve">Yes  </w:t>
            </w:r>
            <w:r w:rsidR="00BF236E" w:rsidRPr="006415F7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 w:rsidRPr="006415F7">
              <w:rPr>
                <w:rFonts w:ascii="Arial" w:hAnsi="Arial" w:cs="Arial"/>
              </w:rPr>
              <w:instrText xml:space="preserve"> FORMCHECKBOX </w:instrText>
            </w:r>
            <w:r w:rsidR="00BA67CD">
              <w:rPr>
                <w:rFonts w:ascii="Arial" w:hAnsi="Arial" w:cs="Arial"/>
              </w:rPr>
            </w:r>
            <w:r w:rsidR="00BA67CD">
              <w:rPr>
                <w:rFonts w:ascii="Arial" w:hAnsi="Arial" w:cs="Arial"/>
              </w:rPr>
              <w:fldChar w:fldCharType="separate"/>
            </w:r>
            <w:r w:rsidR="00BF236E" w:rsidRPr="006415F7">
              <w:rPr>
                <w:rFonts w:ascii="Arial" w:hAnsi="Arial" w:cs="Arial"/>
              </w:rPr>
              <w:fldChar w:fldCharType="end"/>
            </w:r>
            <w:r w:rsidR="002373C0">
              <w:rPr>
                <w:rFonts w:ascii="Arial" w:hAnsi="Arial" w:cs="Arial"/>
              </w:rPr>
              <w:t xml:space="preserve"> </w:t>
            </w:r>
            <w:r w:rsidR="00BF236E" w:rsidRPr="006415F7">
              <w:rPr>
                <w:rFonts w:ascii="Arial" w:hAnsi="Arial" w:cs="Arial"/>
              </w:rPr>
              <w:t xml:space="preserve">No </w:t>
            </w:r>
            <w:r w:rsidR="00BF236E" w:rsidRPr="006415F7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 w:rsidRPr="006415F7">
              <w:rPr>
                <w:rFonts w:ascii="Arial" w:hAnsi="Arial" w:cs="Arial"/>
              </w:rPr>
              <w:instrText xml:space="preserve"> FORMCHECKBOX </w:instrText>
            </w:r>
            <w:r w:rsidR="00BA67CD">
              <w:rPr>
                <w:rFonts w:ascii="Arial" w:hAnsi="Arial" w:cs="Arial"/>
              </w:rPr>
            </w:r>
            <w:r w:rsidR="00BA67CD">
              <w:rPr>
                <w:rFonts w:ascii="Arial" w:hAnsi="Arial" w:cs="Arial"/>
              </w:rPr>
              <w:fldChar w:fldCharType="separate"/>
            </w:r>
            <w:r w:rsidR="00BF236E" w:rsidRPr="006415F7">
              <w:rPr>
                <w:rFonts w:ascii="Arial" w:hAnsi="Arial" w:cs="Arial"/>
              </w:rPr>
              <w:fldChar w:fldCharType="end"/>
            </w:r>
            <w:r w:rsidR="002373C0">
              <w:rPr>
                <w:rFonts w:ascii="Arial" w:hAnsi="Arial" w:cs="Arial"/>
              </w:rPr>
              <w:t xml:space="preserve"> </w:t>
            </w:r>
            <w:r w:rsidR="00BF236E" w:rsidRPr="006415F7">
              <w:rPr>
                <w:rFonts w:ascii="Arial" w:hAnsi="Arial" w:cs="Arial"/>
              </w:rPr>
              <w:t>Unknown</w:t>
            </w:r>
            <w:r w:rsidR="002B753D" w:rsidRPr="006415F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8D5853" w:rsidRPr="006415F7">
              <w:rPr>
                <w:rFonts w:ascii="Arial" w:hAnsi="Arial" w:cs="Arial"/>
                <w:sz w:val="22"/>
                <w:szCs w:val="22"/>
              </w:rPr>
              <w:t>If yes</w:t>
            </w:r>
            <w:r w:rsidR="008761E8" w:rsidRPr="006415F7">
              <w:rPr>
                <w:rFonts w:ascii="Arial" w:hAnsi="Arial" w:cs="Arial"/>
                <w:sz w:val="22"/>
                <w:szCs w:val="22"/>
              </w:rPr>
              <w:t xml:space="preserve"> to either</w:t>
            </w:r>
            <w:r w:rsidR="008D5853" w:rsidRPr="006415F7">
              <w:rPr>
                <w:rFonts w:ascii="Arial" w:hAnsi="Arial" w:cs="Arial"/>
                <w:sz w:val="22"/>
                <w:szCs w:val="22"/>
              </w:rPr>
              <w:t>, provide:</w:t>
            </w:r>
          </w:p>
        </w:tc>
      </w:tr>
      <w:tr w:rsidR="008D5853" w14:paraId="6C66E12F" w14:textId="77777777" w:rsidTr="00E0757C">
        <w:trPr>
          <w:cantSplit/>
          <w:trHeight w:val="270"/>
        </w:trPr>
        <w:tc>
          <w:tcPr>
            <w:tcW w:w="3420" w:type="dxa"/>
            <w:gridSpan w:val="9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6A5B499A" w14:textId="77777777" w:rsidR="008D5853" w:rsidRPr="006415F7" w:rsidRDefault="008D5853">
            <w:pPr>
              <w:rPr>
                <w:rFonts w:ascii="Arial" w:hAnsi="Arial" w:cs="Arial"/>
                <w:u w:val="single"/>
              </w:rPr>
            </w:pPr>
            <w:r w:rsidRPr="006415F7">
              <w:rPr>
                <w:rFonts w:ascii="Arial" w:hAnsi="Arial" w:cs="Arial"/>
                <w:u w:val="single"/>
              </w:rPr>
              <w:t>Name</w:t>
            </w:r>
          </w:p>
          <w:p w14:paraId="6AD99F8F" w14:textId="1AF9BD7C" w:rsidR="00935EE1" w:rsidRPr="006415F7" w:rsidRDefault="00935EE1">
            <w:pPr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B3187" w14:textId="77777777" w:rsidR="008D5853" w:rsidRPr="006415F7" w:rsidRDefault="008D5853">
            <w:pPr>
              <w:rPr>
                <w:rFonts w:ascii="Arial" w:hAnsi="Arial" w:cs="Arial"/>
                <w:u w:val="single"/>
              </w:rPr>
            </w:pPr>
            <w:r w:rsidRPr="006415F7">
              <w:rPr>
                <w:rFonts w:ascii="Arial" w:hAnsi="Arial" w:cs="Arial"/>
                <w:u w:val="single"/>
              </w:rPr>
              <w:t>Relationship</w:t>
            </w:r>
          </w:p>
          <w:p w14:paraId="501268A4" w14:textId="79E7035A" w:rsidR="00935EE1" w:rsidRPr="006415F7" w:rsidRDefault="00935EE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17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6D4545D3" w14:textId="77777777" w:rsidR="008D5853" w:rsidRPr="006415F7" w:rsidRDefault="008D5853">
            <w:pPr>
              <w:rPr>
                <w:rFonts w:ascii="Arial" w:hAnsi="Arial" w:cs="Arial"/>
                <w:u w:val="single"/>
              </w:rPr>
            </w:pPr>
            <w:r w:rsidRPr="006415F7">
              <w:rPr>
                <w:rFonts w:ascii="Arial" w:hAnsi="Arial" w:cs="Arial"/>
                <w:u w:val="single"/>
              </w:rPr>
              <w:t>Telephone Number</w:t>
            </w:r>
          </w:p>
          <w:p w14:paraId="0EC5337B" w14:textId="77777777" w:rsidR="00935EE1" w:rsidRPr="006415F7" w:rsidRDefault="00935EE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FAE29CB" w14:textId="77777777" w:rsidR="00BF236E" w:rsidRPr="006415F7" w:rsidRDefault="00BF23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FD1B19" w14:textId="77777777" w:rsidR="00BF236E" w:rsidRPr="006415F7" w:rsidRDefault="00BF23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E3EC42" w14:textId="77777777" w:rsidR="00BF236E" w:rsidRPr="006415F7" w:rsidRDefault="00BF23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D96739" w14:textId="77777777" w:rsidR="00BF236E" w:rsidRPr="006415F7" w:rsidRDefault="00BF23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2AA0C8" w14:textId="36EB4C43" w:rsidR="00BF236E" w:rsidRPr="006415F7" w:rsidRDefault="00BF236E">
            <w:pPr>
              <w:rPr>
                <w:rFonts w:ascii="Arial" w:hAnsi="Arial" w:cs="Arial"/>
              </w:rPr>
            </w:pPr>
          </w:p>
        </w:tc>
      </w:tr>
      <w:tr w:rsidR="008D5853" w14:paraId="59E828EB" w14:textId="77777777" w:rsidTr="00E0757C">
        <w:trPr>
          <w:trHeight w:val="1440"/>
        </w:trPr>
        <w:tc>
          <w:tcPr>
            <w:tcW w:w="11037" w:type="dxa"/>
            <w:gridSpan w:val="25"/>
            <w:tcBorders>
              <w:left w:val="double" w:sz="4" w:space="0" w:color="auto"/>
              <w:right w:val="double" w:sz="4" w:space="0" w:color="auto"/>
            </w:tcBorders>
          </w:tcPr>
          <w:p w14:paraId="41D9C1AF" w14:textId="67339D47" w:rsidR="008D5853" w:rsidRDefault="0067462B" w:rsidP="00E01E8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8D5853">
              <w:rPr>
                <w:rFonts w:ascii="Arial Narrow" w:hAnsi="Arial Narrow"/>
              </w:rPr>
              <w:t xml:space="preserve">.  Has the adult or the family been involved with DSS before?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6415F7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6415F7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t xml:space="preserve">No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6415F7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t>Unknown If</w:t>
            </w:r>
            <w:r w:rsidR="008D5853">
              <w:rPr>
                <w:rFonts w:ascii="Arial Narrow" w:hAnsi="Arial Narrow"/>
              </w:rPr>
              <w:t xml:space="preserve"> yes, explain.  </w:t>
            </w:r>
          </w:p>
        </w:tc>
      </w:tr>
      <w:tr w:rsidR="008D5853" w14:paraId="76757508" w14:textId="77777777" w:rsidTr="00E0757C">
        <w:trPr>
          <w:trHeight w:val="1440"/>
        </w:trPr>
        <w:tc>
          <w:tcPr>
            <w:tcW w:w="11037" w:type="dxa"/>
            <w:gridSpan w:val="25"/>
            <w:tcBorders>
              <w:left w:val="double" w:sz="4" w:space="0" w:color="auto"/>
              <w:right w:val="double" w:sz="4" w:space="0" w:color="auto"/>
            </w:tcBorders>
          </w:tcPr>
          <w:p w14:paraId="3A76B11D" w14:textId="3D1521C6" w:rsidR="008D5853" w:rsidRDefault="0067462B" w:rsidP="00E01E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</w:t>
            </w:r>
            <w:r w:rsidR="008D5853">
              <w:rPr>
                <w:rFonts w:ascii="Arial Narrow" w:hAnsi="Arial Narrow"/>
              </w:rPr>
              <w:t xml:space="preserve">.  Do you know if other reports have been made about the adult/family?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6415F7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6415F7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t xml:space="preserve">No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6415F7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t>Unknown If</w:t>
            </w:r>
            <w:r w:rsidR="008D5853">
              <w:rPr>
                <w:rFonts w:ascii="Arial Narrow" w:hAnsi="Arial Narrow"/>
              </w:rPr>
              <w:t xml:space="preserve"> yes, give details.  </w:t>
            </w:r>
          </w:p>
        </w:tc>
      </w:tr>
      <w:tr w:rsidR="008D5853" w14:paraId="0DCA5A57" w14:textId="77777777" w:rsidTr="00E0757C">
        <w:trPr>
          <w:trHeight w:val="1440"/>
        </w:trPr>
        <w:tc>
          <w:tcPr>
            <w:tcW w:w="11037" w:type="dxa"/>
            <w:gridSpan w:val="2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1317A966" w14:textId="64D4CA04" w:rsidR="008D5853" w:rsidRDefault="0067462B" w:rsidP="00E01E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="008D5853">
              <w:rPr>
                <w:rFonts w:ascii="Arial Narrow" w:hAnsi="Arial Narrow"/>
              </w:rPr>
              <w:t xml:space="preserve">.  Do you know if law enforcement has been involved?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6415F7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6415F7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t xml:space="preserve">No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6415F7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t xml:space="preserve">Unknown </w:t>
            </w:r>
            <w:r w:rsidR="008D5853">
              <w:rPr>
                <w:rFonts w:ascii="Arial Narrow" w:hAnsi="Arial Narrow"/>
              </w:rPr>
              <w:t xml:space="preserve"> </w:t>
            </w:r>
            <w:r w:rsidR="00E47558">
              <w:rPr>
                <w:rFonts w:ascii="Arial Narrow" w:hAnsi="Arial Narrow"/>
              </w:rPr>
              <w:t xml:space="preserve">      </w:t>
            </w:r>
            <w:r w:rsidR="008D5853">
              <w:rPr>
                <w:rFonts w:ascii="Arial Narrow" w:hAnsi="Arial Narrow"/>
              </w:rPr>
              <w:t xml:space="preserve">If yes, give details.  </w:t>
            </w:r>
          </w:p>
        </w:tc>
      </w:tr>
      <w:tr w:rsidR="008D5853" w14:paraId="25CCD327" w14:textId="77777777" w:rsidTr="00E0757C">
        <w:trPr>
          <w:trHeight w:val="348"/>
        </w:trPr>
        <w:tc>
          <w:tcPr>
            <w:tcW w:w="11037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D4D4D"/>
          </w:tcPr>
          <w:p w14:paraId="26F87C7F" w14:textId="77777777" w:rsidR="008D5853" w:rsidRDefault="00FC037D">
            <w:pPr>
              <w:pStyle w:val="Heading3"/>
              <w:rPr>
                <w:rFonts w:ascii="Arial Narrow" w:hAnsi="Arial Narrow"/>
                <w:color w:val="FFFFFF"/>
                <w:sz w:val="24"/>
              </w:rPr>
            </w:pPr>
            <w:r>
              <w:rPr>
                <w:rFonts w:ascii="Arial Narrow" w:hAnsi="Arial Narrow"/>
                <w:color w:val="FFFFFF"/>
                <w:sz w:val="24"/>
              </w:rPr>
              <w:t>4</w:t>
            </w:r>
            <w:r w:rsidR="008D5853">
              <w:rPr>
                <w:rFonts w:ascii="Arial Narrow" w:hAnsi="Arial Narrow"/>
                <w:color w:val="FFFFFF"/>
                <w:sz w:val="24"/>
              </w:rPr>
              <w:t>.  RISK FACTORS OF ABUSE, NEGLECT, OR EXPLOITATION</w:t>
            </w:r>
          </w:p>
        </w:tc>
      </w:tr>
      <w:tr w:rsidR="008D5853" w14:paraId="087AE34F" w14:textId="77777777" w:rsidTr="00E0757C">
        <w:trPr>
          <w:trHeight w:val="300"/>
        </w:trPr>
        <w:tc>
          <w:tcPr>
            <w:tcW w:w="11037" w:type="dxa"/>
            <w:gridSpan w:val="2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3DCD4FCB" w14:textId="77777777" w:rsidR="008D5853" w:rsidRDefault="008D5853" w:rsidP="000E30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  Are there other conditions or circumstances that put the adult at risk of abuse, neglect, or exploitation?  If yes, check below and explain:</w:t>
            </w:r>
          </w:p>
        </w:tc>
      </w:tr>
      <w:tr w:rsidR="00FC3AC2" w14:paraId="57B4FFB3" w14:textId="77777777" w:rsidTr="00E0757C">
        <w:tc>
          <w:tcPr>
            <w:tcW w:w="11037" w:type="dxa"/>
            <w:gridSpan w:val="25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6D6F08E4" w14:textId="77777777" w:rsidR="00FC3AC2" w:rsidRDefault="00FC3AC2" w:rsidP="00FC3AC2">
            <w:pPr>
              <w:rPr>
                <w:rFonts w:ascii="Arial Narrow" w:hAnsi="Arial Narrow"/>
              </w:rPr>
            </w:pPr>
          </w:p>
        </w:tc>
      </w:tr>
      <w:tr w:rsidR="008D5853" w14:paraId="5C9CFF15" w14:textId="77777777" w:rsidTr="00E0757C">
        <w:trPr>
          <w:trHeight w:val="288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55C24D05" w14:textId="77777777" w:rsidR="008D5853" w:rsidRDefault="008D585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118E3D" w14:textId="77777777" w:rsidR="008D5853" w:rsidRDefault="008D585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8A7056" w14:textId="77777777" w:rsidR="008D5853" w:rsidRDefault="008761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Reporter Doesn’t Know</w:t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1004533C" w14:textId="77777777" w:rsidR="008D5853" w:rsidRDefault="008D585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10F9DCEC" w14:textId="77777777" w:rsidR="008D5853" w:rsidRDefault="008D585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35EE1" w14:paraId="5EF86661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0DF2AF0F" w14:textId="77777777" w:rsidR="00935EE1" w:rsidRDefault="00935EE1" w:rsidP="00935EE1">
            <w:pPr>
              <w:jc w:val="center"/>
            </w:pP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32918A" w14:textId="77777777" w:rsidR="00935EE1" w:rsidRDefault="00935EE1" w:rsidP="00935EE1">
            <w:pPr>
              <w:jc w:val="center"/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0632B9" w14:textId="77777777" w:rsidR="00935EE1" w:rsidRDefault="008F6A5D" w:rsidP="00935EE1">
            <w:pPr>
              <w:jc w:val="center"/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5DD4CA02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Fire Hazards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475690A8" w14:textId="083DB6C8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935EE1" w14:paraId="1450D3BD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7A7C7FE9" w14:textId="77777777" w:rsidR="00935EE1" w:rsidRDefault="00935EE1" w:rsidP="00935EE1">
            <w:pPr>
              <w:jc w:val="center"/>
            </w:pP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440455" w14:textId="77777777" w:rsidR="00935EE1" w:rsidRDefault="00935EE1" w:rsidP="00935EE1">
            <w:pPr>
              <w:jc w:val="center"/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66FFED" w14:textId="77777777" w:rsidR="00935EE1" w:rsidRDefault="00935EE1" w:rsidP="00935EE1">
            <w:pPr>
              <w:jc w:val="center"/>
            </w:pP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23751924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Structural Damage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5E523F3C" w14:textId="4299BA9F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935EE1" w14:paraId="2A3025E9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7BD7C58F" w14:textId="77777777" w:rsidR="00935EE1" w:rsidRDefault="00935EE1" w:rsidP="00935EE1">
            <w:pPr>
              <w:jc w:val="center"/>
            </w:pP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C2FF3B" w14:textId="77777777" w:rsidR="00935EE1" w:rsidRDefault="00935EE1" w:rsidP="00935EE1">
            <w:pPr>
              <w:jc w:val="center"/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C62CB7" w14:textId="77777777" w:rsidR="00935EE1" w:rsidRDefault="00935EE1" w:rsidP="00935EE1">
            <w:pPr>
              <w:jc w:val="center"/>
            </w:pP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4BAE1763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Vermin/Pests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70C3FF90" w14:textId="1E9946CC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935EE1" w14:paraId="032B4FEB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142B1305" w14:textId="77777777" w:rsidR="00935EE1" w:rsidRDefault="00935EE1" w:rsidP="00935EE1">
            <w:pPr>
              <w:jc w:val="center"/>
            </w:pP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856335" w14:textId="77777777" w:rsidR="00935EE1" w:rsidRDefault="00935EE1" w:rsidP="00935EE1">
            <w:pPr>
              <w:jc w:val="center"/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3BD187" w14:textId="77777777" w:rsidR="00935EE1" w:rsidRDefault="00935EE1" w:rsidP="00935EE1">
            <w:pPr>
              <w:jc w:val="center"/>
            </w:pP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74E209BF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Inadequate Heating/Cooling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1E9CDF32" w14:textId="793DBC33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935EE1" w14:paraId="03531C80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2FA59A2D" w14:textId="77777777" w:rsidR="00935EE1" w:rsidRDefault="00935EE1" w:rsidP="00935EE1">
            <w:pPr>
              <w:jc w:val="center"/>
            </w:pP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1885D7" w14:textId="77777777" w:rsidR="00935EE1" w:rsidRDefault="00935EE1" w:rsidP="00935EE1">
            <w:pPr>
              <w:jc w:val="center"/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D3839C" w14:textId="77777777" w:rsidR="00935EE1" w:rsidRDefault="00935EE1" w:rsidP="00935EE1">
            <w:pPr>
              <w:jc w:val="center"/>
            </w:pP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4F6CF746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Inappropriately Cared for Pets or Animals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22571F29" w14:textId="5069E44A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935EE1" w14:paraId="1C445517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2678FB3F" w14:textId="77777777" w:rsidR="00935EE1" w:rsidRDefault="00935EE1" w:rsidP="00935EE1">
            <w:pPr>
              <w:jc w:val="center"/>
            </w:pP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4B61D4" w14:textId="77777777" w:rsidR="00935EE1" w:rsidRDefault="00935EE1" w:rsidP="00935EE1">
            <w:pPr>
              <w:jc w:val="center"/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F4C681" w14:textId="77777777" w:rsidR="00935EE1" w:rsidRDefault="00935EE1" w:rsidP="00935EE1">
            <w:pPr>
              <w:jc w:val="center"/>
            </w:pP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316FF717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Falling/Tripping Hazards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2F66F7FC" w14:textId="0967DD2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935EE1" w14:paraId="1E2E131F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04812555" w14:textId="77777777" w:rsidR="00935EE1" w:rsidRDefault="00935EE1" w:rsidP="00935EE1">
            <w:pPr>
              <w:jc w:val="center"/>
            </w:pPr>
            <w:r w:rsidRPr="00562FE4">
              <w:rPr>
                <w:rFonts w:ascii="Arial Narrow" w:hAnsi="Arial Narrow"/>
                <w:b/>
                <w:sz w:val="22"/>
                <w:szCs w:val="22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81D66A" w14:textId="77777777" w:rsidR="00935EE1" w:rsidRDefault="00935EE1" w:rsidP="00935EE1">
            <w:pPr>
              <w:jc w:val="center"/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0B849D" w14:textId="77777777" w:rsidR="00935EE1" w:rsidRDefault="00935EE1" w:rsidP="00935EE1">
            <w:pPr>
              <w:jc w:val="center"/>
            </w:pP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15EB484A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 Access to Transportation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7E40FCC5" w14:textId="709BD4B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935EE1" w14:paraId="33FD59EA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68A041FC" w14:textId="77777777" w:rsidR="00935EE1" w:rsidRDefault="00935EE1" w:rsidP="00935EE1">
            <w:pPr>
              <w:jc w:val="center"/>
            </w:pP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104373" w14:textId="77777777" w:rsidR="00935EE1" w:rsidRDefault="00935EE1" w:rsidP="00935EE1">
            <w:pPr>
              <w:jc w:val="center"/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F889FC" w14:textId="77777777" w:rsidR="00935EE1" w:rsidRDefault="00935EE1" w:rsidP="00935EE1">
            <w:pPr>
              <w:jc w:val="center"/>
            </w:pP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5AD28860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 Telephone Access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59C6A038" w14:textId="253C6F7C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935EE1" w14:paraId="16E3A209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196F2A1F" w14:textId="77777777" w:rsidR="00935EE1" w:rsidRDefault="00935EE1" w:rsidP="00935EE1">
            <w:pPr>
              <w:jc w:val="center"/>
            </w:pP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AF9F02" w14:textId="77777777" w:rsidR="00935EE1" w:rsidRDefault="00CD187B" w:rsidP="00935EE1">
            <w:pPr>
              <w:jc w:val="center"/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73EEF5" w14:textId="77777777" w:rsidR="00935EE1" w:rsidRDefault="00935EE1" w:rsidP="00935EE1">
            <w:pPr>
              <w:jc w:val="center"/>
            </w:pP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4EA32809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External Environmental Hazards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6443C4D9" w14:textId="1A8DBD65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935EE1" w14:paraId="2231FAC9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35CBE7A5" w14:textId="77777777" w:rsidR="00935EE1" w:rsidRDefault="00935EE1" w:rsidP="00935EE1">
            <w:pPr>
              <w:jc w:val="center"/>
            </w:pP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827D81" w14:textId="77777777" w:rsidR="00935EE1" w:rsidRDefault="00935EE1" w:rsidP="00935EE1">
            <w:pPr>
              <w:jc w:val="center"/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15B287" w14:textId="77777777" w:rsidR="00935EE1" w:rsidRDefault="00935EE1" w:rsidP="00935EE1">
            <w:pPr>
              <w:jc w:val="center"/>
            </w:pP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7A6EB7C3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Bills Not Being Paid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048CA210" w14:textId="4AA77AE5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935EE1" w14:paraId="0D394A20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726EA29F" w14:textId="77777777" w:rsidR="00935EE1" w:rsidRDefault="00935EE1" w:rsidP="00935EE1">
            <w:pPr>
              <w:jc w:val="center"/>
            </w:pP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61910B" w14:textId="77777777" w:rsidR="00935EE1" w:rsidRDefault="00935EE1" w:rsidP="00935EE1">
            <w:pPr>
              <w:jc w:val="center"/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062065" w14:textId="77777777" w:rsidR="00935EE1" w:rsidRDefault="00935EE1" w:rsidP="00935EE1">
            <w:pPr>
              <w:jc w:val="center"/>
            </w:pP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3915B4E2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Basic Needs Not Met/Income Not Sufficient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10C9150D" w14:textId="16228DAB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935EE1" w14:paraId="5035FC03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69DD5C27" w14:textId="77777777" w:rsidR="00935EE1" w:rsidRDefault="00935EE1" w:rsidP="00935EE1">
            <w:pPr>
              <w:jc w:val="center"/>
            </w:pP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253CA6" w14:textId="77777777" w:rsidR="00935EE1" w:rsidRDefault="00935EE1" w:rsidP="00935EE1">
            <w:pPr>
              <w:jc w:val="center"/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94AF80" w14:textId="77777777" w:rsidR="00935EE1" w:rsidRDefault="00935EE1" w:rsidP="00935EE1">
            <w:pPr>
              <w:jc w:val="center"/>
            </w:pP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421DC3CD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Lends Money/Support Others Financially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0AED6485" w14:textId="46A190DE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935EE1" w14:paraId="36FE45E4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4211D3AF" w14:textId="77777777" w:rsidR="00935EE1" w:rsidRDefault="00935EE1" w:rsidP="00935EE1">
            <w:pPr>
              <w:jc w:val="center"/>
            </w:pP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F2BD30" w14:textId="77777777" w:rsidR="00935EE1" w:rsidRDefault="00935EE1" w:rsidP="00935EE1">
            <w:pPr>
              <w:jc w:val="center"/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50A165" w14:textId="77777777" w:rsidR="00935EE1" w:rsidRDefault="00935EE1" w:rsidP="00935EE1">
            <w:pPr>
              <w:jc w:val="center"/>
            </w:pP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1F4C7A0F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Missing Property/Assets/Banking Irregularities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53F3472C" w14:textId="3F3F73E2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935EE1" w14:paraId="06803B8B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53CC0CAD" w14:textId="77777777" w:rsidR="00935EE1" w:rsidRDefault="00935EE1" w:rsidP="00935EE1">
            <w:pPr>
              <w:jc w:val="center"/>
            </w:pP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0F2250" w14:textId="77777777" w:rsidR="00935EE1" w:rsidRDefault="00935EE1" w:rsidP="00935EE1">
            <w:pPr>
              <w:jc w:val="center"/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A42C42" w14:textId="77777777" w:rsidR="00935EE1" w:rsidRDefault="00935EE1" w:rsidP="00935EE1">
            <w:pPr>
              <w:jc w:val="center"/>
            </w:pP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3E42A79C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Substantial Debt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1E24D807" w14:textId="004D79C6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935EE1" w14:paraId="135A2145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0079036A" w14:textId="77777777" w:rsidR="00935EE1" w:rsidRDefault="00935EE1" w:rsidP="00935EE1">
            <w:pPr>
              <w:jc w:val="center"/>
            </w:pP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84AAA9" w14:textId="77777777" w:rsidR="00935EE1" w:rsidRDefault="00935EE1" w:rsidP="00935EE1">
            <w:pPr>
              <w:jc w:val="center"/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93F53B" w14:textId="77777777" w:rsidR="00935EE1" w:rsidRDefault="00935EE1" w:rsidP="00935EE1">
            <w:pPr>
              <w:jc w:val="center"/>
            </w:pP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3833A396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Limited Social Contacts (Family, Friends, Church, Etc.)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30179273" w14:textId="37455E26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935EE1" w14:paraId="322F0213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03BAFF3B" w14:textId="77777777" w:rsidR="00935EE1" w:rsidRDefault="00935EE1" w:rsidP="00935EE1">
            <w:pPr>
              <w:jc w:val="center"/>
            </w:pP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62FE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DE1F86" w14:textId="77777777" w:rsidR="00935EE1" w:rsidRDefault="00935EE1" w:rsidP="00935EE1">
            <w:pPr>
              <w:jc w:val="center"/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6C2E25" w14:textId="77777777" w:rsidR="00935EE1" w:rsidRDefault="00935EE1" w:rsidP="00935EE1">
            <w:pPr>
              <w:jc w:val="center"/>
            </w:pP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543332CF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Recent Losses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4B310238" w14:textId="7B399AA4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935EE1" w14:paraId="1730692C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03EC0CBA" w14:textId="4F355A42" w:rsidR="009E176A" w:rsidRDefault="009E176A" w:rsidP="00935E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  <w:p w14:paraId="4ACCBCAC" w14:textId="77777777" w:rsidR="009E176A" w:rsidRDefault="009E176A" w:rsidP="00935E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06F63AD" w14:textId="4CD47F1A" w:rsidR="00935EE1" w:rsidRDefault="00935EE1" w:rsidP="00935EE1">
            <w:pPr>
              <w:jc w:val="center"/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4FB658" w14:textId="77777777" w:rsidR="00935EE1" w:rsidRDefault="00935EE1" w:rsidP="00935EE1">
            <w:pPr>
              <w:jc w:val="center"/>
            </w:pP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A31E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132748" w14:textId="77777777" w:rsidR="00935EE1" w:rsidRDefault="00935EE1" w:rsidP="00935EE1">
            <w:pPr>
              <w:jc w:val="center"/>
            </w:pP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37AC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6ED6E2C6" w14:textId="77777777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Other</w:t>
            </w:r>
          </w:p>
        </w:tc>
        <w:tc>
          <w:tcPr>
            <w:tcW w:w="590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44C6BC3E" w14:textId="6BEE6EB3" w:rsidR="00935EE1" w:rsidRDefault="00935E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19CCB964" w14:textId="77777777" w:rsidTr="00E0757C">
        <w:trPr>
          <w:trHeight w:val="348"/>
        </w:trPr>
        <w:tc>
          <w:tcPr>
            <w:tcW w:w="11037" w:type="dxa"/>
            <w:gridSpan w:val="25"/>
            <w:tcBorders>
              <w:left w:val="double" w:sz="4" w:space="0" w:color="auto"/>
              <w:right w:val="double" w:sz="4" w:space="0" w:color="auto"/>
            </w:tcBorders>
            <w:shd w:val="clear" w:color="auto" w:fill="4D4D4D"/>
          </w:tcPr>
          <w:p w14:paraId="3C286002" w14:textId="77777777" w:rsidR="001203F2" w:rsidRDefault="001203F2" w:rsidP="00BD577D">
            <w:pPr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</w:p>
          <w:p w14:paraId="373F7DE0" w14:textId="4AE48753" w:rsidR="00FC037D" w:rsidRDefault="00430A9E" w:rsidP="00BD577D">
            <w:pPr>
              <w:jc w:val="center"/>
              <w:rPr>
                <w:rFonts w:ascii="Arial Narrow" w:hAnsi="Arial Narrow"/>
                <w:b/>
                <w:color w:val="FFFFFF"/>
                <w:sz w:val="24"/>
              </w:rPr>
            </w:pPr>
            <w:r w:rsidRPr="00430A9E">
              <w:rPr>
                <w:rFonts w:ascii="Arial Narrow" w:hAnsi="Arial Narrow"/>
                <w:b/>
                <w:color w:val="FFFFFF"/>
                <w:sz w:val="24"/>
                <w:szCs w:val="24"/>
              </w:rPr>
              <w:t>5</w:t>
            </w:r>
            <w:r w:rsidR="00FC037D" w:rsidRPr="00ED2E86">
              <w:rPr>
                <w:rFonts w:ascii="Arial Narrow" w:hAnsi="Arial Narrow"/>
                <w:b/>
                <w:color w:val="FFFFFF"/>
                <w:sz w:val="24"/>
                <w:szCs w:val="24"/>
              </w:rPr>
              <w:br w:type="page"/>
              <w:t>.</w:t>
            </w:r>
            <w:r w:rsidR="00FC037D">
              <w:rPr>
                <w:rFonts w:ascii="Arial Narrow" w:hAnsi="Arial Narrow"/>
                <w:b/>
                <w:color w:val="FFFFFF"/>
                <w:sz w:val="24"/>
              </w:rPr>
              <w:t xml:space="preserve">  DISABILITY ALLEGATIONS</w:t>
            </w:r>
          </w:p>
        </w:tc>
      </w:tr>
      <w:tr w:rsidR="00FC037D" w14:paraId="01E4B234" w14:textId="77777777" w:rsidTr="00E0757C">
        <w:trPr>
          <w:trHeight w:val="915"/>
        </w:trPr>
        <w:tc>
          <w:tcPr>
            <w:tcW w:w="11037" w:type="dxa"/>
            <w:gridSpan w:val="2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6876E144" w14:textId="33ACE5BD" w:rsidR="001203F2" w:rsidRPr="001203F2" w:rsidRDefault="001938EC" w:rsidP="001203F2">
            <w:pPr>
              <w:rPr>
                <w:rFonts w:ascii="Arial Narrow" w:hAnsi="Arial Narrow"/>
              </w:rPr>
            </w:pPr>
            <w:r w:rsidRPr="001203F2">
              <w:rPr>
                <w:rFonts w:ascii="Arial Narrow" w:hAnsi="Arial Narrow"/>
              </w:rPr>
              <w:t>D</w:t>
            </w:r>
            <w:r w:rsidR="00FC037D" w:rsidRPr="001203F2">
              <w:rPr>
                <w:rFonts w:ascii="Arial Narrow" w:hAnsi="Arial Narrow"/>
              </w:rPr>
              <w:t xml:space="preserve">escribe the adult’s physical and/or mental problems.  </w:t>
            </w:r>
          </w:p>
          <w:p w14:paraId="2D297D85" w14:textId="77777777" w:rsidR="001203F2" w:rsidRPr="001203F2" w:rsidRDefault="001203F2" w:rsidP="001203F2">
            <w:pPr>
              <w:rPr>
                <w:rFonts w:ascii="Arial Narrow" w:hAnsi="Arial Narrow"/>
              </w:rPr>
            </w:pPr>
          </w:p>
          <w:p w14:paraId="2AE41B99" w14:textId="77777777" w:rsidR="001203F2" w:rsidRPr="001203F2" w:rsidRDefault="001203F2" w:rsidP="001203F2">
            <w:pPr>
              <w:rPr>
                <w:rFonts w:ascii="Arial Narrow" w:hAnsi="Arial Narrow"/>
              </w:rPr>
            </w:pPr>
          </w:p>
          <w:p w14:paraId="68475AEE" w14:textId="2BC11F8D" w:rsidR="00FC037D" w:rsidRPr="001203F2" w:rsidRDefault="00FC037D" w:rsidP="001203F2">
            <w:pPr>
              <w:rPr>
                <w:rFonts w:ascii="Arial Narrow" w:hAnsi="Arial Narrow"/>
              </w:rPr>
            </w:pPr>
            <w:r w:rsidRPr="001203F2">
              <w:rPr>
                <w:rFonts w:ascii="Arial Narrow" w:hAnsi="Arial Narrow"/>
              </w:rPr>
              <w:t xml:space="preserve"> (Ask the reporter to share information he/she has regarding the adult’s problems.  Does the adult take any medicines?  </w:t>
            </w:r>
            <w:r w:rsidR="00F56DB8" w:rsidRPr="001203F2">
              <w:rPr>
                <w:rFonts w:ascii="Arial Narrow" w:hAnsi="Arial Narrow"/>
              </w:rPr>
              <w:t xml:space="preserve"> </w:t>
            </w:r>
            <w:r w:rsidR="00806202" w:rsidRPr="001203F2">
              <w:rPr>
                <w:rFonts w:ascii="Arial Narrow" w:hAnsi="Arial Narrow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2"/>
            <w:r w:rsidR="00806202" w:rsidRPr="001203F2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806202" w:rsidRPr="001203F2">
              <w:rPr>
                <w:rFonts w:ascii="Arial Narrow" w:hAnsi="Arial Narrow"/>
              </w:rPr>
              <w:fldChar w:fldCharType="end"/>
            </w:r>
            <w:bookmarkEnd w:id="18"/>
            <w:r w:rsidR="00806202" w:rsidRPr="001203F2">
              <w:rPr>
                <w:rFonts w:ascii="Arial Narrow" w:hAnsi="Arial Narrow"/>
              </w:rPr>
              <w:t xml:space="preserve"> </w:t>
            </w:r>
            <w:r w:rsidR="00F56DB8" w:rsidRPr="001203F2">
              <w:rPr>
                <w:rFonts w:ascii="Arial Narrow" w:hAnsi="Arial Narrow"/>
              </w:rPr>
              <w:t xml:space="preserve">Yes     </w:t>
            </w:r>
            <w:r w:rsidR="00806202" w:rsidRPr="001203F2"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3"/>
            <w:r w:rsidR="00806202" w:rsidRPr="001203F2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806202" w:rsidRPr="001203F2">
              <w:rPr>
                <w:rFonts w:ascii="Arial Narrow" w:hAnsi="Arial Narrow"/>
              </w:rPr>
              <w:fldChar w:fldCharType="end"/>
            </w:r>
            <w:bookmarkEnd w:id="19"/>
            <w:r w:rsidR="00806202" w:rsidRPr="001203F2">
              <w:rPr>
                <w:rFonts w:ascii="Arial Narrow" w:hAnsi="Arial Narrow"/>
              </w:rPr>
              <w:t xml:space="preserve"> </w:t>
            </w:r>
            <w:r w:rsidR="00F56DB8" w:rsidRPr="001203F2">
              <w:rPr>
                <w:rFonts w:ascii="Arial Narrow" w:hAnsi="Arial Narrow"/>
              </w:rPr>
              <w:t xml:space="preserve">No    </w:t>
            </w:r>
            <w:r w:rsidR="00806202" w:rsidRPr="001203F2">
              <w:rPr>
                <w:rFonts w:ascii="Arial Narrow" w:hAnsi="Arial Narrow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4"/>
            <w:r w:rsidR="00806202" w:rsidRPr="001203F2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806202" w:rsidRPr="001203F2">
              <w:rPr>
                <w:rFonts w:ascii="Arial Narrow" w:hAnsi="Arial Narrow"/>
              </w:rPr>
              <w:fldChar w:fldCharType="end"/>
            </w:r>
            <w:bookmarkEnd w:id="20"/>
            <w:r w:rsidR="00806202" w:rsidRPr="001203F2">
              <w:rPr>
                <w:rFonts w:ascii="Arial Narrow" w:hAnsi="Arial Narrow"/>
              </w:rPr>
              <w:t xml:space="preserve"> </w:t>
            </w:r>
            <w:r w:rsidR="00F56DB8" w:rsidRPr="001203F2">
              <w:rPr>
                <w:rFonts w:ascii="Arial Narrow" w:hAnsi="Arial Narrow"/>
              </w:rPr>
              <w:t xml:space="preserve">Unknown  </w:t>
            </w:r>
            <w:r w:rsidRPr="001203F2">
              <w:rPr>
                <w:rFonts w:ascii="Arial Narrow" w:hAnsi="Arial Narrow"/>
              </w:rPr>
              <w:t xml:space="preserve">Do they have a specific illness or diagnosis?)  </w:t>
            </w:r>
          </w:p>
          <w:p w14:paraId="5295862B" w14:textId="77777777" w:rsidR="00806202" w:rsidRDefault="00806202" w:rsidP="003760E4">
            <w:pPr>
              <w:rPr>
                <w:rFonts w:ascii="Arial Narrow" w:hAnsi="Arial Narrow"/>
              </w:rPr>
            </w:pPr>
          </w:p>
          <w:p w14:paraId="05462225" w14:textId="77777777" w:rsidR="001203F2" w:rsidRDefault="001203F2" w:rsidP="003760E4">
            <w:pPr>
              <w:rPr>
                <w:rFonts w:ascii="Arial Narrow" w:hAnsi="Arial Narrow"/>
              </w:rPr>
            </w:pPr>
          </w:p>
          <w:p w14:paraId="6E774951" w14:textId="77777777" w:rsidR="001203F2" w:rsidRDefault="001203F2" w:rsidP="003760E4">
            <w:pPr>
              <w:rPr>
                <w:rFonts w:ascii="Arial Narrow" w:hAnsi="Arial Narrow"/>
              </w:rPr>
            </w:pPr>
          </w:p>
          <w:p w14:paraId="5DF101F3" w14:textId="6E98941F" w:rsidR="001203F2" w:rsidRDefault="001203F2" w:rsidP="003760E4">
            <w:pPr>
              <w:rPr>
                <w:rFonts w:ascii="Arial Narrow" w:hAnsi="Arial Narrow"/>
              </w:rPr>
            </w:pPr>
          </w:p>
        </w:tc>
      </w:tr>
      <w:tr w:rsidR="00FC037D" w14:paraId="1F628281" w14:textId="77777777" w:rsidTr="00E0757C">
        <w:trPr>
          <w:trHeight w:val="240"/>
        </w:trPr>
        <w:tc>
          <w:tcPr>
            <w:tcW w:w="11037" w:type="dxa"/>
            <w:gridSpan w:val="25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3D953016" w14:textId="77777777" w:rsidR="00FC037D" w:rsidRDefault="00FC037D" w:rsidP="00BD5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Check physical and/or me</w:t>
            </w:r>
            <w:r w:rsidR="001938EC">
              <w:rPr>
                <w:rFonts w:ascii="Arial Narrow" w:hAnsi="Arial Narrow"/>
              </w:rPr>
              <w:t>ntal problems below and explain:</w:t>
            </w:r>
          </w:p>
        </w:tc>
      </w:tr>
      <w:tr w:rsidR="00FC037D" w14:paraId="31924E7A" w14:textId="77777777" w:rsidTr="00E0757C">
        <w:trPr>
          <w:trHeight w:val="288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2135566C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41329F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3FB8E1" w14:textId="77777777" w:rsidR="00FC037D" w:rsidRPr="00ED2E86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sz w:val="16"/>
                <w:szCs w:val="16"/>
              </w:rPr>
              <w:t>Reporter Doesn’t Know</w:t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4DA475A4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3941EF9E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C037D" w14:paraId="6E668FF3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54D95C23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B07EEF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0276F5" w14:textId="77777777" w:rsidR="00FC037D" w:rsidRPr="00ED2E86" w:rsidRDefault="008F6A5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089A7092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sz w:val="16"/>
                <w:szCs w:val="16"/>
              </w:rPr>
              <w:t>Short Term Memory Loss/Signs of Confusion/Wandering/Impaired  Judgment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27DD432B" w14:textId="3519C33D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101446EF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6FAD5A7B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750E9A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BE15C4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3055E8A8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sz w:val="16"/>
                <w:szCs w:val="16"/>
              </w:rPr>
              <w:t>Inappropriate Behaviors/Combative Behavior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6ACB3099" w14:textId="3863B88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268F3048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74F20148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282BC9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245E9D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094E8768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Visual or Auditory Hallucinations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24AD4726" w14:textId="64AAE3D0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3C713F47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5E3C0BD4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9E9D68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096D02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24A7B17B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Substance Abuse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505087A9" w14:textId="0AF29B6D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25E9A868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5F955B4F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DCE1B4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CBA7D5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3AF27085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Recent Suicide Attempts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01D36581" w14:textId="1841578D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2F00751E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0FEE6D83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EBE8E5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527CC6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00897AC5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Fearful or Anxious/Seems Sad Withdrawn/Cries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35378BF1" w14:textId="1DC8837B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504E0B6C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3F99D9B3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418966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40D649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57698C41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Difficulty Ambulating/Recent Falls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07367C5F" w14:textId="3068D58F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7151D3C5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5D190FF0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8564FF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805951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1BEF2144" w14:textId="77777777" w:rsidR="00FC037D" w:rsidRPr="00A459FE" w:rsidRDefault="00FC037D" w:rsidP="00BD577D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ED2E86">
              <w:rPr>
                <w:rFonts w:ascii="Arial Narrow" w:hAnsi="Arial Narrow"/>
                <w:sz w:val="16"/>
                <w:szCs w:val="16"/>
              </w:rPr>
              <w:t>Confined to Bed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3FDBE0F4" w14:textId="40D59A8D" w:rsidR="00FC037D" w:rsidRPr="00ED2E86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15D5D05B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6B361251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69A10B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53E0F7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33EA1F86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Sensory Impairments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37C82F92" w14:textId="5D96F7A0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248CB851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46A6DE24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A4F5EE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7B5FAF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1912AD92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Skin Problems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7C996A37" w14:textId="03A69E41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7B6CB280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4587CA7A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6F7600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0EA303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6C9068BA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Weight Loss or Gain/Malnourished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7B0EA213" w14:textId="2A11D106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125E8EED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1408E598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5CACE5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619B44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558E63E2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Continence Problems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529AA952" w14:textId="088C8982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70853CF1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509DCF4C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266F19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80FFC7" w14:textId="77777777" w:rsidR="00FC037D" w:rsidRPr="00ED2E86" w:rsidRDefault="00FC037D" w:rsidP="00BD57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51E14C22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Other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4B32A232" w14:textId="1283E7CB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3C3AF0B2" w14:textId="77777777" w:rsidTr="00E0757C">
        <w:trPr>
          <w:trHeight w:val="1440"/>
        </w:trPr>
        <w:tc>
          <w:tcPr>
            <w:tcW w:w="11037" w:type="dxa"/>
            <w:gridSpan w:val="2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427FCF27" w14:textId="5F89625E" w:rsidR="00FC037D" w:rsidRDefault="00FC037D" w:rsidP="00BD5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B.  </w:t>
            </w:r>
            <w:r w:rsidR="001938EC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 xml:space="preserve">escribe how the adult is limited in performing activities and/or obtaining services necessary for daily living.    </w:t>
            </w:r>
          </w:p>
        </w:tc>
      </w:tr>
      <w:tr w:rsidR="00FC037D" w14:paraId="61642445" w14:textId="77777777" w:rsidTr="00E0757C">
        <w:trPr>
          <w:trHeight w:val="300"/>
        </w:trPr>
        <w:tc>
          <w:tcPr>
            <w:tcW w:w="11037" w:type="dxa"/>
            <w:gridSpan w:val="25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3C30BB39" w14:textId="77777777" w:rsidR="003E7CD0" w:rsidRDefault="003E7CD0" w:rsidP="00BD577D">
            <w:pPr>
              <w:rPr>
                <w:rFonts w:ascii="Arial Narrow" w:hAnsi="Arial Narrow"/>
              </w:rPr>
            </w:pPr>
          </w:p>
          <w:p w14:paraId="02799767" w14:textId="77777777" w:rsidR="001203F2" w:rsidRDefault="001203F2" w:rsidP="00BD577D">
            <w:pPr>
              <w:rPr>
                <w:rFonts w:ascii="Arial Narrow" w:hAnsi="Arial Narrow"/>
              </w:rPr>
            </w:pPr>
          </w:p>
          <w:p w14:paraId="0279D3F2" w14:textId="77777777" w:rsidR="001203F2" w:rsidRDefault="001203F2" w:rsidP="00BD577D">
            <w:pPr>
              <w:rPr>
                <w:rFonts w:ascii="Arial Narrow" w:hAnsi="Arial Narrow"/>
              </w:rPr>
            </w:pPr>
          </w:p>
          <w:p w14:paraId="0E5986E3" w14:textId="77777777" w:rsidR="001203F2" w:rsidRDefault="001203F2" w:rsidP="00BD577D">
            <w:pPr>
              <w:rPr>
                <w:rFonts w:ascii="Arial Narrow" w:hAnsi="Arial Narrow"/>
              </w:rPr>
            </w:pPr>
          </w:p>
          <w:p w14:paraId="348B5C63" w14:textId="16C49374" w:rsidR="001938EC" w:rsidRDefault="001938EC" w:rsidP="00BD5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Review and check strengths </w:t>
            </w:r>
            <w:r w:rsidR="00FC037D">
              <w:rPr>
                <w:rFonts w:ascii="Arial Narrow" w:hAnsi="Arial Narrow"/>
              </w:rPr>
              <w:t>below and explain</w:t>
            </w:r>
            <w:r w:rsidR="0032546E">
              <w:rPr>
                <w:rFonts w:ascii="Arial Narrow" w:hAnsi="Arial Narrow"/>
              </w:rPr>
              <w:t xml:space="preserve"> any</w:t>
            </w:r>
            <w:r>
              <w:rPr>
                <w:rFonts w:ascii="Arial Narrow" w:hAnsi="Arial Narrow"/>
              </w:rPr>
              <w:t xml:space="preserve"> limitations:</w:t>
            </w:r>
          </w:p>
        </w:tc>
      </w:tr>
      <w:tr w:rsidR="00FC037D" w14:paraId="735FF0D0" w14:textId="77777777" w:rsidTr="00E0757C">
        <w:trPr>
          <w:trHeight w:val="288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59D050E5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BC3543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541D88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Reporter doesn’t know</w:t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07FDF494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349C8325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C037D" w14:paraId="5941A34F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42A65B9D" w14:textId="77777777" w:rsidR="00FC037D" w:rsidRDefault="00FC037D" w:rsidP="00BD57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158036" w14:textId="77777777" w:rsidR="00FC037D" w:rsidRDefault="00FC037D" w:rsidP="00BD577D">
            <w:pPr>
              <w:jc w:val="center"/>
            </w:pPr>
            <w:r w:rsidRPr="003D5C3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C3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5C3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E459DA" w14:textId="77777777" w:rsidR="00FC037D" w:rsidRDefault="00FC037D" w:rsidP="00BD577D"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5557EFEA" w14:textId="77777777" w:rsidR="00FC037D" w:rsidRPr="000B171B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 w:rsidRPr="000B171B">
              <w:rPr>
                <w:rFonts w:ascii="Arial Narrow" w:hAnsi="Arial Narrow"/>
                <w:sz w:val="16"/>
                <w:szCs w:val="16"/>
              </w:rPr>
              <w:t>Able to Bathe Self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299BCE2F" w14:textId="0A1BCDE1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6C25F871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4622FD6B" w14:textId="77777777" w:rsidR="00FC037D" w:rsidRDefault="00FC037D" w:rsidP="00BD57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60C50B" w14:textId="77777777" w:rsidR="00FC037D" w:rsidRDefault="00FC037D" w:rsidP="00BD577D">
            <w:pPr>
              <w:jc w:val="center"/>
            </w:pPr>
            <w:r w:rsidRPr="003D5C3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C3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5C3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74024C" w14:textId="77777777" w:rsidR="00FC037D" w:rsidRDefault="00FC037D" w:rsidP="00BD577D"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0B890C82" w14:textId="77777777" w:rsidR="00FC037D" w:rsidRPr="000B171B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 w:rsidRPr="000B171B">
              <w:rPr>
                <w:rFonts w:ascii="Arial Narrow" w:hAnsi="Arial Narrow"/>
                <w:sz w:val="16"/>
                <w:szCs w:val="16"/>
              </w:rPr>
              <w:t>Able to Dress Self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23B1841C" w14:textId="67B5ECFB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788E602D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07B8F1D4" w14:textId="77777777" w:rsidR="00FC037D" w:rsidRDefault="00FC037D" w:rsidP="00BD57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21FF59" w14:textId="77777777" w:rsidR="00FC037D" w:rsidRDefault="00FC037D" w:rsidP="00BD577D">
            <w:pPr>
              <w:jc w:val="center"/>
            </w:pPr>
            <w:r w:rsidRPr="003D5C3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C3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5C3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4DCF0C" w14:textId="77777777" w:rsidR="00FC037D" w:rsidRDefault="00FC037D" w:rsidP="00BD577D"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500CF7C5" w14:textId="77777777" w:rsidR="00FC037D" w:rsidRPr="000B171B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 w:rsidRPr="000B171B">
              <w:rPr>
                <w:rFonts w:ascii="Arial Narrow" w:hAnsi="Arial Narrow"/>
                <w:sz w:val="16"/>
                <w:szCs w:val="16"/>
              </w:rPr>
              <w:t>Able to Manage Basic Hygiene/Grooming/Toileting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1C8A1683" w14:textId="49513485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72DC274D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090C8E38" w14:textId="77777777" w:rsidR="00FC037D" w:rsidRDefault="00FC037D" w:rsidP="00BD57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B8B52A" w14:textId="77777777" w:rsidR="00FC037D" w:rsidRDefault="00FC037D" w:rsidP="00BD577D">
            <w:pPr>
              <w:jc w:val="center"/>
            </w:pPr>
            <w:r w:rsidRPr="003D5C3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C3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5C3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0AD649" w14:textId="77777777" w:rsidR="00FC037D" w:rsidRDefault="00FC037D" w:rsidP="00BD577D"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48CB9A0B" w14:textId="77777777" w:rsidR="00FC037D" w:rsidRPr="000B171B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 w:rsidRPr="000B171B">
              <w:rPr>
                <w:rFonts w:ascii="Arial Narrow" w:hAnsi="Arial Narrow"/>
                <w:sz w:val="16"/>
                <w:szCs w:val="16"/>
              </w:rPr>
              <w:t>Able to Feed Self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45E16493" w14:textId="4B58BC44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312A1202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02DCB541" w14:textId="77777777" w:rsidR="00FC037D" w:rsidRDefault="00FC037D" w:rsidP="00BD57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2230E3" w14:textId="77777777" w:rsidR="00FC037D" w:rsidRDefault="00FC037D" w:rsidP="00BD577D">
            <w:pPr>
              <w:jc w:val="center"/>
            </w:pPr>
            <w:r w:rsidRPr="003D5C3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C3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5C3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BA701A" w14:textId="77777777" w:rsidR="00FC037D" w:rsidRDefault="00FC037D" w:rsidP="00BD577D"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456B54AF" w14:textId="77777777" w:rsidR="00FC037D" w:rsidRPr="000B171B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 w:rsidRPr="000B171B">
              <w:rPr>
                <w:rFonts w:ascii="Arial Narrow" w:hAnsi="Arial Narrow"/>
                <w:sz w:val="16"/>
                <w:szCs w:val="16"/>
              </w:rPr>
              <w:t>Able to Transfer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419CA31B" w14:textId="263B5066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717EF274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3601B057" w14:textId="77777777" w:rsidR="00FC037D" w:rsidRDefault="00FC037D" w:rsidP="00BD57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D6DCBB" w14:textId="77777777" w:rsidR="00FC037D" w:rsidRDefault="00FC037D" w:rsidP="00BD577D">
            <w:pPr>
              <w:jc w:val="center"/>
            </w:pPr>
            <w:r w:rsidRPr="003D5C3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C3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5C3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DEFE0D" w14:textId="77777777" w:rsidR="00FC037D" w:rsidRDefault="00FC037D" w:rsidP="00BD577D"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7FC505F8" w14:textId="77777777" w:rsidR="00FC037D" w:rsidRPr="000B171B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 w:rsidRPr="000B171B">
              <w:rPr>
                <w:rFonts w:ascii="Arial Narrow" w:hAnsi="Arial Narrow"/>
                <w:sz w:val="16"/>
                <w:szCs w:val="16"/>
              </w:rPr>
              <w:t>Able to Prepare Meals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448305B6" w14:textId="4C882EC6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7B2951FF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2E283617" w14:textId="77777777" w:rsidR="00FC037D" w:rsidRDefault="00FC037D" w:rsidP="00BD57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AFE433" w14:textId="77777777" w:rsidR="00FC037D" w:rsidRDefault="00FC037D" w:rsidP="00BD577D">
            <w:pPr>
              <w:jc w:val="center"/>
            </w:pPr>
            <w:r w:rsidRPr="003D5C3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C34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5C3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D25C2F" w14:textId="77777777" w:rsidR="00FC037D" w:rsidRDefault="00FC037D" w:rsidP="00BD577D"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4E2740E1" w14:textId="77777777" w:rsidR="00FC037D" w:rsidRPr="000B171B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 w:rsidRPr="000B171B">
              <w:rPr>
                <w:rFonts w:ascii="Arial Narrow" w:hAnsi="Arial Narrow"/>
                <w:sz w:val="16"/>
                <w:szCs w:val="16"/>
              </w:rPr>
              <w:t>Able to Administer Medication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52F0CE5B" w14:textId="1F7733FA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6B4FBD88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7B3B94C6" w14:textId="77777777" w:rsidR="00FC037D" w:rsidRDefault="00FC037D" w:rsidP="00BD57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C77AEC" w14:textId="77777777" w:rsidR="00FC037D" w:rsidRDefault="00FC037D" w:rsidP="00BD577D">
            <w:pPr>
              <w:jc w:val="center"/>
            </w:pPr>
            <w:r w:rsidRPr="00950C61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C61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50C6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C38779" w14:textId="77777777" w:rsidR="00FC037D" w:rsidRDefault="00FC037D" w:rsidP="00BD577D"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3A3121B2" w14:textId="77777777" w:rsidR="00FC037D" w:rsidRPr="000B171B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 w:rsidRPr="000B171B">
              <w:rPr>
                <w:rFonts w:ascii="Arial Narrow" w:hAnsi="Arial Narrow"/>
                <w:sz w:val="16"/>
                <w:szCs w:val="16"/>
              </w:rPr>
              <w:t>Able to Do Laundry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09E68382" w14:textId="3B11D3B0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3FDAED8F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6D270A28" w14:textId="77777777" w:rsidR="00FC037D" w:rsidRDefault="00FC037D" w:rsidP="00BD57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BD9533" w14:textId="77777777" w:rsidR="00FC037D" w:rsidRDefault="00FC037D" w:rsidP="00BD577D">
            <w:pPr>
              <w:jc w:val="center"/>
            </w:pPr>
            <w:r w:rsidRPr="00950C61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C61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50C6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1171F6" w14:textId="77777777" w:rsidR="00FC037D" w:rsidRDefault="00FC037D" w:rsidP="00BD577D"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614DB931" w14:textId="77777777" w:rsidR="00FC037D" w:rsidRPr="000B171B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 w:rsidRPr="000B171B">
              <w:rPr>
                <w:rFonts w:ascii="Arial Narrow" w:hAnsi="Arial Narrow"/>
                <w:sz w:val="16"/>
                <w:szCs w:val="16"/>
              </w:rPr>
              <w:t>Able to Do House-Keeping/Laundry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7DC669EF" w14:textId="35F2E6EC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72617349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4CD86AFA" w14:textId="77777777" w:rsidR="00FC037D" w:rsidRDefault="00FC037D" w:rsidP="00BD57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8CE578" w14:textId="77777777" w:rsidR="00FC037D" w:rsidRDefault="00FC037D" w:rsidP="00BD577D">
            <w:pPr>
              <w:jc w:val="center"/>
            </w:pPr>
            <w:r w:rsidRPr="00950C61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C61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50C6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4BEE9B" w14:textId="77777777" w:rsidR="00FC037D" w:rsidRDefault="00FC037D" w:rsidP="00BD577D"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610D8B1F" w14:textId="77777777" w:rsidR="00FC037D" w:rsidRPr="000B171B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 w:rsidRPr="000B171B">
              <w:rPr>
                <w:rFonts w:ascii="Arial Narrow" w:hAnsi="Arial Narrow"/>
                <w:sz w:val="16"/>
                <w:szCs w:val="16"/>
              </w:rPr>
              <w:t>Able to Repair Home From Structural Damage/Home Maintenance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5F9F03CB" w14:textId="4291B95C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48AD3910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1F90B0FB" w14:textId="77777777" w:rsidR="00FC037D" w:rsidRDefault="00FC037D" w:rsidP="00BD57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E25199" w14:textId="77777777" w:rsidR="00FC037D" w:rsidRDefault="00FC037D" w:rsidP="00BD577D">
            <w:pPr>
              <w:jc w:val="center"/>
            </w:pPr>
            <w:r w:rsidRPr="00950C61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C61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50C6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6107D6" w14:textId="77777777" w:rsidR="00FC037D" w:rsidRDefault="00FC037D" w:rsidP="00BD577D"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627691DA" w14:textId="77777777" w:rsidR="00FC037D" w:rsidRPr="000B171B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 w:rsidRPr="000B171B">
              <w:rPr>
                <w:rFonts w:ascii="Arial Narrow" w:hAnsi="Arial Narrow"/>
                <w:sz w:val="16"/>
                <w:szCs w:val="16"/>
              </w:rPr>
              <w:t>Able to Use Telephone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79C654B9" w14:textId="6B80DF2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7FE31172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3872FE65" w14:textId="77777777" w:rsidR="00FC037D" w:rsidRDefault="00FC037D" w:rsidP="00BD57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962B87" w14:textId="77777777" w:rsidR="00FC037D" w:rsidRDefault="00FC037D" w:rsidP="00BD577D">
            <w:pPr>
              <w:jc w:val="center"/>
            </w:pPr>
            <w:r w:rsidRPr="00950C61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C61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50C6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10B4C8" w14:textId="77777777" w:rsidR="00FC037D" w:rsidRDefault="00FC037D" w:rsidP="00BD577D"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65F43538" w14:textId="77777777" w:rsidR="00FC037D" w:rsidRPr="000B171B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 w:rsidRPr="000B171B">
              <w:rPr>
                <w:rFonts w:ascii="Arial Narrow" w:hAnsi="Arial Narrow"/>
                <w:sz w:val="16"/>
                <w:szCs w:val="16"/>
              </w:rPr>
              <w:t>Able to Manage Money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64AA9A01" w14:textId="49FDC81D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FC037D" w14:paraId="5638C71A" w14:textId="77777777" w:rsidTr="00E0757C">
        <w:trPr>
          <w:trHeight w:val="576"/>
        </w:trPr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</w:tcPr>
          <w:p w14:paraId="452130A2" w14:textId="77777777" w:rsidR="00FC037D" w:rsidRDefault="00FC037D" w:rsidP="00BD57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D2E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53982F" w14:textId="77777777" w:rsidR="00FC037D" w:rsidRDefault="00FC037D" w:rsidP="00BD577D">
            <w:pPr>
              <w:jc w:val="center"/>
            </w:pPr>
            <w:r w:rsidRPr="00950C61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C61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50C6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021B0B" w14:textId="77777777" w:rsidR="00FC037D" w:rsidRDefault="00FC037D" w:rsidP="00BD577D"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423D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52D431E9" w14:textId="77777777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Other</w:t>
            </w:r>
          </w:p>
        </w:tc>
        <w:tc>
          <w:tcPr>
            <w:tcW w:w="6087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14:paraId="318BAB56" w14:textId="27F2DE92" w:rsidR="00FC037D" w:rsidRDefault="00FC037D" w:rsidP="00BD57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Explain  </w:t>
            </w:r>
          </w:p>
        </w:tc>
      </w:tr>
      <w:tr w:rsidR="00430A9E" w14:paraId="029C08FB" w14:textId="77777777" w:rsidTr="00E0757C">
        <w:trPr>
          <w:trHeight w:val="348"/>
        </w:trPr>
        <w:tc>
          <w:tcPr>
            <w:tcW w:w="11037" w:type="dxa"/>
            <w:gridSpan w:val="2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D4D4D"/>
          </w:tcPr>
          <w:p w14:paraId="5B3B0783" w14:textId="77777777" w:rsidR="00430A9E" w:rsidRDefault="00430A9E" w:rsidP="00F66D34">
            <w:pPr>
              <w:pStyle w:val="Heading3"/>
              <w:rPr>
                <w:rFonts w:ascii="Arial Narrow" w:hAnsi="Arial Narrow"/>
                <w:color w:val="FFFFFF"/>
                <w:sz w:val="24"/>
              </w:rPr>
            </w:pPr>
            <w:r>
              <w:rPr>
                <w:rFonts w:ascii="Arial Narrow" w:hAnsi="Arial Narrow"/>
                <w:color w:val="FFFFFF"/>
                <w:sz w:val="24"/>
              </w:rPr>
              <w:t>6</w:t>
            </w:r>
            <w:r w:rsidRPr="00606089">
              <w:rPr>
                <w:rFonts w:ascii="Arial Narrow" w:hAnsi="Arial Narrow"/>
                <w:color w:val="FFFFFF"/>
                <w:sz w:val="24"/>
              </w:rPr>
              <w:t xml:space="preserve">  CARETAKER</w:t>
            </w:r>
            <w:r>
              <w:rPr>
                <w:rFonts w:ascii="Arial Narrow" w:hAnsi="Arial Narrow"/>
                <w:color w:val="FFFFFF"/>
                <w:sz w:val="24"/>
              </w:rPr>
              <w:t xml:space="preserve">  </w:t>
            </w:r>
          </w:p>
        </w:tc>
      </w:tr>
      <w:tr w:rsidR="00430A9E" w14:paraId="2A80DF87" w14:textId="77777777" w:rsidTr="00E0757C">
        <w:trPr>
          <w:trHeight w:val="242"/>
        </w:trPr>
        <w:tc>
          <w:tcPr>
            <w:tcW w:w="11037" w:type="dxa"/>
            <w:gridSpan w:val="2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44626445" w14:textId="560EC567" w:rsidR="00430A9E" w:rsidRDefault="00430A9E" w:rsidP="00F66D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A.  Is there anyone who helps the adult on a regular basis?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6415F7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6415F7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t xml:space="preserve">No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6415F7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t xml:space="preserve">Unknown </w:t>
            </w:r>
            <w:r w:rsidRPr="00BB040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Select from list provided.  If yes, complete the next blank."/>
                  <w:ddList>
                    <w:listEntry w:val="  "/>
                    <w:listEntry w:val="Yes"/>
                    <w:listEntry w:val="No"/>
                    <w:listEntry w:val="Unknown"/>
                  </w:ddList>
                </w:ffData>
              </w:fldChar>
            </w:r>
            <w:r w:rsidRPr="00BB0406">
              <w:rPr>
                <w:rFonts w:ascii="Arial Narrow" w:hAnsi="Arial Narrow"/>
                <w:b/>
                <w:sz w:val="22"/>
                <w:szCs w:val="22"/>
              </w:rPr>
              <w:instrText xml:space="preserve"> FORMDROPDOWN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BB040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</w:rPr>
              <w:t xml:space="preserve">  If yes, provide the following information:</w:t>
            </w:r>
          </w:p>
          <w:p w14:paraId="3711373D" w14:textId="552D42A4" w:rsidR="00BF236E" w:rsidRDefault="00BF236E" w:rsidP="00F66D34">
            <w:pPr>
              <w:rPr>
                <w:rFonts w:ascii="Arial Narrow" w:hAnsi="Arial Narrow"/>
              </w:rPr>
            </w:pPr>
          </w:p>
        </w:tc>
      </w:tr>
      <w:tr w:rsidR="00430A9E" w14:paraId="79C95EF3" w14:textId="77777777" w:rsidTr="00E0757C">
        <w:trPr>
          <w:trHeight w:val="720"/>
        </w:trPr>
        <w:tc>
          <w:tcPr>
            <w:tcW w:w="4140" w:type="dxa"/>
            <w:gridSpan w:val="10"/>
            <w:tcBorders>
              <w:top w:val="nil"/>
              <w:left w:val="double" w:sz="4" w:space="0" w:color="auto"/>
              <w:right w:val="nil"/>
            </w:tcBorders>
          </w:tcPr>
          <w:p w14:paraId="2D0C09A6" w14:textId="77777777" w:rsidR="00430A9E" w:rsidRPr="006415F7" w:rsidRDefault="00430A9E" w:rsidP="00F66D34">
            <w:pPr>
              <w:rPr>
                <w:rFonts w:ascii="Arial Narrow" w:hAnsi="Arial Narrow"/>
                <w:u w:val="single"/>
              </w:rPr>
            </w:pPr>
            <w:r w:rsidRPr="006415F7">
              <w:rPr>
                <w:rFonts w:ascii="Arial Narrow" w:hAnsi="Arial Narrow"/>
                <w:u w:val="single"/>
              </w:rPr>
              <w:t>Name</w:t>
            </w:r>
          </w:p>
          <w:p w14:paraId="76AFE418" w14:textId="4390B02D" w:rsidR="00430A9E" w:rsidRDefault="00430A9E" w:rsidP="00F66D34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gridSpan w:val="12"/>
            <w:tcBorders>
              <w:top w:val="nil"/>
              <w:left w:val="nil"/>
              <w:right w:val="nil"/>
            </w:tcBorders>
          </w:tcPr>
          <w:p w14:paraId="54CE6115" w14:textId="77777777" w:rsidR="00430A9E" w:rsidRPr="006415F7" w:rsidRDefault="00430A9E" w:rsidP="00F66D34">
            <w:pPr>
              <w:rPr>
                <w:rFonts w:ascii="Arial Narrow" w:hAnsi="Arial Narrow"/>
                <w:u w:val="single"/>
              </w:rPr>
            </w:pPr>
            <w:r w:rsidRPr="006415F7">
              <w:rPr>
                <w:rFonts w:ascii="Arial Narrow" w:hAnsi="Arial Narrow"/>
                <w:u w:val="single"/>
              </w:rPr>
              <w:t>Relationship</w:t>
            </w:r>
          </w:p>
          <w:p w14:paraId="0A359346" w14:textId="20C3748F" w:rsidR="00430A9E" w:rsidRDefault="00430A9E" w:rsidP="00F66D34">
            <w:pPr>
              <w:rPr>
                <w:rFonts w:ascii="Arial Narrow" w:hAnsi="Arial Narrow"/>
              </w:rPr>
            </w:pPr>
          </w:p>
        </w:tc>
        <w:tc>
          <w:tcPr>
            <w:tcW w:w="3657" w:type="dxa"/>
            <w:gridSpan w:val="3"/>
            <w:tcBorders>
              <w:top w:val="nil"/>
              <w:left w:val="nil"/>
              <w:right w:val="double" w:sz="4" w:space="0" w:color="auto"/>
            </w:tcBorders>
          </w:tcPr>
          <w:p w14:paraId="445FA7CA" w14:textId="77777777" w:rsidR="00430A9E" w:rsidRDefault="00430A9E" w:rsidP="00F66D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do they do?  How often?</w:t>
            </w:r>
          </w:p>
          <w:p w14:paraId="5BDA4F69" w14:textId="77777777" w:rsidR="00430A9E" w:rsidRDefault="00430A9E" w:rsidP="00F66D34">
            <w:pPr>
              <w:rPr>
                <w:rFonts w:ascii="Arial Narrow" w:hAnsi="Arial Narrow"/>
              </w:rPr>
            </w:pPr>
          </w:p>
          <w:p w14:paraId="725BCFF4" w14:textId="77777777" w:rsidR="00BF236E" w:rsidRDefault="00BF236E" w:rsidP="00F66D34">
            <w:pPr>
              <w:rPr>
                <w:rFonts w:ascii="Arial Narrow" w:hAnsi="Arial Narrow"/>
              </w:rPr>
            </w:pPr>
          </w:p>
          <w:p w14:paraId="56F62F90" w14:textId="77777777" w:rsidR="00BF236E" w:rsidRDefault="00BF236E" w:rsidP="00F66D34">
            <w:pPr>
              <w:rPr>
                <w:rFonts w:ascii="Arial Narrow" w:hAnsi="Arial Narrow"/>
              </w:rPr>
            </w:pPr>
          </w:p>
          <w:p w14:paraId="2FD77973" w14:textId="77777777" w:rsidR="00BF236E" w:rsidRDefault="00BF236E" w:rsidP="00F66D34">
            <w:pPr>
              <w:rPr>
                <w:rFonts w:ascii="Arial Narrow" w:hAnsi="Arial Narrow"/>
              </w:rPr>
            </w:pPr>
          </w:p>
          <w:p w14:paraId="16B00556" w14:textId="3D8B9B74" w:rsidR="00BF236E" w:rsidRDefault="00BF236E" w:rsidP="00F66D34">
            <w:pPr>
              <w:rPr>
                <w:rFonts w:ascii="Arial Narrow" w:hAnsi="Arial Narrow"/>
              </w:rPr>
            </w:pPr>
          </w:p>
        </w:tc>
      </w:tr>
      <w:tr w:rsidR="00430A9E" w14:paraId="2AEE3A58" w14:textId="77777777" w:rsidTr="00E0757C">
        <w:trPr>
          <w:trHeight w:val="1440"/>
        </w:trPr>
        <w:tc>
          <w:tcPr>
            <w:tcW w:w="11037" w:type="dxa"/>
            <w:gridSpan w:val="2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15C624" w14:textId="77777777" w:rsidR="00BF236E" w:rsidRDefault="00430A9E" w:rsidP="00F66D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B.  Has any one of the above individuals assumed t</w:t>
            </w:r>
            <w:r w:rsidR="0032546E">
              <w:rPr>
                <w:rFonts w:ascii="Arial Narrow" w:hAnsi="Arial Narrow"/>
              </w:rPr>
              <w:t>he responsibility for the adult’</w:t>
            </w:r>
            <w:r>
              <w:rPr>
                <w:rFonts w:ascii="Arial Narrow" w:hAnsi="Arial Narrow"/>
              </w:rPr>
              <w:t>s day-to-day well-being?</w:t>
            </w:r>
            <w:sdt>
              <w:sdtPr>
                <w:rPr>
                  <w:rFonts w:ascii="Arial Narrow" w:hAnsi="Arial Narrow"/>
                </w:rPr>
                <w:id w:val="-4529569"/>
                <w:placeholder>
                  <w:docPart w:val="DefaultPlaceholder_1081868575"/>
                </w:placeholder>
                <w:comboBox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comboBox>
              </w:sdtPr>
              <w:sdtEndPr/>
              <w:sdtContent>
                <w:r w:rsidR="00D06EA4">
                  <w:rPr>
                    <w:rFonts w:ascii="Arial Narrow" w:hAnsi="Arial Narrow"/>
                  </w:rPr>
                  <w:t xml:space="preserve"> </w:t>
                </w:r>
              </w:sdtContent>
            </w:sdt>
            <w:r>
              <w:rPr>
                <w:rFonts w:ascii="Arial Narrow" w:hAnsi="Arial Narrow"/>
              </w:rPr>
              <w:t xml:space="preserve"> </w:t>
            </w:r>
            <w:r w:rsidR="00E01E8E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No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>Unknown</w:t>
            </w:r>
          </w:p>
          <w:p w14:paraId="3D4C7EA6" w14:textId="7716BB21" w:rsidR="00430A9E" w:rsidRDefault="00430A9E" w:rsidP="00F66D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E47558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If yes, who and explain.  </w:t>
            </w:r>
          </w:p>
          <w:p w14:paraId="41DBA424" w14:textId="77777777" w:rsidR="00430A9E" w:rsidRDefault="00430A9E" w:rsidP="00F66D3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E58C0E1" w14:textId="77777777" w:rsidR="00BF236E" w:rsidRDefault="00BF236E" w:rsidP="00F66D3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0C86C7F" w14:textId="77777777" w:rsidR="00BF236E" w:rsidRDefault="00BF236E" w:rsidP="00F66D3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23D594" w14:textId="77777777" w:rsidR="00BF236E" w:rsidRDefault="00BF236E" w:rsidP="00F66D3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AA36F36" w14:textId="63F70912" w:rsidR="00BF236E" w:rsidRDefault="00BF236E" w:rsidP="00F66D34">
            <w:pPr>
              <w:rPr>
                <w:rFonts w:ascii="Arial Narrow" w:hAnsi="Arial Narrow"/>
              </w:rPr>
            </w:pPr>
          </w:p>
        </w:tc>
      </w:tr>
      <w:tr w:rsidR="00430A9E" w14:paraId="289BD680" w14:textId="77777777" w:rsidTr="00E0757C">
        <w:trPr>
          <w:trHeight w:val="1440"/>
        </w:trPr>
        <w:tc>
          <w:tcPr>
            <w:tcW w:w="11037" w:type="dxa"/>
            <w:gridSpan w:val="25"/>
            <w:tcBorders>
              <w:left w:val="double" w:sz="4" w:space="0" w:color="auto"/>
              <w:right w:val="double" w:sz="4" w:space="0" w:color="auto"/>
            </w:tcBorders>
          </w:tcPr>
          <w:p w14:paraId="1040FFA3" w14:textId="0B2D7E93" w:rsidR="00430A9E" w:rsidRDefault="00430A9E" w:rsidP="00CF3B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  Does someone help with the decision-making?</w:t>
            </w:r>
            <w:r w:rsidR="00BF236E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No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>Unknown</w:t>
            </w:r>
            <w:r w:rsidR="00B42FE9">
              <w:rPr>
                <w:rFonts w:ascii="Arial Narrow" w:hAnsi="Arial Narrow"/>
              </w:rPr>
              <w:t xml:space="preserve"> </w:t>
            </w:r>
            <w:r w:rsidR="00E01E8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</w:t>
            </w:r>
            <w:r w:rsidR="00E47558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If yes, who and describe role </w:t>
            </w:r>
            <w:r w:rsidR="0032546E">
              <w:rPr>
                <w:rFonts w:ascii="Arial Narrow" w:hAnsi="Arial Narrow"/>
              </w:rPr>
              <w:t>(i.e. POA, Legal Guardian, etc.).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430A9E" w14:paraId="4CB3B267" w14:textId="77777777" w:rsidTr="00E0757C">
        <w:trPr>
          <w:trHeight w:val="1440"/>
        </w:trPr>
        <w:tc>
          <w:tcPr>
            <w:tcW w:w="11037" w:type="dxa"/>
            <w:gridSpan w:val="25"/>
            <w:tcBorders>
              <w:left w:val="double" w:sz="4" w:space="0" w:color="auto"/>
              <w:right w:val="double" w:sz="4" w:space="0" w:color="auto"/>
            </w:tcBorders>
          </w:tcPr>
          <w:p w14:paraId="7D80AE82" w14:textId="63F6D305" w:rsidR="00430A9E" w:rsidRDefault="00430A9E" w:rsidP="00D06E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D.  Are they aware of the situation?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No </w:t>
            </w:r>
            <w:r w:rsidR="002373C0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2373C0">
              <w:rPr>
                <w:rFonts w:ascii="Arial Narrow" w:hAnsi="Arial Narrow"/>
              </w:rPr>
              <w:t xml:space="preserve"> </w:t>
            </w:r>
            <w:r w:rsidR="00BF236E">
              <w:rPr>
                <w:rFonts w:ascii="Arial Narrow" w:hAnsi="Arial Narrow"/>
              </w:rPr>
              <w:t>Unknown</w:t>
            </w:r>
            <w:r w:rsidRPr="006B3A1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="00E47558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If no, explain.  </w:t>
            </w:r>
          </w:p>
        </w:tc>
      </w:tr>
      <w:tr w:rsidR="00430A9E" w14:paraId="598E72D2" w14:textId="77777777" w:rsidTr="00E0757C">
        <w:trPr>
          <w:trHeight w:val="1440"/>
        </w:trPr>
        <w:tc>
          <w:tcPr>
            <w:tcW w:w="11037" w:type="dxa"/>
            <w:gridSpan w:val="2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CFF8F4" w14:textId="7DA9AEAD" w:rsidR="00430A9E" w:rsidRDefault="00430A9E" w:rsidP="00D06E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E.  Is someone managing the adult’s finances?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No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Unknown </w:t>
            </w:r>
            <w:r>
              <w:rPr>
                <w:rFonts w:ascii="Arial Narrow" w:hAnsi="Arial Narrow"/>
              </w:rPr>
              <w:t xml:space="preserve"> </w:t>
            </w:r>
            <w:r w:rsidR="00E47558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If yes, explain.  </w:t>
            </w:r>
          </w:p>
        </w:tc>
      </w:tr>
      <w:tr w:rsidR="008D5853" w14:paraId="16565B4D" w14:textId="77777777" w:rsidTr="00E0757C">
        <w:trPr>
          <w:trHeight w:val="348"/>
        </w:trPr>
        <w:tc>
          <w:tcPr>
            <w:tcW w:w="11037" w:type="dxa"/>
            <w:gridSpan w:val="2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D4D4D"/>
          </w:tcPr>
          <w:p w14:paraId="48D7B562" w14:textId="77777777" w:rsidR="008D5853" w:rsidRDefault="001938EC">
            <w:pPr>
              <w:pStyle w:val="Heading3"/>
              <w:rPr>
                <w:rFonts w:ascii="Arial Narrow" w:hAnsi="Arial Narrow"/>
                <w:color w:val="FFFFFF"/>
                <w:sz w:val="24"/>
              </w:rPr>
            </w:pPr>
            <w:r>
              <w:rPr>
                <w:rFonts w:ascii="Arial Narrow" w:hAnsi="Arial Narrow"/>
                <w:color w:val="FFFFFF"/>
                <w:sz w:val="24"/>
              </w:rPr>
              <w:t>7</w:t>
            </w:r>
            <w:r w:rsidR="008D5853">
              <w:rPr>
                <w:rFonts w:ascii="Arial Narrow" w:hAnsi="Arial Narrow"/>
                <w:color w:val="FFFFFF"/>
                <w:sz w:val="24"/>
              </w:rPr>
              <w:t>.  NEED FOR PROTECTION</w:t>
            </w:r>
          </w:p>
        </w:tc>
      </w:tr>
      <w:tr w:rsidR="008D5853" w14:paraId="3FBC7DFF" w14:textId="77777777" w:rsidTr="00E0757C">
        <w:trPr>
          <w:trHeight w:val="1440"/>
        </w:trPr>
        <w:tc>
          <w:tcPr>
            <w:tcW w:w="11037" w:type="dxa"/>
            <w:gridSpan w:val="2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09F965A1" w14:textId="4AAE0826" w:rsidR="008D5853" w:rsidRDefault="008D5853" w:rsidP="008F6A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Has anyone attempted to stop what is happening to the adult?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No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Unknown </w:t>
            </w:r>
            <w:r>
              <w:rPr>
                <w:rFonts w:ascii="Arial Narrow" w:hAnsi="Arial Narrow"/>
              </w:rPr>
              <w:t xml:space="preserve"> </w:t>
            </w:r>
            <w:r w:rsidR="00E47558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If yes, explain what they have done.  </w:t>
            </w:r>
          </w:p>
        </w:tc>
      </w:tr>
      <w:tr w:rsidR="008D5853" w14:paraId="06B7D5FB" w14:textId="77777777" w:rsidTr="00E0757C">
        <w:trPr>
          <w:trHeight w:val="348"/>
        </w:trPr>
        <w:tc>
          <w:tcPr>
            <w:tcW w:w="11037" w:type="dxa"/>
            <w:gridSpan w:val="2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D4D4D"/>
          </w:tcPr>
          <w:p w14:paraId="3D3A756E" w14:textId="77777777" w:rsidR="008D5853" w:rsidRDefault="001938EC">
            <w:pPr>
              <w:pStyle w:val="Heading3"/>
              <w:rPr>
                <w:rFonts w:ascii="Arial Narrow" w:hAnsi="Arial Narrow"/>
                <w:color w:val="FFFFFF"/>
                <w:sz w:val="24"/>
              </w:rPr>
            </w:pPr>
            <w:r>
              <w:rPr>
                <w:rFonts w:ascii="Arial Narrow" w:hAnsi="Arial Narrow"/>
                <w:color w:val="FFFFFF"/>
                <w:sz w:val="24"/>
              </w:rPr>
              <w:lastRenderedPageBreak/>
              <w:t>8</w:t>
            </w:r>
            <w:r w:rsidR="008D5853">
              <w:rPr>
                <w:rFonts w:ascii="Arial Narrow" w:hAnsi="Arial Narrow"/>
                <w:color w:val="FFFFFF"/>
                <w:sz w:val="24"/>
              </w:rPr>
              <w:t>.  SAFETY ISSUES</w:t>
            </w:r>
          </w:p>
        </w:tc>
      </w:tr>
      <w:tr w:rsidR="00F33B1B" w14:paraId="5CAE0008" w14:textId="77777777" w:rsidTr="00E0757C">
        <w:trPr>
          <w:trHeight w:val="1440"/>
        </w:trPr>
        <w:tc>
          <w:tcPr>
            <w:tcW w:w="11037" w:type="dxa"/>
            <w:gridSpan w:val="2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98A991" w14:textId="4ADB269D" w:rsidR="00F33B1B" w:rsidRDefault="00F33B1B" w:rsidP="00D06E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 there any environmental or safety issues that the worker should be aware of?</w:t>
            </w:r>
            <w:r w:rsidR="00A11A3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No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>Unknown</w:t>
            </w:r>
            <w:r>
              <w:rPr>
                <w:rFonts w:ascii="Arial Narrow" w:hAnsi="Arial Narrow"/>
              </w:rPr>
              <w:t xml:space="preserve"> </w:t>
            </w:r>
            <w:r w:rsidR="00A11A3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="00E4755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If yes, explain.  </w:t>
            </w:r>
          </w:p>
        </w:tc>
      </w:tr>
      <w:tr w:rsidR="00F33B1B" w14:paraId="430DE601" w14:textId="77777777" w:rsidTr="00E0757C">
        <w:trPr>
          <w:trHeight w:val="348"/>
        </w:trPr>
        <w:tc>
          <w:tcPr>
            <w:tcW w:w="11037" w:type="dxa"/>
            <w:gridSpan w:val="2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4D4D4D"/>
          </w:tcPr>
          <w:p w14:paraId="1A442360" w14:textId="77777777" w:rsidR="00F33B1B" w:rsidRDefault="001938EC" w:rsidP="00846493">
            <w:pPr>
              <w:pStyle w:val="Heading4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9</w:t>
            </w:r>
            <w:r w:rsidR="00F33B1B">
              <w:rPr>
                <w:rFonts w:ascii="Arial Narrow" w:hAnsi="Arial Narrow"/>
                <w:color w:val="FFFFFF"/>
              </w:rPr>
              <w:t>.  REPORTER INFORMATION</w:t>
            </w:r>
          </w:p>
        </w:tc>
      </w:tr>
      <w:tr w:rsidR="00F33B1B" w14:paraId="2A96077E" w14:textId="77777777" w:rsidTr="00BF236E">
        <w:trPr>
          <w:cantSplit/>
          <w:trHeight w:val="288"/>
        </w:trPr>
        <w:tc>
          <w:tcPr>
            <w:tcW w:w="2160" w:type="dxa"/>
            <w:gridSpan w:val="4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073D7CD3" w14:textId="31C86A74" w:rsidR="00F33B1B" w:rsidRPr="006B3A10" w:rsidRDefault="00F33B1B" w:rsidP="002B753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7743">
              <w:rPr>
                <w:rFonts w:ascii="Arial Narrow" w:hAnsi="Arial Narrow"/>
              </w:rPr>
              <w:t>A</w:t>
            </w:r>
            <w:r w:rsidRPr="009C665C">
              <w:rPr>
                <w:rFonts w:ascii="Arial Narrow" w:hAnsi="Arial Narrow"/>
              </w:rPr>
              <w:t>.  Is this an anonymous report?</w:t>
            </w:r>
            <w:r w:rsidR="009C665C">
              <w:rPr>
                <w:rFonts w:ascii="Arial Narrow" w:hAnsi="Arial Narrow"/>
                <w:b/>
              </w:rPr>
              <w:t xml:space="preserve">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FORMDROPDOWN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Yes  </w:t>
            </w:r>
            <w:r w:rsidR="00BF236E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>
              <w:rPr>
                <w:rFonts w:ascii="Arial Narrow" w:hAnsi="Arial Narrow"/>
              </w:rPr>
              <w:fldChar w:fldCharType="end"/>
            </w:r>
            <w:r w:rsidR="00BF236E">
              <w:rPr>
                <w:rFonts w:ascii="Arial Narrow" w:hAnsi="Arial Narrow"/>
              </w:rPr>
              <w:t xml:space="preserve">No </w:t>
            </w:r>
          </w:p>
        </w:tc>
        <w:tc>
          <w:tcPr>
            <w:tcW w:w="2307" w:type="dxa"/>
            <w:gridSpan w:val="7"/>
            <w:tcBorders>
              <w:top w:val="single" w:sz="4" w:space="0" w:color="auto"/>
              <w:bottom w:val="nil"/>
            </w:tcBorders>
          </w:tcPr>
          <w:p w14:paraId="5CEA5091" w14:textId="77777777" w:rsidR="009C665C" w:rsidRDefault="009C665C" w:rsidP="009C665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 xml:space="preserve">B.  </w:t>
            </w:r>
            <w:r>
              <w:rPr>
                <w:rFonts w:ascii="Arial Narrow" w:hAnsi="Arial Narrow"/>
                <w:bCs/>
              </w:rPr>
              <w:t>Reporter’s Last Name</w:t>
            </w:r>
          </w:p>
          <w:p w14:paraId="7A185769" w14:textId="77777777" w:rsidR="00F33B1B" w:rsidRDefault="00F33B1B" w:rsidP="009C665C">
            <w:pPr>
              <w:pStyle w:val="Heading2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14:paraId="2421A112" w14:textId="13FD5E53" w:rsidR="00BF236E" w:rsidRPr="00BF236E" w:rsidRDefault="00BF236E" w:rsidP="00BF236E"/>
        </w:tc>
        <w:tc>
          <w:tcPr>
            <w:tcW w:w="2520" w:type="dxa"/>
            <w:gridSpan w:val="9"/>
            <w:tcBorders>
              <w:bottom w:val="nil"/>
              <w:right w:val="single" w:sz="4" w:space="0" w:color="auto"/>
            </w:tcBorders>
          </w:tcPr>
          <w:p w14:paraId="392CF393" w14:textId="12DE5F5E" w:rsidR="00F33B1B" w:rsidRDefault="00F33B1B" w:rsidP="009C6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C.  </w:t>
            </w:r>
            <w:r w:rsidR="00A10F3B">
              <w:rPr>
                <w:rFonts w:ascii="Arial Narrow" w:hAnsi="Arial Narrow"/>
                <w:bCs/>
              </w:rPr>
              <w:t xml:space="preserve">First </w:t>
            </w:r>
          </w:p>
        </w:tc>
        <w:tc>
          <w:tcPr>
            <w:tcW w:w="4050" w:type="dxa"/>
            <w:gridSpan w:val="5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14:paraId="0C89258C" w14:textId="77777777" w:rsidR="00F33B1B" w:rsidRDefault="00A10F3B" w:rsidP="008464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  Relationship to adult</w:t>
            </w:r>
          </w:p>
          <w:p w14:paraId="047228DB" w14:textId="77FD5550" w:rsidR="00F33B1B" w:rsidRDefault="00F33B1B" w:rsidP="00846493">
            <w:pPr>
              <w:pStyle w:val="Heading2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F33B1B" w14:paraId="0AB9EEE5" w14:textId="77777777" w:rsidTr="00BF236E">
        <w:trPr>
          <w:cantSplit/>
          <w:trHeight w:val="720"/>
        </w:trPr>
        <w:tc>
          <w:tcPr>
            <w:tcW w:w="4467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58AA2D83" w14:textId="77777777" w:rsidR="00F33B1B" w:rsidRDefault="00F33B1B" w:rsidP="00846493">
            <w:pPr>
              <w:pStyle w:val="Heading2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E.   Address</w:t>
            </w:r>
          </w:p>
          <w:p w14:paraId="1BA655C6" w14:textId="2A2EA3D6" w:rsidR="00F33B1B" w:rsidRDefault="00F33B1B" w:rsidP="00BF236E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gridSpan w:val="9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3550BD" w14:textId="77777777" w:rsidR="00F33B1B" w:rsidRDefault="00F33B1B" w:rsidP="00846493">
            <w:pPr>
              <w:pStyle w:val="Heading2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F.  Telephone Number</w:t>
            </w:r>
          </w:p>
          <w:p w14:paraId="33674B43" w14:textId="5A501B9D" w:rsidR="00F33B1B" w:rsidRDefault="00F33B1B" w:rsidP="00846493">
            <w:pPr>
              <w:rPr>
                <w:rFonts w:ascii="Arial Narrow" w:hAnsi="Arial Narrow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CBF12B2" w14:textId="77777777" w:rsidR="00F33B1B" w:rsidRDefault="000B41D5" w:rsidP="008464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G. </w:t>
            </w:r>
            <w:r w:rsidR="00F33B1B">
              <w:rPr>
                <w:rFonts w:ascii="Arial Narrow" w:hAnsi="Arial Narrow"/>
              </w:rPr>
              <w:t>How does the reporter wish to be notified?</w:t>
            </w:r>
          </w:p>
          <w:p w14:paraId="65AF220B" w14:textId="77777777" w:rsidR="00F33B1B" w:rsidRDefault="00F33B1B" w:rsidP="00BF236E">
            <w:pPr>
              <w:rPr>
                <w:rFonts w:ascii="Arial Narrow" w:hAnsi="Arial Narrow"/>
              </w:rPr>
            </w:pPr>
          </w:p>
        </w:tc>
      </w:tr>
      <w:tr w:rsidR="008D5853" w14:paraId="3787CF2D" w14:textId="77777777" w:rsidTr="00E0757C">
        <w:trPr>
          <w:trHeight w:val="348"/>
        </w:trPr>
        <w:tc>
          <w:tcPr>
            <w:tcW w:w="11037" w:type="dxa"/>
            <w:gridSpan w:val="2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4D4D4D"/>
          </w:tcPr>
          <w:p w14:paraId="1A0E7413" w14:textId="77777777" w:rsidR="008D5853" w:rsidRDefault="001938EC">
            <w:pPr>
              <w:pStyle w:val="Heading3"/>
              <w:rPr>
                <w:rFonts w:ascii="Arial Narrow" w:hAnsi="Arial Narrow"/>
                <w:color w:val="FFFFFF"/>
                <w:sz w:val="24"/>
              </w:rPr>
            </w:pPr>
            <w:r>
              <w:rPr>
                <w:rFonts w:ascii="Arial Narrow" w:hAnsi="Arial Narrow"/>
                <w:color w:val="FFFFFF"/>
                <w:sz w:val="24"/>
              </w:rPr>
              <w:t>10</w:t>
            </w:r>
            <w:r w:rsidR="008D5853">
              <w:rPr>
                <w:rFonts w:ascii="Arial Narrow" w:hAnsi="Arial Narrow"/>
                <w:color w:val="FFFFFF"/>
                <w:sz w:val="24"/>
              </w:rPr>
              <w:t>.  INTAKE SIGN-OFF</w:t>
            </w:r>
          </w:p>
        </w:tc>
      </w:tr>
      <w:tr w:rsidR="008D5853" w14:paraId="06EC198D" w14:textId="77777777" w:rsidTr="00E0757C">
        <w:trPr>
          <w:trHeight w:val="288"/>
        </w:trPr>
        <w:tc>
          <w:tcPr>
            <w:tcW w:w="2340" w:type="dxa"/>
            <w:gridSpan w:val="6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7023B5C1" w14:textId="77777777" w:rsidR="008D5853" w:rsidRDefault="008D5853" w:rsidP="008F6A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Criteria Explained </w:t>
            </w:r>
            <w:r w:rsidR="008F6A5D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helpText w:type="text" w:val="This is worker's certification that the APS criteria was explained to the reporter (Disabled adult, mistreatment, in need of protection).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="008F6A5D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F6A5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320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500A719" w14:textId="77777777" w:rsidR="008D5853" w:rsidRDefault="008D58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Confidentiality of Reporter Information Explained </w:t>
            </w:r>
            <w:r w:rsidR="000B24B0" w:rsidRPr="000B24B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helpText w:type="text" w:val="This is worker's certification that the APS criteria was explained to the reporter (Disabled adult, mistreatment, in need of protection)."/>
                  <w:checkBox>
                    <w:sizeAuto/>
                    <w:default w:val="0"/>
                  </w:checkBox>
                </w:ffData>
              </w:fldChar>
            </w:r>
            <w:r w:rsidR="000B24B0" w:rsidRPr="000B24B0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B24B0" w:rsidRPr="000B24B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77" w:type="dxa"/>
            <w:gridSpan w:val="6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14:paraId="251738D5" w14:textId="77777777" w:rsidR="008D5853" w:rsidRDefault="008D5853" w:rsidP="005E52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Notice to Reporter Requirements Explained </w:t>
            </w:r>
            <w:r w:rsidR="000B24B0" w:rsidRPr="000B24B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helpText w:type="text" w:val="This is worker's certification that the APS criteria was explained to the reporter (Disabled adult, mistreatment, in need of protection)."/>
                  <w:checkBox>
                    <w:sizeAuto/>
                    <w:default w:val="0"/>
                  </w:checkBox>
                </w:ffData>
              </w:fldChar>
            </w:r>
            <w:r w:rsidR="000B24B0" w:rsidRPr="000B24B0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B24B0" w:rsidRPr="000B24B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8D5853" w14:paraId="05107857" w14:textId="77777777" w:rsidTr="00E0757C">
        <w:trPr>
          <w:trHeight w:val="346"/>
        </w:trPr>
        <w:tc>
          <w:tcPr>
            <w:tcW w:w="6660" w:type="dxa"/>
            <w:gridSpan w:val="19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2A9CE55B" w14:textId="4E402BD4" w:rsidR="008D5853" w:rsidRPr="00935860" w:rsidRDefault="008D5853">
            <w:pPr>
              <w:rPr>
                <w:rFonts w:ascii="Arial Narrow" w:hAnsi="Arial Narrow"/>
                <w:u w:val="single"/>
              </w:rPr>
            </w:pPr>
            <w:r w:rsidRPr="00935860">
              <w:rPr>
                <w:rFonts w:ascii="Arial Narrow" w:hAnsi="Arial Narrow"/>
                <w:u w:val="single"/>
              </w:rPr>
              <w:t>Intake Worker Signature</w:t>
            </w:r>
            <w:r w:rsidR="00232E8F" w:rsidRPr="00935860">
              <w:rPr>
                <w:rFonts w:ascii="Arial Narrow" w:hAnsi="Arial Narrow"/>
                <w:u w:val="single"/>
              </w:rPr>
              <w:t xml:space="preserve"> APS</w:t>
            </w:r>
            <w:r w:rsidR="00A11A31" w:rsidRPr="00935860">
              <w:rPr>
                <w:rFonts w:ascii="Arial Narrow" w:hAnsi="Arial Narrow"/>
                <w:u w:val="single"/>
              </w:rPr>
              <w:t xml:space="preserve"> </w:t>
            </w:r>
          </w:p>
        </w:tc>
        <w:tc>
          <w:tcPr>
            <w:tcW w:w="4377" w:type="dxa"/>
            <w:gridSpan w:val="6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14:paraId="60179133" w14:textId="77777777" w:rsidR="000B41D5" w:rsidRPr="00935860" w:rsidRDefault="000B41D5">
            <w:pPr>
              <w:rPr>
                <w:rFonts w:ascii="Arial Narrow" w:hAnsi="Arial Narrow"/>
                <w:u w:val="single"/>
              </w:rPr>
            </w:pPr>
            <w:r w:rsidRPr="00935860">
              <w:rPr>
                <w:rFonts w:ascii="Arial Narrow" w:hAnsi="Arial Narrow"/>
                <w:u w:val="single"/>
              </w:rPr>
              <w:t xml:space="preserve">Date   </w:t>
            </w:r>
            <w:r>
              <w:rPr>
                <w:rFonts w:ascii="Arial Narrow" w:hAnsi="Arial Narrow"/>
              </w:rPr>
              <w:t xml:space="preserve">                            </w:t>
            </w:r>
            <w:r w:rsidRPr="00935860">
              <w:rPr>
                <w:rFonts w:ascii="Arial Narrow" w:hAnsi="Arial Narrow"/>
                <w:u w:val="single"/>
              </w:rPr>
              <w:t>Time</w:t>
            </w:r>
          </w:p>
          <w:p w14:paraId="5C1116CC" w14:textId="77777777" w:rsidR="008D5853" w:rsidRDefault="000B41D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B41D5">
              <w:rPr>
                <w:rFonts w:ascii="Arial Narrow" w:hAnsi="Arial Narrow"/>
              </w:rPr>
              <w:t xml:space="preserve">            </w:t>
            </w:r>
            <w:r>
              <w:rPr>
                <w:rFonts w:ascii="Arial Narrow" w:hAnsi="Arial Narrow"/>
              </w:rPr>
              <w:t xml:space="preserve">            </w:t>
            </w:r>
          </w:p>
          <w:p w14:paraId="032A33C3" w14:textId="465C4007" w:rsidR="00BF236E" w:rsidRDefault="00BF236E">
            <w:pPr>
              <w:rPr>
                <w:rFonts w:ascii="Arial Narrow" w:hAnsi="Arial Narrow"/>
              </w:rPr>
            </w:pPr>
          </w:p>
        </w:tc>
      </w:tr>
      <w:tr w:rsidR="008D5853" w14:paraId="6FBEB223" w14:textId="77777777" w:rsidTr="00E0757C">
        <w:trPr>
          <w:trHeight w:val="348"/>
        </w:trPr>
        <w:tc>
          <w:tcPr>
            <w:tcW w:w="11037" w:type="dxa"/>
            <w:gridSpan w:val="2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4D4D4D"/>
          </w:tcPr>
          <w:p w14:paraId="63E5536F" w14:textId="77777777" w:rsidR="008D5853" w:rsidRDefault="001938EC">
            <w:pPr>
              <w:pStyle w:val="Heading3"/>
              <w:rPr>
                <w:rFonts w:ascii="Arial Narrow" w:hAnsi="Arial Narrow"/>
                <w:color w:val="FFFFFF"/>
                <w:sz w:val="24"/>
              </w:rPr>
            </w:pPr>
            <w:r>
              <w:rPr>
                <w:rFonts w:ascii="Arial Narrow" w:hAnsi="Arial Narrow"/>
                <w:color w:val="FFFFFF"/>
                <w:sz w:val="24"/>
              </w:rPr>
              <w:t>11</w:t>
            </w:r>
            <w:r w:rsidR="008D5853">
              <w:rPr>
                <w:rFonts w:ascii="Arial Narrow" w:hAnsi="Arial Narrow"/>
                <w:color w:val="FFFFFF"/>
                <w:sz w:val="24"/>
              </w:rPr>
              <w:t>.  DISPOSITION OF REPORT (FOR SUPERVISORY SCREENING USE ONLY)</w:t>
            </w:r>
          </w:p>
        </w:tc>
      </w:tr>
      <w:tr w:rsidR="008D5853" w14:paraId="788783F1" w14:textId="77777777" w:rsidTr="00E0757C">
        <w:trPr>
          <w:trHeight w:val="288"/>
        </w:trPr>
        <w:tc>
          <w:tcPr>
            <w:tcW w:w="11037" w:type="dxa"/>
            <w:gridSpan w:val="25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01C4DE0F" w14:textId="15446157" w:rsidR="008D5853" w:rsidRPr="002373C0" w:rsidRDefault="008D5853" w:rsidP="002373C0">
            <w:pPr>
              <w:rPr>
                <w:rFonts w:ascii="Arial Narrow" w:hAnsi="Arial Narrow"/>
              </w:rPr>
            </w:pPr>
            <w:r w:rsidRPr="002373C0">
              <w:rPr>
                <w:rFonts w:ascii="Arial Narrow" w:hAnsi="Arial Narrow"/>
              </w:rPr>
              <w:t xml:space="preserve">A.  Is the adult alleged to be disabled? </w:t>
            </w:r>
            <w:r w:rsidR="00E47558" w:rsidRPr="002373C0">
              <w:rPr>
                <w:rFonts w:ascii="Arial Narrow" w:hAnsi="Arial Narrow"/>
              </w:rPr>
              <w:t xml:space="preserve">   </w:t>
            </w:r>
            <w:r w:rsidRPr="002373C0">
              <w:rPr>
                <w:rFonts w:ascii="Arial Narrow" w:hAnsi="Arial Narrow"/>
              </w:rPr>
              <w:t xml:space="preserve"> </w:t>
            </w:r>
            <w:r w:rsidR="00BF236E" w:rsidRPr="002373C0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 w:rsidRPr="002373C0">
              <w:rPr>
                <w:rFonts w:ascii="Arial Narrow" w:hAnsi="Arial Narrow"/>
              </w:rPr>
              <w:instrText xml:space="preserve"> FORMDROPDOWN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 w:rsidRPr="002373C0">
              <w:rPr>
                <w:rFonts w:ascii="Arial Narrow" w:hAnsi="Arial Narrow"/>
              </w:rPr>
              <w:fldChar w:fldCharType="end"/>
            </w:r>
            <w:r w:rsidR="00BF236E" w:rsidRPr="002373C0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 w:rsidRPr="002373C0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 w:rsidRPr="002373C0">
              <w:rPr>
                <w:rFonts w:ascii="Arial Narrow" w:hAnsi="Arial Narrow"/>
              </w:rPr>
              <w:fldChar w:fldCharType="end"/>
            </w:r>
            <w:r w:rsidR="00BF236E" w:rsidRPr="002373C0">
              <w:rPr>
                <w:rFonts w:ascii="Arial Narrow" w:hAnsi="Arial Narrow"/>
              </w:rPr>
              <w:t xml:space="preserve">Yes  </w:t>
            </w:r>
            <w:r w:rsidR="00BF236E" w:rsidRPr="002373C0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 w:rsidRPr="002373C0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 w:rsidRPr="002373C0">
              <w:rPr>
                <w:rFonts w:ascii="Arial Narrow" w:hAnsi="Arial Narrow"/>
              </w:rPr>
              <w:fldChar w:fldCharType="end"/>
            </w:r>
            <w:r w:rsidR="00BF236E" w:rsidRPr="002373C0">
              <w:rPr>
                <w:rFonts w:ascii="Arial Narrow" w:hAnsi="Arial Narrow"/>
              </w:rPr>
              <w:t xml:space="preserve">No </w:t>
            </w:r>
          </w:p>
        </w:tc>
      </w:tr>
      <w:tr w:rsidR="008D5853" w14:paraId="2FA0FFA0" w14:textId="77777777" w:rsidTr="00E0757C">
        <w:trPr>
          <w:trHeight w:val="720"/>
        </w:trPr>
        <w:tc>
          <w:tcPr>
            <w:tcW w:w="11037" w:type="dxa"/>
            <w:gridSpan w:val="2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14:paraId="01DDB1FD" w14:textId="7A060D30" w:rsidR="008D5853" w:rsidRPr="002373C0" w:rsidRDefault="008D5853" w:rsidP="002373C0">
            <w:pPr>
              <w:rPr>
                <w:rFonts w:ascii="Arial Narrow" w:hAnsi="Arial Narrow"/>
              </w:rPr>
            </w:pPr>
            <w:r w:rsidRPr="002373C0">
              <w:rPr>
                <w:rFonts w:ascii="Arial Narrow" w:hAnsi="Arial Narrow"/>
              </w:rPr>
              <w:t xml:space="preserve">B. </w:t>
            </w:r>
            <w:r w:rsidR="00AB4FF7" w:rsidRPr="002373C0">
              <w:rPr>
                <w:rFonts w:ascii="Arial Narrow" w:hAnsi="Arial Narrow"/>
              </w:rPr>
              <w:t xml:space="preserve"> </w:t>
            </w:r>
            <w:r w:rsidRPr="002373C0">
              <w:rPr>
                <w:rFonts w:ascii="Arial Narrow" w:hAnsi="Arial Narrow"/>
              </w:rPr>
              <w:t xml:space="preserve">Is the adult alleged to be abused, neglected, or exploited?  </w:t>
            </w:r>
            <w:r w:rsidR="00BF236E" w:rsidRPr="002373C0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 w:rsidRPr="002373C0">
              <w:rPr>
                <w:rFonts w:ascii="Arial Narrow" w:hAnsi="Arial Narrow"/>
              </w:rPr>
              <w:instrText xml:space="preserve"> FORMDROPDOWN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 w:rsidRPr="002373C0">
              <w:rPr>
                <w:rFonts w:ascii="Arial Narrow" w:hAnsi="Arial Narrow"/>
              </w:rPr>
              <w:fldChar w:fldCharType="end"/>
            </w:r>
            <w:r w:rsidR="00BF236E" w:rsidRPr="002373C0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 w:rsidRPr="002373C0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 w:rsidRPr="002373C0">
              <w:rPr>
                <w:rFonts w:ascii="Arial Narrow" w:hAnsi="Arial Narrow"/>
              </w:rPr>
              <w:fldChar w:fldCharType="end"/>
            </w:r>
            <w:r w:rsidR="00BF236E" w:rsidRPr="002373C0">
              <w:rPr>
                <w:rFonts w:ascii="Arial Narrow" w:hAnsi="Arial Narrow"/>
              </w:rPr>
              <w:t xml:space="preserve">Yes  </w:t>
            </w:r>
            <w:r w:rsidR="00BF236E" w:rsidRPr="002373C0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 w:rsidRPr="002373C0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 w:rsidRPr="002373C0">
              <w:rPr>
                <w:rFonts w:ascii="Arial Narrow" w:hAnsi="Arial Narrow"/>
              </w:rPr>
              <w:fldChar w:fldCharType="end"/>
            </w:r>
            <w:r w:rsidR="00BF236E" w:rsidRPr="002373C0">
              <w:rPr>
                <w:rFonts w:ascii="Arial Narrow" w:hAnsi="Arial Narrow"/>
              </w:rPr>
              <w:t xml:space="preserve">No            </w:t>
            </w:r>
            <w:r w:rsidR="00AB4FF7" w:rsidRPr="002373C0">
              <w:rPr>
                <w:rFonts w:ascii="Arial Narrow" w:hAnsi="Arial Narrow"/>
              </w:rPr>
              <w:t>Check all that apply:</w:t>
            </w:r>
          </w:p>
          <w:p w14:paraId="3101DDA6" w14:textId="77777777" w:rsidR="008D5853" w:rsidRPr="002373C0" w:rsidRDefault="000B24B0" w:rsidP="002373C0">
            <w:pPr>
              <w:rPr>
                <w:rFonts w:ascii="Arial Narrow" w:hAnsi="Arial Narrow"/>
              </w:rPr>
            </w:pPr>
            <w:r w:rsidRPr="002373C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helpText w:type="text" w:val="This is worker's certification that the APS criteria was explained to the reporter (Disabled adult, mistreatment, in need of protection)."/>
                  <w:checkBox>
                    <w:sizeAuto/>
                    <w:default w:val="0"/>
                  </w:checkBox>
                </w:ffData>
              </w:fldChar>
            </w:r>
            <w:r w:rsidRPr="002373C0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Pr="002373C0">
              <w:rPr>
                <w:rFonts w:ascii="Arial Narrow" w:hAnsi="Arial Narrow"/>
              </w:rPr>
              <w:fldChar w:fldCharType="end"/>
            </w:r>
            <w:r w:rsidR="008D5853" w:rsidRPr="002373C0">
              <w:rPr>
                <w:rFonts w:ascii="Arial Narrow" w:hAnsi="Arial Narrow"/>
              </w:rPr>
              <w:t xml:space="preserve"> Abuse     </w:t>
            </w:r>
            <w:r w:rsidR="00AB4FF7" w:rsidRPr="002373C0">
              <w:rPr>
                <w:rFonts w:ascii="Arial Narrow" w:hAnsi="Arial Narrow"/>
              </w:rPr>
              <w:t xml:space="preserve">     </w:t>
            </w:r>
            <w:r w:rsidR="008D5853" w:rsidRPr="002373C0">
              <w:rPr>
                <w:rFonts w:ascii="Arial Narrow" w:hAnsi="Arial Narrow"/>
              </w:rPr>
              <w:t xml:space="preserve">  </w:t>
            </w:r>
            <w:r w:rsidRPr="002373C0">
              <w:rPr>
                <w:rFonts w:ascii="Arial Narrow" w:hAnsi="Arial Narrow"/>
              </w:rPr>
              <w:fldChar w:fldCharType="begin">
                <w:ffData>
                  <w:name w:val="Check20"/>
                  <w:enabled/>
                  <w:calcOnExit w:val="0"/>
                  <w:helpText w:type="text" w:val="This is worker's certification that the APS criteria was explained to the reporter (Disabled adult, mistreatment, in need of protection)."/>
                  <w:checkBox>
                    <w:sizeAuto/>
                    <w:default w:val="0"/>
                  </w:checkBox>
                </w:ffData>
              </w:fldChar>
            </w:r>
            <w:r w:rsidRPr="002373C0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Pr="002373C0">
              <w:rPr>
                <w:rFonts w:ascii="Arial Narrow" w:hAnsi="Arial Narrow"/>
              </w:rPr>
              <w:fldChar w:fldCharType="end"/>
            </w:r>
            <w:r w:rsidR="008D5853" w:rsidRPr="002373C0">
              <w:rPr>
                <w:rFonts w:ascii="Arial Narrow" w:hAnsi="Arial Narrow"/>
              </w:rPr>
              <w:t xml:space="preserve">  Self Neglect  </w:t>
            </w:r>
            <w:r w:rsidR="00AB4FF7" w:rsidRPr="002373C0">
              <w:rPr>
                <w:rFonts w:ascii="Arial Narrow" w:hAnsi="Arial Narrow"/>
              </w:rPr>
              <w:t xml:space="preserve">  </w:t>
            </w:r>
            <w:r w:rsidR="008D5853" w:rsidRPr="002373C0">
              <w:rPr>
                <w:rFonts w:ascii="Arial Narrow" w:hAnsi="Arial Narrow"/>
              </w:rPr>
              <w:t xml:space="preserve"> </w:t>
            </w:r>
            <w:r w:rsidR="00AB4FF7" w:rsidRPr="002373C0">
              <w:rPr>
                <w:rFonts w:ascii="Arial Narrow" w:hAnsi="Arial Narrow"/>
              </w:rPr>
              <w:t xml:space="preserve">   </w:t>
            </w:r>
            <w:r w:rsidR="008D5853" w:rsidRPr="002373C0">
              <w:rPr>
                <w:rFonts w:ascii="Arial Narrow" w:hAnsi="Arial Narrow"/>
              </w:rPr>
              <w:t xml:space="preserve">    </w:t>
            </w:r>
            <w:r w:rsidR="008F6A5D" w:rsidRPr="002373C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helpText w:type="text" w:val="This is worker's certification that the APS criteria was explained to the reporter (Disabled adult, mistreatment, in need of protection)."/>
                  <w:checkBox>
                    <w:sizeAuto/>
                    <w:default w:val="0"/>
                  </w:checkBox>
                </w:ffData>
              </w:fldChar>
            </w:r>
            <w:r w:rsidR="008F6A5D" w:rsidRPr="002373C0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8F6A5D" w:rsidRPr="002373C0">
              <w:rPr>
                <w:rFonts w:ascii="Arial Narrow" w:hAnsi="Arial Narrow"/>
              </w:rPr>
              <w:fldChar w:fldCharType="end"/>
            </w:r>
            <w:r w:rsidR="008D5853" w:rsidRPr="002373C0">
              <w:rPr>
                <w:rFonts w:ascii="Arial Narrow" w:hAnsi="Arial Narrow"/>
              </w:rPr>
              <w:t xml:space="preserve">  Caretaker Neglect  </w:t>
            </w:r>
            <w:r w:rsidR="00AB4FF7" w:rsidRPr="002373C0">
              <w:rPr>
                <w:rFonts w:ascii="Arial Narrow" w:hAnsi="Arial Narrow"/>
              </w:rPr>
              <w:t xml:space="preserve">  </w:t>
            </w:r>
            <w:r w:rsidR="008D5853" w:rsidRPr="002373C0">
              <w:rPr>
                <w:rFonts w:ascii="Arial Narrow" w:hAnsi="Arial Narrow"/>
              </w:rPr>
              <w:t xml:space="preserve">   </w:t>
            </w:r>
            <w:r w:rsidR="00AB4FF7" w:rsidRPr="002373C0">
              <w:rPr>
                <w:rFonts w:ascii="Arial Narrow" w:hAnsi="Arial Narrow"/>
              </w:rPr>
              <w:t xml:space="preserve">  </w:t>
            </w:r>
            <w:r w:rsidR="008D5853" w:rsidRPr="002373C0">
              <w:rPr>
                <w:rFonts w:ascii="Arial Narrow" w:hAnsi="Arial Narrow"/>
              </w:rPr>
              <w:t xml:space="preserve">  </w:t>
            </w:r>
            <w:r w:rsidRPr="002373C0">
              <w:rPr>
                <w:rFonts w:ascii="Arial Narrow" w:hAnsi="Arial Narrow"/>
              </w:rPr>
              <w:fldChar w:fldCharType="begin">
                <w:ffData>
                  <w:name w:val="Check20"/>
                  <w:enabled/>
                  <w:calcOnExit w:val="0"/>
                  <w:helpText w:type="text" w:val="This is worker's certification that the APS criteria was explained to the reporter (Disabled adult, mistreatment, in need of protection)."/>
                  <w:checkBox>
                    <w:sizeAuto/>
                    <w:default w:val="0"/>
                  </w:checkBox>
                </w:ffData>
              </w:fldChar>
            </w:r>
            <w:r w:rsidRPr="002373C0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Pr="002373C0">
              <w:rPr>
                <w:rFonts w:ascii="Arial Narrow" w:hAnsi="Arial Narrow"/>
              </w:rPr>
              <w:fldChar w:fldCharType="end"/>
            </w:r>
            <w:r w:rsidR="008D5853" w:rsidRPr="002373C0">
              <w:rPr>
                <w:rFonts w:ascii="Arial Narrow" w:hAnsi="Arial Narrow"/>
              </w:rPr>
              <w:t xml:space="preserve">  Person Exploitation   </w:t>
            </w:r>
            <w:r w:rsidR="00AB4FF7" w:rsidRPr="002373C0">
              <w:rPr>
                <w:rFonts w:ascii="Arial Narrow" w:hAnsi="Arial Narrow"/>
              </w:rPr>
              <w:t xml:space="preserve">     </w:t>
            </w:r>
            <w:r w:rsidR="008D5853" w:rsidRPr="002373C0">
              <w:rPr>
                <w:rFonts w:ascii="Arial Narrow" w:hAnsi="Arial Narrow"/>
              </w:rPr>
              <w:t xml:space="preserve">    </w:t>
            </w:r>
            <w:r w:rsidRPr="002373C0">
              <w:rPr>
                <w:rFonts w:ascii="Arial Narrow" w:hAnsi="Arial Narrow"/>
              </w:rPr>
              <w:fldChar w:fldCharType="begin">
                <w:ffData>
                  <w:name w:val="Check20"/>
                  <w:enabled/>
                  <w:calcOnExit w:val="0"/>
                  <w:helpText w:type="text" w:val="This is worker's certification that the APS criteria was explained to the reporter (Disabled adult, mistreatment, in need of protection)."/>
                  <w:checkBox>
                    <w:sizeAuto/>
                    <w:default w:val="0"/>
                  </w:checkBox>
                </w:ffData>
              </w:fldChar>
            </w:r>
            <w:r w:rsidRPr="002373C0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Pr="002373C0">
              <w:rPr>
                <w:rFonts w:ascii="Arial Narrow" w:hAnsi="Arial Narrow"/>
              </w:rPr>
              <w:fldChar w:fldCharType="end"/>
            </w:r>
            <w:r w:rsidR="008D5853" w:rsidRPr="002373C0">
              <w:rPr>
                <w:rFonts w:ascii="Arial Narrow" w:hAnsi="Arial Narrow"/>
              </w:rPr>
              <w:t xml:space="preserve">  Assets Exploitation</w:t>
            </w:r>
          </w:p>
        </w:tc>
      </w:tr>
      <w:tr w:rsidR="008D5853" w14:paraId="772866CF" w14:textId="77777777" w:rsidTr="00E0757C">
        <w:trPr>
          <w:trHeight w:val="720"/>
        </w:trPr>
        <w:tc>
          <w:tcPr>
            <w:tcW w:w="11037" w:type="dxa"/>
            <w:gridSpan w:val="2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14:paraId="4E7B7132" w14:textId="1ECEBCDE" w:rsidR="008D5853" w:rsidRPr="002373C0" w:rsidRDefault="00B463C0" w:rsidP="002373C0">
            <w:pPr>
              <w:rPr>
                <w:rFonts w:ascii="Arial Narrow" w:hAnsi="Arial Narrow"/>
              </w:rPr>
            </w:pPr>
            <w:r w:rsidRPr="002373C0">
              <w:rPr>
                <w:rFonts w:ascii="Arial Narrow" w:hAnsi="Arial Narrow"/>
              </w:rPr>
              <w:t>C.  1.</w:t>
            </w:r>
            <w:r w:rsidR="000B41D5" w:rsidRPr="002373C0">
              <w:rPr>
                <w:rFonts w:ascii="Arial Narrow" w:hAnsi="Arial Narrow"/>
              </w:rPr>
              <w:t xml:space="preserve">  </w:t>
            </w:r>
            <w:r w:rsidR="008D5853" w:rsidRPr="002373C0">
              <w:rPr>
                <w:rFonts w:ascii="Arial Narrow" w:hAnsi="Arial Narrow"/>
              </w:rPr>
              <w:t xml:space="preserve">Is there someone willing, able, and responsible to provide or obtain essential services? </w:t>
            </w:r>
            <w:r w:rsidR="00E47558" w:rsidRPr="002373C0">
              <w:rPr>
                <w:rFonts w:ascii="Arial Narrow" w:hAnsi="Arial Narrow"/>
              </w:rPr>
              <w:t xml:space="preserve"> </w:t>
            </w:r>
            <w:r w:rsidR="008D5853" w:rsidRPr="002373C0">
              <w:rPr>
                <w:rFonts w:ascii="Arial Narrow" w:hAnsi="Arial Narrow"/>
              </w:rPr>
              <w:t xml:space="preserve"> </w:t>
            </w:r>
            <w:r w:rsidR="00BF236E" w:rsidRPr="002373C0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 w:rsidRPr="002373C0">
              <w:rPr>
                <w:rFonts w:ascii="Arial Narrow" w:hAnsi="Arial Narrow"/>
              </w:rPr>
              <w:instrText xml:space="preserve"> FORMDROPDOWN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 w:rsidRPr="002373C0">
              <w:rPr>
                <w:rFonts w:ascii="Arial Narrow" w:hAnsi="Arial Narrow"/>
              </w:rPr>
              <w:fldChar w:fldCharType="end"/>
            </w:r>
            <w:r w:rsidR="00BF236E" w:rsidRPr="002373C0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 w:rsidRPr="002373C0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 w:rsidRPr="002373C0">
              <w:rPr>
                <w:rFonts w:ascii="Arial Narrow" w:hAnsi="Arial Narrow"/>
              </w:rPr>
              <w:fldChar w:fldCharType="end"/>
            </w:r>
            <w:r w:rsidR="00BF236E" w:rsidRPr="002373C0">
              <w:rPr>
                <w:rFonts w:ascii="Arial Narrow" w:hAnsi="Arial Narrow"/>
              </w:rPr>
              <w:t xml:space="preserve">Yes  </w:t>
            </w:r>
            <w:r w:rsidR="00BF236E" w:rsidRPr="002373C0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 w:rsidRPr="002373C0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 w:rsidRPr="002373C0">
              <w:rPr>
                <w:rFonts w:ascii="Arial Narrow" w:hAnsi="Arial Narrow"/>
              </w:rPr>
              <w:fldChar w:fldCharType="end"/>
            </w:r>
            <w:r w:rsidR="00BF236E" w:rsidRPr="002373C0">
              <w:rPr>
                <w:rFonts w:ascii="Arial Narrow" w:hAnsi="Arial Narrow"/>
              </w:rPr>
              <w:t xml:space="preserve">No </w:t>
            </w:r>
          </w:p>
          <w:p w14:paraId="70B25D5C" w14:textId="50520AE1" w:rsidR="008D5853" w:rsidRPr="002373C0" w:rsidRDefault="004E74C6" w:rsidP="002373C0">
            <w:pPr>
              <w:rPr>
                <w:rFonts w:ascii="Arial Narrow" w:hAnsi="Arial Narrow"/>
              </w:rPr>
            </w:pPr>
            <w:r w:rsidRPr="002373C0">
              <w:rPr>
                <w:rFonts w:ascii="Arial Narrow" w:hAnsi="Arial Narrow"/>
              </w:rPr>
              <w:t xml:space="preserve">    </w:t>
            </w:r>
            <w:r w:rsidR="000B41D5" w:rsidRPr="002373C0">
              <w:rPr>
                <w:rFonts w:ascii="Arial Narrow" w:hAnsi="Arial Narrow"/>
              </w:rPr>
              <w:t xml:space="preserve"> 2.  </w:t>
            </w:r>
            <w:r w:rsidR="008D5853" w:rsidRPr="002373C0">
              <w:rPr>
                <w:rFonts w:ascii="Arial Narrow" w:hAnsi="Arial Narrow"/>
              </w:rPr>
              <w:t>Is the adult able, willing, and responsible to obtain essential services?</w:t>
            </w:r>
            <w:r w:rsidR="00E47558" w:rsidRPr="002373C0">
              <w:rPr>
                <w:rFonts w:ascii="Arial Narrow" w:hAnsi="Arial Narrow"/>
              </w:rPr>
              <w:t xml:space="preserve"> </w:t>
            </w:r>
            <w:r w:rsidR="008D5853" w:rsidRPr="002373C0">
              <w:rPr>
                <w:rFonts w:ascii="Arial Narrow" w:hAnsi="Arial Narrow"/>
              </w:rPr>
              <w:t xml:space="preserve">  </w:t>
            </w:r>
            <w:r w:rsidR="00BF236E" w:rsidRPr="002373C0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F236E" w:rsidRPr="002373C0">
              <w:rPr>
                <w:rFonts w:ascii="Arial Narrow" w:hAnsi="Arial Narrow"/>
              </w:rPr>
              <w:instrText xml:space="preserve"> FORMDROPDOWN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 w:rsidRPr="002373C0">
              <w:rPr>
                <w:rFonts w:ascii="Arial Narrow" w:hAnsi="Arial Narrow"/>
              </w:rPr>
              <w:fldChar w:fldCharType="end"/>
            </w:r>
            <w:r w:rsidR="00BF236E" w:rsidRPr="002373C0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 w:rsidRPr="002373C0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 w:rsidRPr="002373C0">
              <w:rPr>
                <w:rFonts w:ascii="Arial Narrow" w:hAnsi="Arial Narrow"/>
              </w:rPr>
              <w:fldChar w:fldCharType="end"/>
            </w:r>
            <w:r w:rsidR="00BF236E" w:rsidRPr="002373C0">
              <w:rPr>
                <w:rFonts w:ascii="Arial Narrow" w:hAnsi="Arial Narrow"/>
              </w:rPr>
              <w:t xml:space="preserve">Yes  </w:t>
            </w:r>
            <w:r w:rsidR="00BF236E" w:rsidRPr="002373C0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36E" w:rsidRPr="002373C0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F236E" w:rsidRPr="002373C0">
              <w:rPr>
                <w:rFonts w:ascii="Arial Narrow" w:hAnsi="Arial Narrow"/>
              </w:rPr>
              <w:fldChar w:fldCharType="end"/>
            </w:r>
            <w:r w:rsidR="00BF236E" w:rsidRPr="002373C0">
              <w:rPr>
                <w:rFonts w:ascii="Arial Narrow" w:hAnsi="Arial Narrow"/>
              </w:rPr>
              <w:t xml:space="preserve">No </w:t>
            </w:r>
          </w:p>
          <w:p w14:paraId="05B4763B" w14:textId="0B89C514" w:rsidR="008D5853" w:rsidRPr="002373C0" w:rsidRDefault="000B41D5" w:rsidP="002373C0">
            <w:pPr>
              <w:rPr>
                <w:rFonts w:ascii="Arial Narrow" w:hAnsi="Arial Narrow"/>
              </w:rPr>
            </w:pPr>
            <w:r w:rsidRPr="002373C0">
              <w:rPr>
                <w:rFonts w:ascii="Arial Narrow" w:hAnsi="Arial Narrow"/>
              </w:rPr>
              <w:t xml:space="preserve">      3.  </w:t>
            </w:r>
            <w:r w:rsidR="008D5853" w:rsidRPr="002373C0">
              <w:rPr>
                <w:rFonts w:ascii="Arial Narrow" w:hAnsi="Arial Narrow"/>
              </w:rPr>
              <w:t>Is the adult alleged to be in need of protective services?</w:t>
            </w:r>
            <w:r w:rsidR="000B19DA" w:rsidRPr="002373C0">
              <w:rPr>
                <w:rFonts w:ascii="Arial Narrow" w:hAnsi="Arial Narrow"/>
              </w:rPr>
              <w:t xml:space="preserve"> </w:t>
            </w:r>
            <w:r w:rsidR="00F57A34" w:rsidRPr="002373C0">
              <w:rPr>
                <w:rFonts w:ascii="Arial Narrow" w:hAnsi="Arial Narrow"/>
              </w:rPr>
              <w:t xml:space="preserve"> </w:t>
            </w:r>
            <w:r w:rsidR="00B44C92" w:rsidRPr="002373C0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44C92" w:rsidRPr="002373C0">
              <w:rPr>
                <w:rFonts w:ascii="Arial Narrow" w:hAnsi="Arial Narrow"/>
              </w:rPr>
              <w:instrText xml:space="preserve"> FORMDROPDOWN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44C92" w:rsidRPr="002373C0">
              <w:rPr>
                <w:rFonts w:ascii="Arial Narrow" w:hAnsi="Arial Narrow"/>
              </w:rPr>
              <w:fldChar w:fldCharType="end"/>
            </w:r>
            <w:r w:rsidR="00B44C92" w:rsidRPr="002373C0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C92" w:rsidRPr="002373C0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44C92" w:rsidRPr="002373C0">
              <w:rPr>
                <w:rFonts w:ascii="Arial Narrow" w:hAnsi="Arial Narrow"/>
              </w:rPr>
              <w:fldChar w:fldCharType="end"/>
            </w:r>
            <w:r w:rsidR="00B44C92" w:rsidRPr="002373C0">
              <w:rPr>
                <w:rFonts w:ascii="Arial Narrow" w:hAnsi="Arial Narrow"/>
              </w:rPr>
              <w:t xml:space="preserve">Yes  </w:t>
            </w:r>
            <w:r w:rsidR="00B44C92" w:rsidRPr="002373C0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C92" w:rsidRPr="002373C0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44C92" w:rsidRPr="002373C0">
              <w:rPr>
                <w:rFonts w:ascii="Arial Narrow" w:hAnsi="Arial Narrow"/>
              </w:rPr>
              <w:fldChar w:fldCharType="end"/>
            </w:r>
            <w:r w:rsidR="00B44C92" w:rsidRPr="002373C0">
              <w:rPr>
                <w:rFonts w:ascii="Arial Narrow" w:hAnsi="Arial Narrow"/>
              </w:rPr>
              <w:t xml:space="preserve">No </w:t>
            </w:r>
          </w:p>
        </w:tc>
      </w:tr>
      <w:tr w:rsidR="008D5853" w:rsidRPr="00FE2E76" w14:paraId="003F438B" w14:textId="77777777" w:rsidTr="00E0757C">
        <w:trPr>
          <w:trHeight w:val="890"/>
        </w:trPr>
        <w:tc>
          <w:tcPr>
            <w:tcW w:w="11037" w:type="dxa"/>
            <w:gridSpan w:val="2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14:paraId="0DC22715" w14:textId="506E580B" w:rsidR="00B44C92" w:rsidRPr="002373C0" w:rsidRDefault="00A260C7" w:rsidP="002373C0">
            <w:pPr>
              <w:rPr>
                <w:rFonts w:ascii="Arial Narrow" w:hAnsi="Arial Narrow"/>
              </w:rPr>
            </w:pPr>
            <w:r w:rsidRPr="002373C0">
              <w:rPr>
                <w:rFonts w:ascii="Arial Narrow" w:hAnsi="Arial Narrow"/>
              </w:rPr>
              <w:t xml:space="preserve">D.  1.  Is the </w:t>
            </w:r>
            <w:r w:rsidR="00ED3AC8" w:rsidRPr="002373C0">
              <w:rPr>
                <w:rFonts w:ascii="Arial Narrow" w:hAnsi="Arial Narrow"/>
              </w:rPr>
              <w:t>adult</w:t>
            </w:r>
            <w:r w:rsidR="001972DF" w:rsidRPr="002373C0">
              <w:rPr>
                <w:rFonts w:ascii="Arial Narrow" w:hAnsi="Arial Narrow"/>
              </w:rPr>
              <w:t xml:space="preserve"> a resident of another </w:t>
            </w:r>
            <w:r w:rsidRPr="002373C0">
              <w:rPr>
                <w:rFonts w:ascii="Arial Narrow" w:hAnsi="Arial Narrow"/>
              </w:rPr>
              <w:t xml:space="preserve">NC </w:t>
            </w:r>
            <w:r w:rsidR="001972DF" w:rsidRPr="002373C0">
              <w:rPr>
                <w:rFonts w:ascii="Arial Narrow" w:hAnsi="Arial Narrow"/>
              </w:rPr>
              <w:t xml:space="preserve">county? </w:t>
            </w:r>
            <w:r w:rsidR="003E7CD0" w:rsidRPr="002373C0">
              <w:rPr>
                <w:rFonts w:ascii="Arial Narrow" w:hAnsi="Arial Narrow"/>
              </w:rPr>
              <w:t>Yes</w:t>
            </w:r>
            <w:r w:rsidR="001972DF" w:rsidRPr="002373C0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2264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25C" w:rsidRPr="002373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373C0">
              <w:rPr>
                <w:rFonts w:ascii="Arial Narrow" w:hAnsi="Arial Narrow"/>
              </w:rPr>
              <w:t xml:space="preserve"> </w:t>
            </w:r>
            <w:r w:rsidR="008F6A5D" w:rsidRPr="002373C0">
              <w:rPr>
                <w:rFonts w:ascii="Arial Narrow" w:hAnsi="Arial Narrow"/>
              </w:rPr>
              <w:t xml:space="preserve"> </w:t>
            </w:r>
            <w:r w:rsidR="00E004FA" w:rsidRPr="002373C0">
              <w:rPr>
                <w:rFonts w:ascii="Arial Narrow" w:hAnsi="Arial Narrow"/>
              </w:rPr>
              <w:t xml:space="preserve"> No </w:t>
            </w:r>
            <w:sdt>
              <w:sdtPr>
                <w:rPr>
                  <w:rFonts w:ascii="Arial Narrow" w:hAnsi="Arial Narrow"/>
                </w:rPr>
                <w:id w:val="-184362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28" w:rsidRPr="002373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373C0">
              <w:rPr>
                <w:rFonts w:ascii="Arial Narrow" w:hAnsi="Arial Narrow"/>
              </w:rPr>
              <w:t xml:space="preserve"> </w:t>
            </w:r>
            <w:r w:rsidR="00D17628" w:rsidRPr="002373C0">
              <w:rPr>
                <w:rFonts w:ascii="Arial Narrow" w:hAnsi="Arial Narrow"/>
              </w:rPr>
              <w:t xml:space="preserve">  </w:t>
            </w:r>
            <w:r w:rsidR="00E004FA" w:rsidRPr="002373C0">
              <w:rPr>
                <w:rFonts w:ascii="Arial Narrow" w:hAnsi="Arial Narrow"/>
              </w:rPr>
              <w:t>If yes, w</w:t>
            </w:r>
            <w:r w:rsidR="001972DF" w:rsidRPr="002373C0">
              <w:rPr>
                <w:rFonts w:ascii="Arial Narrow" w:hAnsi="Arial Narrow"/>
              </w:rPr>
              <w:t xml:space="preserve">hich county? </w:t>
            </w:r>
            <w:r w:rsidR="006415F7" w:rsidRPr="002373C0">
              <w:rPr>
                <w:rFonts w:ascii="Arial Narrow" w:hAnsi="Arial Narrow"/>
              </w:rPr>
              <w:t>__________________________</w:t>
            </w:r>
          </w:p>
          <w:p w14:paraId="7D265C06" w14:textId="171F16CE" w:rsidR="0018405E" w:rsidRPr="002373C0" w:rsidRDefault="001972DF" w:rsidP="002373C0">
            <w:pPr>
              <w:rPr>
                <w:rFonts w:ascii="Arial Narrow" w:hAnsi="Arial Narrow"/>
              </w:rPr>
            </w:pPr>
            <w:r w:rsidRPr="002373C0">
              <w:rPr>
                <w:rFonts w:ascii="Arial Narrow" w:hAnsi="Arial Narrow"/>
              </w:rPr>
              <w:t xml:space="preserve">      2.</w:t>
            </w:r>
            <w:r w:rsidR="00A260C7" w:rsidRPr="002373C0">
              <w:rPr>
                <w:rFonts w:ascii="Arial Narrow" w:hAnsi="Arial Narrow"/>
              </w:rPr>
              <w:t xml:space="preserve">  C</w:t>
            </w:r>
            <w:r w:rsidR="006836CB" w:rsidRPr="002373C0">
              <w:rPr>
                <w:rFonts w:ascii="Arial Narrow" w:hAnsi="Arial Narrow"/>
              </w:rPr>
              <w:t xml:space="preserve">ounty of </w:t>
            </w:r>
            <w:r w:rsidR="00A260C7" w:rsidRPr="002373C0">
              <w:rPr>
                <w:rFonts w:ascii="Arial Narrow" w:hAnsi="Arial Narrow"/>
              </w:rPr>
              <w:t>R</w:t>
            </w:r>
            <w:r w:rsidR="006836CB" w:rsidRPr="002373C0">
              <w:rPr>
                <w:rFonts w:ascii="Arial Narrow" w:hAnsi="Arial Narrow"/>
              </w:rPr>
              <w:t>esidence</w:t>
            </w:r>
            <w:r w:rsidR="00A260C7" w:rsidRPr="002373C0">
              <w:rPr>
                <w:rFonts w:ascii="Arial Narrow" w:hAnsi="Arial Narrow"/>
              </w:rPr>
              <w:t xml:space="preserve"> Supervisor or designee informed </w:t>
            </w:r>
            <w:r w:rsidRPr="002373C0">
              <w:rPr>
                <w:rFonts w:ascii="Arial Narrow" w:hAnsi="Arial Narrow"/>
              </w:rPr>
              <w:t xml:space="preserve">  </w:t>
            </w:r>
            <w:r w:rsidR="00E004FA" w:rsidRPr="002373C0">
              <w:rPr>
                <w:rFonts w:ascii="Arial Narrow" w:hAnsi="Arial Narrow"/>
              </w:rPr>
              <w:t xml:space="preserve">Yes  </w:t>
            </w:r>
            <w:sdt>
              <w:sdtPr>
                <w:rPr>
                  <w:rFonts w:ascii="Arial Narrow" w:hAnsi="Arial Narrow"/>
                </w:rPr>
                <w:id w:val="129918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77F" w:rsidRPr="002373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04FA" w:rsidRPr="002373C0">
              <w:rPr>
                <w:rFonts w:ascii="Arial Narrow" w:hAnsi="Arial Narrow"/>
              </w:rPr>
              <w:t xml:space="preserve">  </w:t>
            </w:r>
            <w:r w:rsidR="00C0777F" w:rsidRPr="002373C0">
              <w:rPr>
                <w:rFonts w:ascii="Arial Narrow" w:hAnsi="Arial Narrow"/>
              </w:rPr>
              <w:t xml:space="preserve"> </w:t>
            </w:r>
            <w:r w:rsidR="00E004FA" w:rsidRPr="002373C0">
              <w:rPr>
                <w:rFonts w:ascii="Arial Narrow" w:hAnsi="Arial Narrow"/>
              </w:rPr>
              <w:t>No</w:t>
            </w:r>
            <w:sdt>
              <w:sdtPr>
                <w:rPr>
                  <w:rFonts w:ascii="Arial Narrow" w:hAnsi="Arial Narrow"/>
                </w:rPr>
                <w:id w:val="-65530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CD0" w:rsidRPr="002373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04FA" w:rsidRPr="002373C0">
              <w:rPr>
                <w:rFonts w:ascii="Arial Narrow" w:hAnsi="Arial Narrow"/>
              </w:rPr>
              <w:t xml:space="preserve">   </w:t>
            </w:r>
            <w:r w:rsidRPr="002373C0">
              <w:rPr>
                <w:rFonts w:ascii="Arial Narrow" w:hAnsi="Arial Narrow"/>
              </w:rPr>
              <w:t xml:space="preserve">  </w:t>
            </w:r>
          </w:p>
          <w:p w14:paraId="5389DF6D" w14:textId="43FD1760" w:rsidR="00B44C92" w:rsidRPr="002373C0" w:rsidRDefault="001972DF" w:rsidP="002373C0">
            <w:pPr>
              <w:rPr>
                <w:rFonts w:ascii="Arial Narrow" w:hAnsi="Arial Narrow"/>
              </w:rPr>
            </w:pPr>
            <w:r w:rsidRPr="002373C0">
              <w:rPr>
                <w:rFonts w:ascii="Arial Narrow" w:hAnsi="Arial Narrow"/>
              </w:rPr>
              <w:t xml:space="preserve"> </w:t>
            </w:r>
            <w:r w:rsidR="0018405E" w:rsidRPr="002373C0">
              <w:rPr>
                <w:rFonts w:ascii="Arial Narrow" w:hAnsi="Arial Narrow"/>
              </w:rPr>
              <w:t xml:space="preserve">          </w:t>
            </w:r>
            <w:r w:rsidR="00E004FA" w:rsidRPr="002373C0">
              <w:rPr>
                <w:rFonts w:ascii="Arial Narrow" w:hAnsi="Arial Narrow"/>
              </w:rPr>
              <w:t>If yes, d</w:t>
            </w:r>
            <w:r w:rsidRPr="002373C0">
              <w:rPr>
                <w:rFonts w:ascii="Arial Narrow" w:hAnsi="Arial Narrow"/>
              </w:rPr>
              <w:t xml:space="preserve">ate and time: </w:t>
            </w:r>
            <w:sdt>
              <w:sdtPr>
                <w:rPr>
                  <w:rFonts w:ascii="Arial Narrow" w:hAnsi="Arial Narrow"/>
                </w:rPr>
                <w:id w:val="130882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77F" w:rsidRPr="002373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61A3" w:rsidRPr="002373C0">
              <w:rPr>
                <w:rFonts w:ascii="Arial Narrow" w:hAnsi="Arial Narrow"/>
              </w:rPr>
              <w:t xml:space="preserve"> </w:t>
            </w:r>
            <w:r w:rsidR="00C0777F" w:rsidRPr="002373C0">
              <w:rPr>
                <w:rFonts w:ascii="Arial Narrow" w:hAnsi="Arial Narrow"/>
              </w:rPr>
              <w:t xml:space="preserve">Yes   No </w:t>
            </w:r>
            <w:sdt>
              <w:sdtPr>
                <w:rPr>
                  <w:rFonts w:ascii="Arial Narrow" w:hAnsi="Arial Narrow"/>
                </w:rPr>
                <w:id w:val="205649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77F" w:rsidRPr="002373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61A3" w:rsidRPr="002373C0">
              <w:rPr>
                <w:rFonts w:ascii="Arial Narrow" w:hAnsi="Arial Narrow"/>
              </w:rPr>
              <w:t xml:space="preserve">    </w:t>
            </w:r>
            <w:r w:rsidR="006415F7" w:rsidRPr="002373C0">
              <w:rPr>
                <w:rFonts w:ascii="Arial Narrow" w:hAnsi="Arial Narrow"/>
              </w:rPr>
              <w:t>____________________________</w:t>
            </w:r>
          </w:p>
          <w:p w14:paraId="068297C1" w14:textId="5629E116" w:rsidR="00B44C92" w:rsidRPr="002373C0" w:rsidRDefault="00A260C7" w:rsidP="002373C0">
            <w:pPr>
              <w:rPr>
                <w:rFonts w:ascii="Arial Narrow" w:hAnsi="Arial Narrow"/>
              </w:rPr>
            </w:pPr>
            <w:r w:rsidRPr="002373C0">
              <w:rPr>
                <w:rFonts w:ascii="Arial Narrow" w:hAnsi="Arial Narrow"/>
              </w:rPr>
              <w:t xml:space="preserve">Supervisor </w:t>
            </w:r>
            <w:r w:rsidR="006361A3" w:rsidRPr="002373C0">
              <w:rPr>
                <w:rFonts w:ascii="Arial Narrow" w:hAnsi="Arial Narrow"/>
              </w:rPr>
              <w:t>Name:</w:t>
            </w:r>
            <w:r w:rsidR="006415F7" w:rsidRPr="002373C0">
              <w:rPr>
                <w:rFonts w:ascii="Arial Narrow" w:hAnsi="Arial Narrow"/>
              </w:rPr>
              <w:t xml:space="preserve"> ___________________________________________</w:t>
            </w:r>
          </w:p>
          <w:p w14:paraId="43A54A37" w14:textId="46573C4F" w:rsidR="001972DF" w:rsidRPr="002373C0" w:rsidRDefault="0018405E" w:rsidP="002373C0">
            <w:pPr>
              <w:rPr>
                <w:rFonts w:ascii="Arial Narrow" w:hAnsi="Arial Narrow"/>
              </w:rPr>
            </w:pPr>
            <w:r w:rsidRPr="002373C0">
              <w:rPr>
                <w:rFonts w:ascii="Arial Narrow" w:hAnsi="Arial Narrow"/>
              </w:rPr>
              <w:t xml:space="preserve">Supervisor Phone/Fax/Email: </w:t>
            </w:r>
            <w:r w:rsidR="006415F7" w:rsidRPr="002373C0">
              <w:rPr>
                <w:rFonts w:ascii="Arial Narrow" w:hAnsi="Arial Narrow"/>
              </w:rPr>
              <w:t>____________________________________________________________________</w:t>
            </w:r>
          </w:p>
          <w:p w14:paraId="371CF985" w14:textId="65D59FC6" w:rsidR="008D5853" w:rsidRPr="002373C0" w:rsidRDefault="001972DF" w:rsidP="002373C0">
            <w:pPr>
              <w:rPr>
                <w:rFonts w:ascii="Arial Narrow" w:hAnsi="Arial Narrow"/>
              </w:rPr>
            </w:pPr>
            <w:r w:rsidRPr="002373C0">
              <w:rPr>
                <w:rFonts w:ascii="Arial Narrow" w:hAnsi="Arial Narrow"/>
              </w:rPr>
              <w:t xml:space="preserve">      3.  </w:t>
            </w:r>
            <w:r w:rsidR="00A260C7" w:rsidRPr="002373C0">
              <w:rPr>
                <w:rFonts w:ascii="Arial Narrow" w:hAnsi="Arial Narrow"/>
              </w:rPr>
              <w:t xml:space="preserve">Date </w:t>
            </w:r>
            <w:r w:rsidR="00236465" w:rsidRPr="002373C0">
              <w:rPr>
                <w:rFonts w:ascii="Arial Narrow" w:hAnsi="Arial Narrow"/>
              </w:rPr>
              <w:t xml:space="preserve">APS Intake </w:t>
            </w:r>
            <w:r w:rsidR="00A260C7" w:rsidRPr="002373C0">
              <w:rPr>
                <w:rFonts w:ascii="Arial Narrow" w:hAnsi="Arial Narrow"/>
              </w:rPr>
              <w:t>report sent to C</w:t>
            </w:r>
            <w:r w:rsidR="006836CB" w:rsidRPr="002373C0">
              <w:rPr>
                <w:rFonts w:ascii="Arial Narrow" w:hAnsi="Arial Narrow"/>
              </w:rPr>
              <w:t>ounty of Residence</w:t>
            </w:r>
            <w:r w:rsidR="00A260C7" w:rsidRPr="002373C0">
              <w:rPr>
                <w:rFonts w:ascii="Arial Narrow" w:hAnsi="Arial Narrow"/>
              </w:rPr>
              <w:t xml:space="preserve">. </w:t>
            </w:r>
            <w:r w:rsidRPr="002373C0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68280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A5D" w:rsidRPr="002373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6A5D" w:rsidRPr="002373C0">
              <w:rPr>
                <w:rFonts w:ascii="Arial Narrow" w:hAnsi="Arial Narrow"/>
              </w:rPr>
              <w:t xml:space="preserve"> Yes   </w:t>
            </w:r>
            <w:sdt>
              <w:sdtPr>
                <w:rPr>
                  <w:rFonts w:ascii="Arial Narrow" w:hAnsi="Arial Narrow"/>
                </w:rPr>
                <w:id w:val="-34749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A5D" w:rsidRPr="002373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6A5D" w:rsidRPr="002373C0">
              <w:rPr>
                <w:rFonts w:ascii="Arial Narrow" w:hAnsi="Arial Narrow"/>
              </w:rPr>
              <w:t xml:space="preserve"> No </w:t>
            </w:r>
            <w:r w:rsidR="00C0777F" w:rsidRPr="002373C0">
              <w:rPr>
                <w:rFonts w:ascii="Arial Narrow" w:hAnsi="Arial Narrow"/>
              </w:rPr>
              <w:t xml:space="preserve">  </w:t>
            </w:r>
            <w:r w:rsidRPr="002373C0">
              <w:rPr>
                <w:rFonts w:ascii="Arial Narrow" w:hAnsi="Arial Narrow"/>
              </w:rPr>
              <w:t xml:space="preserve">Date and time: </w:t>
            </w:r>
            <w:r w:rsidR="006415F7" w:rsidRPr="002373C0">
              <w:rPr>
                <w:rFonts w:ascii="Arial Narrow" w:hAnsi="Arial Narrow"/>
              </w:rPr>
              <w:t>______________________</w:t>
            </w:r>
          </w:p>
          <w:p w14:paraId="6D9D3F7A" w14:textId="786062E2" w:rsidR="00A260C7" w:rsidRPr="002373C0" w:rsidRDefault="00A260C7" w:rsidP="002373C0">
            <w:pPr>
              <w:rPr>
                <w:rFonts w:ascii="Arial Narrow" w:hAnsi="Arial Narrow"/>
              </w:rPr>
            </w:pPr>
            <w:r w:rsidRPr="002373C0">
              <w:rPr>
                <w:rFonts w:ascii="Arial Narrow" w:hAnsi="Arial Narrow"/>
              </w:rPr>
              <w:t xml:space="preserve">      </w:t>
            </w:r>
            <w:r w:rsidR="006836CB" w:rsidRPr="002373C0">
              <w:rPr>
                <w:rFonts w:ascii="Arial Narrow" w:hAnsi="Arial Narrow"/>
              </w:rPr>
              <w:t>4.  County of Residence</w:t>
            </w:r>
            <w:r w:rsidRPr="002373C0">
              <w:rPr>
                <w:rFonts w:ascii="Arial Narrow" w:hAnsi="Arial Narrow"/>
              </w:rPr>
              <w:t xml:space="preserve"> Confirmed receipt  </w:t>
            </w:r>
            <w:r w:rsidR="00E004FA" w:rsidRPr="002373C0">
              <w:rPr>
                <w:rFonts w:ascii="Arial Narrow" w:hAnsi="Arial Narrow"/>
              </w:rPr>
              <w:t xml:space="preserve">Yes </w:t>
            </w:r>
            <w:sdt>
              <w:sdtPr>
                <w:rPr>
                  <w:rFonts w:ascii="Arial Narrow" w:hAnsi="Arial Narrow"/>
                </w:rPr>
                <w:id w:val="42885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77F" w:rsidRPr="002373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04FA" w:rsidRPr="002373C0">
              <w:rPr>
                <w:rFonts w:ascii="Arial Narrow" w:hAnsi="Arial Narrow"/>
              </w:rPr>
              <w:t xml:space="preserve">   </w:t>
            </w:r>
            <w:r w:rsidR="00BB025C" w:rsidRPr="002373C0">
              <w:rPr>
                <w:rFonts w:ascii="Arial Narrow" w:hAnsi="Arial Narrow"/>
              </w:rPr>
              <w:t xml:space="preserve"> </w:t>
            </w:r>
            <w:r w:rsidR="00E004FA" w:rsidRPr="002373C0">
              <w:rPr>
                <w:rFonts w:ascii="Arial Narrow" w:hAnsi="Arial Narrow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179725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25C" w:rsidRPr="002373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04FA" w:rsidRPr="002373C0">
              <w:rPr>
                <w:rFonts w:ascii="Arial Narrow" w:hAnsi="Arial Narrow"/>
              </w:rPr>
              <w:t xml:space="preserve">   If ye</w:t>
            </w:r>
            <w:r w:rsidR="00876FD7" w:rsidRPr="002373C0">
              <w:rPr>
                <w:rFonts w:ascii="Arial Narrow" w:hAnsi="Arial Narrow"/>
              </w:rPr>
              <w:t>s</w:t>
            </w:r>
            <w:r w:rsidR="00E004FA" w:rsidRPr="002373C0">
              <w:rPr>
                <w:rFonts w:ascii="Arial Narrow" w:hAnsi="Arial Narrow"/>
              </w:rPr>
              <w:t xml:space="preserve"> d</w:t>
            </w:r>
            <w:r w:rsidRPr="002373C0">
              <w:rPr>
                <w:rFonts w:ascii="Arial Narrow" w:hAnsi="Arial Narrow"/>
              </w:rPr>
              <w:t>ate and time</w:t>
            </w:r>
            <w:r w:rsidR="006361A3" w:rsidRPr="002373C0">
              <w:rPr>
                <w:rFonts w:ascii="Arial Narrow" w:hAnsi="Arial Narrow"/>
              </w:rPr>
              <w:t>:</w:t>
            </w:r>
            <w:r w:rsidR="006415F7" w:rsidRPr="002373C0">
              <w:rPr>
                <w:rFonts w:ascii="Arial Narrow" w:hAnsi="Arial Narrow"/>
              </w:rPr>
              <w:t>_______________</w:t>
            </w:r>
            <w:r w:rsidRPr="002373C0">
              <w:rPr>
                <w:rFonts w:ascii="Arial Narrow" w:hAnsi="Arial Narrow"/>
              </w:rPr>
              <w:t xml:space="preserve">  </w:t>
            </w:r>
            <w:r w:rsidR="002B753D" w:rsidRPr="002373C0">
              <w:rPr>
                <w:rFonts w:ascii="Arial Narrow" w:hAnsi="Arial Narrow"/>
              </w:rPr>
              <w:t xml:space="preserve">    </w:t>
            </w:r>
            <w:r w:rsidRPr="002373C0">
              <w:rPr>
                <w:rFonts w:ascii="Arial Narrow" w:hAnsi="Arial Narrow"/>
              </w:rPr>
              <w:t xml:space="preserve"> Confirmed by</w:t>
            </w:r>
            <w:r w:rsidR="006361A3" w:rsidRPr="002373C0">
              <w:rPr>
                <w:rFonts w:ascii="Arial Narrow" w:hAnsi="Arial Narrow"/>
              </w:rPr>
              <w:t xml:space="preserve">: </w:t>
            </w:r>
            <w:r w:rsidR="006415F7" w:rsidRPr="002373C0">
              <w:rPr>
                <w:rFonts w:ascii="Arial Narrow" w:hAnsi="Arial Narrow"/>
              </w:rPr>
              <w:t>___________________</w:t>
            </w:r>
          </w:p>
          <w:p w14:paraId="44991532" w14:textId="77777777" w:rsidR="00F12610" w:rsidRPr="002373C0" w:rsidRDefault="00F12610" w:rsidP="002373C0">
            <w:pPr>
              <w:rPr>
                <w:rFonts w:ascii="Arial Narrow" w:hAnsi="Arial Narrow"/>
              </w:rPr>
            </w:pPr>
            <w:r w:rsidRPr="002373C0">
              <w:rPr>
                <w:rFonts w:ascii="Arial Narrow" w:hAnsi="Arial Narrow"/>
              </w:rPr>
              <w:t xml:space="preserve">    </w:t>
            </w:r>
            <w:r w:rsidR="002B753D" w:rsidRPr="002373C0">
              <w:rPr>
                <w:rFonts w:ascii="Arial Narrow" w:hAnsi="Arial Narrow"/>
              </w:rPr>
              <w:t xml:space="preserve"> </w:t>
            </w:r>
            <w:r w:rsidRPr="002373C0">
              <w:rPr>
                <w:rFonts w:ascii="Arial Narrow" w:hAnsi="Arial Narrow"/>
              </w:rPr>
              <w:t xml:space="preserve"> 5.  </w:t>
            </w:r>
            <w:r w:rsidR="00E062E9" w:rsidRPr="002373C0">
              <w:rPr>
                <w:rFonts w:ascii="Arial Narrow" w:hAnsi="Arial Narrow"/>
              </w:rPr>
              <w:t xml:space="preserve">APS Case will be initiated by:  </w:t>
            </w:r>
            <w:r w:rsidR="002B753D" w:rsidRPr="002373C0">
              <w:rPr>
                <w:rFonts w:ascii="Arial Narrow" w:hAnsi="Arial Narrow"/>
              </w:rPr>
              <w:t xml:space="preserve">       </w:t>
            </w:r>
            <w:r w:rsidR="00E062E9" w:rsidRPr="002373C0">
              <w:rPr>
                <w:rFonts w:ascii="Arial Narrow" w:hAnsi="Arial Narrow"/>
              </w:rPr>
              <w:t xml:space="preserve">County of Residence  </w:t>
            </w:r>
            <w:sdt>
              <w:sdtPr>
                <w:rPr>
                  <w:rFonts w:ascii="Arial Narrow" w:hAnsi="Arial Narrow"/>
                </w:rPr>
                <w:id w:val="-119052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25C" w:rsidRPr="002373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62E9" w:rsidRPr="002373C0">
              <w:rPr>
                <w:rFonts w:ascii="Arial Narrow" w:hAnsi="Arial Narrow"/>
              </w:rPr>
              <w:t xml:space="preserve"> </w:t>
            </w:r>
            <w:r w:rsidR="002B753D" w:rsidRPr="002373C0">
              <w:rPr>
                <w:rFonts w:ascii="Arial Narrow" w:hAnsi="Arial Narrow"/>
              </w:rPr>
              <w:t xml:space="preserve">      </w:t>
            </w:r>
            <w:r w:rsidR="00E062E9" w:rsidRPr="002373C0">
              <w:rPr>
                <w:rFonts w:ascii="Arial Narrow" w:hAnsi="Arial Narrow"/>
              </w:rPr>
              <w:t>County of Location</w:t>
            </w:r>
            <w:r w:rsidR="002B753D" w:rsidRPr="002373C0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78241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25C" w:rsidRPr="002373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FCEEBF7" w14:textId="0557E456" w:rsidR="00236465" w:rsidRPr="002373C0" w:rsidRDefault="00236465" w:rsidP="002373C0">
            <w:pPr>
              <w:rPr>
                <w:rFonts w:ascii="Arial Narrow" w:hAnsi="Arial Narrow"/>
              </w:rPr>
            </w:pPr>
          </w:p>
        </w:tc>
      </w:tr>
      <w:tr w:rsidR="00D05E25" w:rsidRPr="00FE2E76" w14:paraId="35CAABAD" w14:textId="77777777" w:rsidTr="00E0757C">
        <w:trPr>
          <w:trHeight w:val="1094"/>
        </w:trPr>
        <w:tc>
          <w:tcPr>
            <w:tcW w:w="11037" w:type="dxa"/>
            <w:gridSpan w:val="25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160ED2B0" w14:textId="367490DE" w:rsidR="00F12610" w:rsidRPr="00FE2E76" w:rsidRDefault="00F12610" w:rsidP="00F1261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E2E76">
              <w:rPr>
                <w:rFonts w:ascii="Arial Narrow" w:hAnsi="Arial Narrow"/>
              </w:rPr>
              <w:t xml:space="preserve">E.  Supervisor Comments:   </w:t>
            </w:r>
          </w:p>
          <w:p w14:paraId="45BF7E77" w14:textId="77777777" w:rsidR="00D05E25" w:rsidRDefault="00D05E25" w:rsidP="00F12610">
            <w:pPr>
              <w:rPr>
                <w:rFonts w:ascii="Arial Narrow" w:hAnsi="Arial Narrow"/>
              </w:rPr>
            </w:pPr>
          </w:p>
          <w:p w14:paraId="27A90F8F" w14:textId="77777777" w:rsidR="00935860" w:rsidRDefault="00935860" w:rsidP="00F12610">
            <w:pPr>
              <w:rPr>
                <w:rFonts w:ascii="Arial Narrow" w:hAnsi="Arial Narrow"/>
              </w:rPr>
            </w:pPr>
          </w:p>
          <w:p w14:paraId="2F9184BB" w14:textId="77777777" w:rsidR="00935860" w:rsidRDefault="00935860" w:rsidP="00F12610">
            <w:pPr>
              <w:rPr>
                <w:rFonts w:ascii="Arial Narrow" w:hAnsi="Arial Narrow"/>
              </w:rPr>
            </w:pPr>
          </w:p>
          <w:p w14:paraId="4DAFA627" w14:textId="77777777" w:rsidR="00935860" w:rsidRDefault="00935860" w:rsidP="00F12610">
            <w:pPr>
              <w:rPr>
                <w:rFonts w:ascii="Arial Narrow" w:hAnsi="Arial Narrow"/>
              </w:rPr>
            </w:pPr>
          </w:p>
          <w:p w14:paraId="3F590BC7" w14:textId="77777777" w:rsidR="00935860" w:rsidRDefault="00935860" w:rsidP="00F12610">
            <w:pPr>
              <w:rPr>
                <w:rFonts w:ascii="Arial Narrow" w:hAnsi="Arial Narrow"/>
              </w:rPr>
            </w:pPr>
          </w:p>
          <w:p w14:paraId="7B5FE8D6" w14:textId="77777777" w:rsidR="00935860" w:rsidRDefault="00935860" w:rsidP="00F12610">
            <w:pPr>
              <w:rPr>
                <w:rFonts w:ascii="Arial Narrow" w:hAnsi="Arial Narrow"/>
              </w:rPr>
            </w:pPr>
          </w:p>
          <w:p w14:paraId="6C4D1175" w14:textId="77777777" w:rsidR="00935860" w:rsidRDefault="00935860" w:rsidP="00F12610">
            <w:pPr>
              <w:rPr>
                <w:rFonts w:ascii="Arial Narrow" w:hAnsi="Arial Narrow"/>
              </w:rPr>
            </w:pPr>
          </w:p>
          <w:p w14:paraId="51B55D57" w14:textId="29744378" w:rsidR="00935860" w:rsidRPr="00FE2E76" w:rsidRDefault="00935860" w:rsidP="00F12610">
            <w:pPr>
              <w:rPr>
                <w:rFonts w:ascii="Arial Narrow" w:hAnsi="Arial Narrow"/>
              </w:rPr>
            </w:pPr>
          </w:p>
        </w:tc>
      </w:tr>
      <w:tr w:rsidR="001938EC" w:rsidRPr="00FE2E76" w14:paraId="2C0316F9" w14:textId="77777777" w:rsidTr="00E0757C">
        <w:trPr>
          <w:trHeight w:hRule="exact" w:val="173"/>
        </w:trPr>
        <w:tc>
          <w:tcPr>
            <w:tcW w:w="11037" w:type="dxa"/>
            <w:gridSpan w:val="2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4D4D4D"/>
          </w:tcPr>
          <w:p w14:paraId="3B28EC6E" w14:textId="77777777" w:rsidR="001938EC" w:rsidRPr="00FE2E76" w:rsidRDefault="001938EC" w:rsidP="00BD577D">
            <w:pPr>
              <w:pStyle w:val="Heading4"/>
              <w:rPr>
                <w:rFonts w:ascii="Arial Narrow" w:hAnsi="Arial Narrow"/>
                <w:color w:val="FFFFFF"/>
              </w:rPr>
            </w:pPr>
          </w:p>
        </w:tc>
      </w:tr>
      <w:tr w:rsidR="00571FBC" w:rsidRPr="00FE2E76" w14:paraId="2A4F6A4A" w14:textId="77777777" w:rsidTr="00E0757C">
        <w:trPr>
          <w:trHeight w:val="360"/>
        </w:trPr>
        <w:tc>
          <w:tcPr>
            <w:tcW w:w="11037" w:type="dxa"/>
            <w:gridSpan w:val="2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14:paraId="0D950E39" w14:textId="77777777" w:rsidR="00571FBC" w:rsidRPr="00FE2E76" w:rsidRDefault="00F2462F" w:rsidP="008F6A5D">
            <w:pPr>
              <w:rPr>
                <w:rFonts w:ascii="Arial Narrow" w:hAnsi="Arial Narrow"/>
              </w:rPr>
            </w:pPr>
            <w:r w:rsidRPr="00FE2E76">
              <w:rPr>
                <w:rFonts w:ascii="Arial Narrow" w:hAnsi="Arial Narrow"/>
              </w:rPr>
              <w:t>F</w:t>
            </w:r>
            <w:r w:rsidR="00571FBC" w:rsidRPr="00FE2E76">
              <w:rPr>
                <w:rFonts w:ascii="Arial Narrow" w:hAnsi="Arial Narrow"/>
              </w:rPr>
              <w:t xml:space="preserve">.  </w:t>
            </w:r>
            <w:r w:rsidR="000B24B0" w:rsidRPr="00FE2E7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helpText w:type="text" w:val="Check if the District Attorney has been notified."/>
                  <w:checkBox>
                    <w:sizeAuto/>
                    <w:default w:val="0"/>
                  </w:checkBox>
                </w:ffData>
              </w:fldChar>
            </w:r>
            <w:r w:rsidR="000B24B0" w:rsidRPr="00FE2E7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B24B0" w:rsidRPr="00FE2E7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="00571FBC" w:rsidRPr="00FE2E76">
              <w:rPr>
                <w:rFonts w:ascii="Arial Narrow" w:hAnsi="Arial Narrow"/>
              </w:rPr>
              <w:t xml:space="preserve"> Report accepted for evaluation  </w:t>
            </w:r>
            <w:r w:rsidR="00847889" w:rsidRPr="00FE2E76">
              <w:rPr>
                <w:rFonts w:ascii="Arial Narrow" w:hAnsi="Arial Narrow"/>
              </w:rPr>
              <w:t xml:space="preserve">             </w:t>
            </w:r>
            <w:r w:rsidR="008F6A5D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helpText w:type="text" w:val="Check if the District Attorney has been notified.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="008F6A5D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F6A5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22"/>
            <w:r w:rsidR="00F67F1C" w:rsidRPr="00FE2E76">
              <w:rPr>
                <w:rFonts w:ascii="Arial Narrow" w:hAnsi="Arial Narrow"/>
              </w:rPr>
              <w:t xml:space="preserve"> </w:t>
            </w:r>
            <w:r w:rsidR="004B7B56" w:rsidRPr="00FE2E76">
              <w:rPr>
                <w:rFonts w:ascii="Arial Narrow" w:hAnsi="Arial Narrow"/>
              </w:rPr>
              <w:t xml:space="preserve"> O</w:t>
            </w:r>
            <w:r w:rsidR="00847889" w:rsidRPr="00FE2E76">
              <w:rPr>
                <w:rFonts w:ascii="Arial Narrow" w:hAnsi="Arial Narrow"/>
              </w:rPr>
              <w:t xml:space="preserve">utreach                 </w:t>
            </w:r>
            <w:r w:rsidR="00F67F1C" w:rsidRPr="00FE2E7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helpText w:type="text" w:val="Check if the District Attorney has been notified."/>
                  <w:checkBox>
                    <w:sizeAuto/>
                    <w:default w:val="0"/>
                  </w:checkBox>
                </w:ffData>
              </w:fldChar>
            </w:r>
            <w:r w:rsidR="00F67F1C" w:rsidRPr="00FE2E7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7F1C" w:rsidRPr="00FE2E7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="00F67F1C" w:rsidRPr="00FE2E76">
              <w:rPr>
                <w:rFonts w:ascii="Arial Narrow" w:hAnsi="Arial Narrow"/>
              </w:rPr>
              <w:t xml:space="preserve"> </w:t>
            </w:r>
            <w:r w:rsidR="004B7B56" w:rsidRPr="00FE2E76">
              <w:rPr>
                <w:rFonts w:ascii="Arial Narrow" w:hAnsi="Arial Narrow"/>
              </w:rPr>
              <w:t xml:space="preserve"> I</w:t>
            </w:r>
            <w:r w:rsidR="00847889" w:rsidRPr="00FE2E76">
              <w:rPr>
                <w:rFonts w:ascii="Arial Narrow" w:hAnsi="Arial Narrow"/>
              </w:rPr>
              <w:t xml:space="preserve">nformation &amp; </w:t>
            </w:r>
            <w:r w:rsidR="004B7B56" w:rsidRPr="00FE2E76">
              <w:rPr>
                <w:rFonts w:ascii="Arial Narrow" w:hAnsi="Arial Narrow"/>
              </w:rPr>
              <w:t>R</w:t>
            </w:r>
            <w:r w:rsidR="00847889" w:rsidRPr="00FE2E76">
              <w:rPr>
                <w:rFonts w:ascii="Arial Narrow" w:hAnsi="Arial Narrow"/>
              </w:rPr>
              <w:t>eferral</w:t>
            </w:r>
          </w:p>
        </w:tc>
      </w:tr>
      <w:tr w:rsidR="00571FBC" w:rsidRPr="00FE2E76" w14:paraId="5F6B61C9" w14:textId="77777777" w:rsidTr="00E0757C">
        <w:trPr>
          <w:cantSplit/>
          <w:trHeight w:val="1043"/>
        </w:trPr>
        <w:tc>
          <w:tcPr>
            <w:tcW w:w="11037" w:type="dxa"/>
            <w:gridSpan w:val="2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14:paraId="43AD5A98" w14:textId="77777777" w:rsidR="00571FBC" w:rsidRPr="00FE2E76" w:rsidRDefault="00F2462F" w:rsidP="000B41D5">
            <w:pPr>
              <w:rPr>
                <w:rFonts w:ascii="Arial Narrow" w:hAnsi="Arial Narrow"/>
              </w:rPr>
            </w:pPr>
            <w:r w:rsidRPr="00FE2E76">
              <w:rPr>
                <w:rFonts w:ascii="Arial Narrow" w:hAnsi="Arial Narrow"/>
              </w:rPr>
              <w:t>G</w:t>
            </w:r>
            <w:r w:rsidR="000B41D5" w:rsidRPr="00FE2E76">
              <w:rPr>
                <w:rFonts w:ascii="Arial Narrow" w:hAnsi="Arial Narrow"/>
              </w:rPr>
              <w:t xml:space="preserve">.  </w:t>
            </w:r>
            <w:r w:rsidR="00571FBC" w:rsidRPr="00FE2E76">
              <w:rPr>
                <w:rFonts w:ascii="Arial Narrow" w:hAnsi="Arial Narrow"/>
              </w:rPr>
              <w:t>Initiation Response Time</w:t>
            </w:r>
          </w:p>
          <w:p w14:paraId="6C795E85" w14:textId="77777777" w:rsidR="00571FBC" w:rsidRPr="00FE2E76" w:rsidRDefault="00571FBC" w:rsidP="00846493">
            <w:pPr>
              <w:rPr>
                <w:rFonts w:ascii="Arial Narrow" w:hAnsi="Arial Narrow"/>
              </w:rPr>
            </w:pPr>
            <w:r w:rsidRPr="00FE2E76">
              <w:rPr>
                <w:rFonts w:ascii="Arial Narrow" w:hAnsi="Arial Narrow"/>
              </w:rPr>
              <w:t xml:space="preserve">      </w:t>
            </w:r>
            <w:r w:rsidR="000B24B0" w:rsidRPr="00FE2E7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 if the District Attorney has been notified."/>
                  <w:checkBox>
                    <w:sizeAuto/>
                    <w:default w:val="0"/>
                  </w:checkBox>
                </w:ffData>
              </w:fldChar>
            </w:r>
            <w:r w:rsidR="000B24B0" w:rsidRPr="00FE2E7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B24B0" w:rsidRPr="00FE2E7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FE2E76">
              <w:rPr>
                <w:rFonts w:ascii="Arial Narrow" w:hAnsi="Arial Narrow"/>
              </w:rPr>
              <w:t xml:space="preserve"> Immediate (If the complainant alleges danger of death)</w:t>
            </w:r>
          </w:p>
          <w:p w14:paraId="072C0457" w14:textId="77777777" w:rsidR="00571FBC" w:rsidRPr="00FE2E76" w:rsidRDefault="00571FBC" w:rsidP="00846493">
            <w:pPr>
              <w:rPr>
                <w:rFonts w:ascii="Arial Narrow" w:hAnsi="Arial Narrow"/>
              </w:rPr>
            </w:pPr>
            <w:r w:rsidRPr="00FE2E76">
              <w:rPr>
                <w:rFonts w:ascii="Arial Narrow" w:hAnsi="Arial Narrow"/>
              </w:rPr>
              <w:t xml:space="preserve">      </w:t>
            </w:r>
            <w:r w:rsidR="000B24B0" w:rsidRPr="00FE2E7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helpText w:type="text" w:val="Check if the District Attorney has been notified."/>
                  <w:checkBox>
                    <w:sizeAuto/>
                    <w:default w:val="0"/>
                  </w:checkBox>
                </w:ffData>
              </w:fldChar>
            </w:r>
            <w:r w:rsidR="000B24B0" w:rsidRPr="00FE2E7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B24B0" w:rsidRPr="00FE2E7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FE2E76">
              <w:rPr>
                <w:rFonts w:ascii="Arial Narrow" w:hAnsi="Arial Narrow"/>
              </w:rPr>
              <w:t xml:space="preserve">  24 Hours (If the complainant alleges danger of irreparable harm)</w:t>
            </w:r>
          </w:p>
          <w:p w14:paraId="3EAF1FFF" w14:textId="77777777" w:rsidR="00571FBC" w:rsidRPr="00FE2E76" w:rsidRDefault="00571FBC" w:rsidP="00846493">
            <w:pPr>
              <w:rPr>
                <w:rFonts w:ascii="Arial Narrow" w:hAnsi="Arial Narrow"/>
              </w:rPr>
            </w:pPr>
            <w:r w:rsidRPr="00FE2E76">
              <w:rPr>
                <w:rFonts w:ascii="Arial Narrow" w:hAnsi="Arial Narrow"/>
              </w:rPr>
              <w:t xml:space="preserve">      </w:t>
            </w:r>
            <w:r w:rsidR="000B24B0" w:rsidRPr="00FE2E7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helpText w:type="text" w:val="Check if the District Attorney has been notified."/>
                  <w:checkBox>
                    <w:sizeAuto/>
                    <w:default w:val="0"/>
                  </w:checkBox>
                </w:ffData>
              </w:fldChar>
            </w:r>
            <w:r w:rsidR="000B24B0" w:rsidRPr="00FE2E7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B24B0" w:rsidRPr="00FE2E7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FE2E76">
              <w:rPr>
                <w:rFonts w:ascii="Arial Narrow" w:hAnsi="Arial Narrow"/>
              </w:rPr>
              <w:t xml:space="preserve">  72 Hours (if the complainant does not allege danger of death or irreparable harm)</w:t>
            </w:r>
          </w:p>
        </w:tc>
      </w:tr>
      <w:tr w:rsidR="00F2462F" w:rsidRPr="00FE2E76" w14:paraId="6E492AC7" w14:textId="77777777" w:rsidTr="00E0757C">
        <w:trPr>
          <w:trHeight w:val="288"/>
        </w:trPr>
        <w:tc>
          <w:tcPr>
            <w:tcW w:w="11037" w:type="dxa"/>
            <w:gridSpan w:val="2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7A3EB585" w14:textId="77777777" w:rsidR="00F2462F" w:rsidRDefault="00F2462F" w:rsidP="00F2462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E2E76">
              <w:rPr>
                <w:rFonts w:ascii="Arial Narrow" w:hAnsi="Arial Narrow"/>
              </w:rPr>
              <w:lastRenderedPageBreak/>
              <w:t>H.  Assigned Social Worker:</w:t>
            </w:r>
            <w:r w:rsidRPr="00FE2E7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3593484B" w14:textId="0F4F8F72" w:rsidR="00B44C92" w:rsidRPr="00FE2E76" w:rsidRDefault="00B44C92" w:rsidP="00F2462F">
            <w:pPr>
              <w:rPr>
                <w:rFonts w:ascii="Arial Narrow" w:hAnsi="Arial Narrow"/>
              </w:rPr>
            </w:pPr>
          </w:p>
        </w:tc>
      </w:tr>
      <w:tr w:rsidR="00571FBC" w:rsidRPr="00FE2E76" w14:paraId="643858F4" w14:textId="77777777" w:rsidTr="00E0757C">
        <w:trPr>
          <w:trHeight w:val="288"/>
        </w:trPr>
        <w:tc>
          <w:tcPr>
            <w:tcW w:w="5457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14:paraId="07FB03B7" w14:textId="77777777" w:rsidR="00571FBC" w:rsidRPr="00935860" w:rsidRDefault="000B41D5" w:rsidP="00846493">
            <w:pPr>
              <w:rPr>
                <w:rFonts w:ascii="Arial Narrow" w:hAnsi="Arial Narrow"/>
                <w:u w:val="single"/>
              </w:rPr>
            </w:pPr>
            <w:r w:rsidRPr="00FE2E76">
              <w:rPr>
                <w:rFonts w:ascii="Arial Narrow" w:hAnsi="Arial Narrow"/>
              </w:rPr>
              <w:t>I</w:t>
            </w:r>
            <w:r w:rsidR="00CD7A3F" w:rsidRPr="00FE2E76">
              <w:rPr>
                <w:rFonts w:ascii="Arial Narrow" w:hAnsi="Arial Narrow"/>
              </w:rPr>
              <w:t xml:space="preserve">.  </w:t>
            </w:r>
            <w:r w:rsidR="00CD7A3F" w:rsidRPr="00935860">
              <w:rPr>
                <w:rFonts w:ascii="Arial Narrow" w:hAnsi="Arial Narrow"/>
                <w:u w:val="single"/>
              </w:rPr>
              <w:t>Supervisor</w:t>
            </w:r>
            <w:r w:rsidR="000A04F4" w:rsidRPr="00935860">
              <w:rPr>
                <w:rFonts w:ascii="Arial Narrow" w:hAnsi="Arial Narrow"/>
                <w:u w:val="single"/>
              </w:rPr>
              <w:t xml:space="preserve"> </w:t>
            </w:r>
            <w:r w:rsidR="00571FBC" w:rsidRPr="00935860">
              <w:rPr>
                <w:rFonts w:ascii="Arial Narrow" w:hAnsi="Arial Narrow"/>
                <w:u w:val="single"/>
              </w:rPr>
              <w:t xml:space="preserve">Signature </w:t>
            </w:r>
            <w:r w:rsidR="00571FBC" w:rsidRPr="00FE2E76">
              <w:rPr>
                <w:rFonts w:ascii="Arial Narrow" w:hAnsi="Arial Narrow"/>
              </w:rPr>
              <w:t xml:space="preserve">   </w:t>
            </w:r>
            <w:r w:rsidR="000A04F4" w:rsidRPr="00FE2E76">
              <w:rPr>
                <w:rFonts w:ascii="Arial Narrow" w:hAnsi="Arial Narrow"/>
              </w:rPr>
              <w:t xml:space="preserve">  </w:t>
            </w:r>
            <w:r w:rsidR="00571FBC" w:rsidRPr="00FE2E76">
              <w:rPr>
                <w:rFonts w:ascii="Arial Narrow" w:hAnsi="Arial Narrow"/>
              </w:rPr>
              <w:t xml:space="preserve">    </w:t>
            </w:r>
            <w:r w:rsidR="00571FBC" w:rsidRPr="00935860">
              <w:rPr>
                <w:rFonts w:ascii="Arial Narrow" w:hAnsi="Arial Narrow"/>
                <w:u w:val="single"/>
              </w:rPr>
              <w:t xml:space="preserve">Date </w:t>
            </w:r>
            <w:r w:rsidR="00571FBC" w:rsidRPr="00FE2E76">
              <w:rPr>
                <w:rFonts w:ascii="Arial Narrow" w:hAnsi="Arial Narrow"/>
              </w:rPr>
              <w:t xml:space="preserve">                </w:t>
            </w:r>
            <w:r w:rsidR="00571FBC" w:rsidRPr="00935860">
              <w:rPr>
                <w:rFonts w:ascii="Arial Narrow" w:hAnsi="Arial Narrow"/>
                <w:u w:val="single"/>
              </w:rPr>
              <w:t>Time</w:t>
            </w:r>
          </w:p>
          <w:p w14:paraId="43CA3ADA" w14:textId="77777777" w:rsidR="009C665C" w:rsidRPr="00FE2E76" w:rsidRDefault="009C665C" w:rsidP="00846493">
            <w:pPr>
              <w:rPr>
                <w:rFonts w:ascii="Arial Narrow" w:hAnsi="Arial Narrow"/>
              </w:rPr>
            </w:pPr>
          </w:p>
          <w:p w14:paraId="40409FF3" w14:textId="0F42CB8E" w:rsidR="00571FBC" w:rsidRPr="00FE2E76" w:rsidRDefault="00571FBC" w:rsidP="004E74C6">
            <w:pPr>
              <w:rPr>
                <w:rFonts w:ascii="Arial Narrow" w:hAnsi="Arial Narrow"/>
              </w:rPr>
            </w:pPr>
            <w:r w:rsidRPr="00FE2E76">
              <w:rPr>
                <w:rFonts w:ascii="Arial Narrow" w:hAnsi="Arial Narrow"/>
              </w:rPr>
              <w:t xml:space="preserve">                                                          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0A45168E" w14:textId="77777777" w:rsidR="00D05E25" w:rsidRPr="00935860" w:rsidRDefault="001F5B27" w:rsidP="00D05E25">
            <w:pPr>
              <w:rPr>
                <w:rFonts w:ascii="Arial Narrow" w:hAnsi="Arial Narrow"/>
                <w:u w:val="single"/>
              </w:rPr>
            </w:pPr>
            <w:r w:rsidRPr="00FE2E76">
              <w:rPr>
                <w:rFonts w:ascii="Arial Narrow" w:hAnsi="Arial Narrow"/>
              </w:rPr>
              <w:t>J</w:t>
            </w:r>
            <w:r w:rsidR="00D05E25" w:rsidRPr="00FE2E76">
              <w:rPr>
                <w:rFonts w:ascii="Arial Narrow" w:hAnsi="Arial Narrow"/>
              </w:rPr>
              <w:t xml:space="preserve">.  </w:t>
            </w:r>
            <w:r w:rsidR="00B01B42" w:rsidRPr="00935860">
              <w:rPr>
                <w:rFonts w:ascii="Arial Narrow" w:hAnsi="Arial Narrow"/>
                <w:u w:val="single"/>
              </w:rPr>
              <w:t>Secondary Screener</w:t>
            </w:r>
            <w:r w:rsidR="00D05E25" w:rsidRPr="00935860">
              <w:rPr>
                <w:rFonts w:ascii="Arial Narrow" w:hAnsi="Arial Narrow"/>
                <w:u w:val="single"/>
              </w:rPr>
              <w:t xml:space="preserve"> Signature </w:t>
            </w:r>
            <w:r w:rsidR="00D05E25" w:rsidRPr="00FE2E76">
              <w:rPr>
                <w:rFonts w:ascii="Arial Narrow" w:hAnsi="Arial Narrow"/>
              </w:rPr>
              <w:t xml:space="preserve">     </w:t>
            </w:r>
            <w:r w:rsidR="00B01B42" w:rsidRPr="00FE2E76">
              <w:rPr>
                <w:rFonts w:ascii="Arial Narrow" w:hAnsi="Arial Narrow"/>
              </w:rPr>
              <w:t xml:space="preserve">   </w:t>
            </w:r>
            <w:r w:rsidR="00D05E25" w:rsidRPr="00FE2E76">
              <w:rPr>
                <w:rFonts w:ascii="Arial Narrow" w:hAnsi="Arial Narrow"/>
              </w:rPr>
              <w:t xml:space="preserve">              </w:t>
            </w:r>
            <w:r w:rsidR="00D05E25" w:rsidRPr="00935860">
              <w:rPr>
                <w:rFonts w:ascii="Arial Narrow" w:hAnsi="Arial Narrow"/>
                <w:u w:val="single"/>
              </w:rPr>
              <w:t xml:space="preserve">Date </w:t>
            </w:r>
            <w:r w:rsidR="00D05E25" w:rsidRPr="00FE2E76">
              <w:rPr>
                <w:rFonts w:ascii="Arial Narrow" w:hAnsi="Arial Narrow"/>
              </w:rPr>
              <w:t xml:space="preserve">                </w:t>
            </w:r>
            <w:r w:rsidR="00D05E25" w:rsidRPr="00935860">
              <w:rPr>
                <w:rFonts w:ascii="Arial Narrow" w:hAnsi="Arial Narrow"/>
                <w:u w:val="single"/>
              </w:rPr>
              <w:t>Time</w:t>
            </w:r>
          </w:p>
          <w:p w14:paraId="177F00EF" w14:textId="59E39E7C" w:rsidR="00D05E25" w:rsidRDefault="00D05E25" w:rsidP="00D05E25">
            <w:pPr>
              <w:rPr>
                <w:rFonts w:ascii="Arial Narrow" w:hAnsi="Arial Narrow"/>
              </w:rPr>
            </w:pPr>
          </w:p>
          <w:p w14:paraId="0C43D603" w14:textId="77777777" w:rsidR="00935860" w:rsidRPr="00FE2E76" w:rsidRDefault="00935860" w:rsidP="00D05E25">
            <w:pPr>
              <w:rPr>
                <w:rFonts w:ascii="Arial Narrow" w:hAnsi="Arial Narrow"/>
              </w:rPr>
            </w:pPr>
          </w:p>
          <w:p w14:paraId="7E537EE7" w14:textId="0ACDABC1" w:rsidR="00571FBC" w:rsidRPr="00FE2E76" w:rsidRDefault="00D05E25" w:rsidP="00D05E2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E2E76">
              <w:rPr>
                <w:rFonts w:ascii="Arial Narrow" w:hAnsi="Arial Narrow"/>
              </w:rPr>
              <w:t xml:space="preserve">                                                                           </w:t>
            </w:r>
            <w:r w:rsidR="00CE0FAC">
              <w:rPr>
                <w:rFonts w:ascii="Arial Narrow" w:hAnsi="Arial Narrow"/>
              </w:rPr>
              <w:t xml:space="preserve">  </w:t>
            </w:r>
          </w:p>
        </w:tc>
      </w:tr>
      <w:tr w:rsidR="00571FBC" w:rsidRPr="00FE2E76" w14:paraId="47312A3F" w14:textId="77777777" w:rsidTr="00E0757C">
        <w:trPr>
          <w:trHeight w:val="1338"/>
        </w:trPr>
        <w:tc>
          <w:tcPr>
            <w:tcW w:w="11037" w:type="dxa"/>
            <w:gridSpan w:val="2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14:paraId="60B97E5A" w14:textId="1087C228" w:rsidR="00571FBC" w:rsidRPr="00FE2E76" w:rsidRDefault="00571FBC" w:rsidP="00846493">
            <w:pPr>
              <w:rPr>
                <w:rFonts w:ascii="Arial Narrow" w:hAnsi="Arial Narrow"/>
              </w:rPr>
            </w:pPr>
            <w:r w:rsidRPr="00FE2E76">
              <w:rPr>
                <w:rFonts w:ascii="Arial Narrow" w:hAnsi="Arial Narrow"/>
              </w:rPr>
              <w:t xml:space="preserve"> </w:t>
            </w:r>
            <w:r w:rsidR="001F5B27" w:rsidRPr="00FE2E76">
              <w:rPr>
                <w:rFonts w:ascii="Arial Narrow" w:hAnsi="Arial Narrow"/>
              </w:rPr>
              <w:t>K</w:t>
            </w:r>
            <w:r w:rsidR="000B41D5" w:rsidRPr="00FE2E76">
              <w:rPr>
                <w:rFonts w:ascii="Arial Narrow" w:hAnsi="Arial Narrow"/>
              </w:rPr>
              <w:t xml:space="preserve">.  </w:t>
            </w:r>
            <w:r w:rsidR="000B24B0" w:rsidRPr="00FE2E7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helpText w:type="text" w:val="Check if the District Attorney has been notified."/>
                  <w:checkBox>
                    <w:sizeAuto/>
                    <w:default w:val="0"/>
                  </w:checkBox>
                </w:ffData>
              </w:fldChar>
            </w:r>
            <w:r w:rsidR="000B24B0" w:rsidRPr="00FE2E7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B24B0" w:rsidRPr="00FE2E7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FE2E76">
              <w:rPr>
                <w:rFonts w:ascii="Arial Narrow" w:hAnsi="Arial Narrow"/>
              </w:rPr>
              <w:t xml:space="preserve"> Report not accepted for evaluation.  If not, explain which of the criteria were not met.  </w:t>
            </w:r>
          </w:p>
        </w:tc>
      </w:tr>
      <w:tr w:rsidR="00D05E25" w:rsidRPr="00FE2E76" w14:paraId="64E62761" w14:textId="77777777" w:rsidTr="00E0757C">
        <w:trPr>
          <w:trHeight w:val="357"/>
        </w:trPr>
        <w:tc>
          <w:tcPr>
            <w:tcW w:w="11037" w:type="dxa"/>
            <w:gridSpan w:val="2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42E8DC6" w14:textId="77777777" w:rsidR="004B7B56" w:rsidRPr="00FE2E76" w:rsidRDefault="001F5B27">
            <w:pPr>
              <w:rPr>
                <w:rFonts w:ascii="Arial Narrow" w:hAnsi="Arial Narrow"/>
              </w:rPr>
            </w:pPr>
            <w:r w:rsidRPr="00FE2E76">
              <w:rPr>
                <w:rFonts w:ascii="Arial Narrow" w:hAnsi="Arial Narrow"/>
              </w:rPr>
              <w:t>L</w:t>
            </w:r>
            <w:r w:rsidR="00D05E25" w:rsidRPr="00FE2E76">
              <w:rPr>
                <w:rFonts w:ascii="Arial Narrow" w:hAnsi="Arial Narrow"/>
              </w:rPr>
              <w:t xml:space="preserve">. Notification (Check any notifications that are needed)  </w:t>
            </w:r>
            <w:r w:rsidR="00D05E25" w:rsidRPr="00FE2E7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helpText w:type="text" w:val="Check if the District Attorney has been notified."/>
                  <w:checkBox>
                    <w:sizeAuto/>
                    <w:default w:val="0"/>
                  </w:checkBox>
                </w:ffData>
              </w:fldChar>
            </w:r>
            <w:r w:rsidR="00D05E25" w:rsidRPr="00FE2E7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05E25" w:rsidRPr="00FE2E7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="00D05E25" w:rsidRPr="00FE2E76">
              <w:rPr>
                <w:rFonts w:ascii="Arial Narrow" w:hAnsi="Arial Narrow"/>
              </w:rPr>
              <w:t xml:space="preserve">  D</w:t>
            </w:r>
            <w:r w:rsidR="004B7B56" w:rsidRPr="00FE2E76">
              <w:rPr>
                <w:rFonts w:ascii="Arial Narrow" w:hAnsi="Arial Narrow"/>
              </w:rPr>
              <w:t xml:space="preserve">istrict </w:t>
            </w:r>
            <w:r w:rsidR="00D05E25" w:rsidRPr="00FE2E76">
              <w:rPr>
                <w:rFonts w:ascii="Arial Narrow" w:hAnsi="Arial Narrow"/>
              </w:rPr>
              <w:t>A</w:t>
            </w:r>
            <w:r w:rsidR="004B7B56" w:rsidRPr="00FE2E76">
              <w:rPr>
                <w:rFonts w:ascii="Arial Narrow" w:hAnsi="Arial Narrow"/>
              </w:rPr>
              <w:t>ttorney</w:t>
            </w:r>
            <w:r w:rsidR="00D05E25" w:rsidRPr="00FE2E76">
              <w:rPr>
                <w:rFonts w:ascii="Arial Narrow" w:hAnsi="Arial Narrow"/>
              </w:rPr>
              <w:t xml:space="preserve">      </w:t>
            </w:r>
            <w:r w:rsidR="00D05E25" w:rsidRPr="00FE2E7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 if the District Attorney has been notified."/>
                  <w:checkBox>
                    <w:sizeAuto/>
                    <w:default w:val="0"/>
                  </w:checkBox>
                </w:ffData>
              </w:fldChar>
            </w:r>
            <w:r w:rsidR="00D05E25" w:rsidRPr="00FE2E7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05E25" w:rsidRPr="00FE2E7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="00D05E25" w:rsidRPr="00FE2E76">
              <w:rPr>
                <w:rFonts w:ascii="Arial Narrow" w:hAnsi="Arial Narrow"/>
              </w:rPr>
              <w:t xml:space="preserve">  Law Enforcement      </w:t>
            </w:r>
            <w:r w:rsidR="00D05E25" w:rsidRPr="00FE2E7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helpText w:type="text" w:val="Check if the District Attorney has been notified."/>
                  <w:checkBox>
                    <w:sizeAuto/>
                    <w:default w:val="0"/>
                  </w:checkBox>
                </w:ffData>
              </w:fldChar>
            </w:r>
            <w:r w:rsidR="00D05E25" w:rsidRPr="00FE2E7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05E25" w:rsidRPr="00FE2E7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="00D05E25" w:rsidRPr="00FE2E76">
              <w:rPr>
                <w:rFonts w:ascii="Arial Narrow" w:hAnsi="Arial Narrow"/>
              </w:rPr>
              <w:t xml:space="preserve">  D</w:t>
            </w:r>
            <w:r w:rsidR="004B7B56" w:rsidRPr="00FE2E76">
              <w:rPr>
                <w:rFonts w:ascii="Arial Narrow" w:hAnsi="Arial Narrow"/>
              </w:rPr>
              <w:t xml:space="preserve">iv. of </w:t>
            </w:r>
            <w:r w:rsidR="00D05E25" w:rsidRPr="00FE2E76">
              <w:rPr>
                <w:rFonts w:ascii="Arial Narrow" w:hAnsi="Arial Narrow"/>
              </w:rPr>
              <w:t>H</w:t>
            </w:r>
            <w:r w:rsidR="004B7B56" w:rsidRPr="00FE2E76">
              <w:rPr>
                <w:rFonts w:ascii="Arial Narrow" w:hAnsi="Arial Narrow"/>
              </w:rPr>
              <w:t xml:space="preserve">ealth </w:t>
            </w:r>
            <w:r w:rsidR="00D05E25" w:rsidRPr="00FE2E76">
              <w:rPr>
                <w:rFonts w:ascii="Arial Narrow" w:hAnsi="Arial Narrow"/>
              </w:rPr>
              <w:t>S</w:t>
            </w:r>
            <w:r w:rsidR="004B7B56" w:rsidRPr="00FE2E76">
              <w:rPr>
                <w:rFonts w:ascii="Arial Narrow" w:hAnsi="Arial Narrow"/>
              </w:rPr>
              <w:t xml:space="preserve">ervice </w:t>
            </w:r>
            <w:r w:rsidR="00D05E25" w:rsidRPr="00FE2E76">
              <w:rPr>
                <w:rFonts w:ascii="Arial Narrow" w:hAnsi="Arial Narrow"/>
              </w:rPr>
              <w:t>R</w:t>
            </w:r>
            <w:r w:rsidR="004B7B56" w:rsidRPr="00FE2E76">
              <w:rPr>
                <w:rFonts w:ascii="Arial Narrow" w:hAnsi="Arial Narrow"/>
              </w:rPr>
              <w:t>egulation</w:t>
            </w:r>
            <w:r w:rsidR="00D05E25" w:rsidRPr="00FE2E76">
              <w:rPr>
                <w:rFonts w:ascii="Arial Narrow" w:hAnsi="Arial Narrow"/>
              </w:rPr>
              <w:t xml:space="preserve">           </w:t>
            </w:r>
          </w:p>
          <w:p w14:paraId="50DA819C" w14:textId="59DF4746" w:rsidR="00B44C92" w:rsidRDefault="004B7B56" w:rsidP="00F57A34">
            <w:pPr>
              <w:rPr>
                <w:rFonts w:ascii="Arial Narrow" w:hAnsi="Arial Narrow"/>
              </w:rPr>
            </w:pPr>
            <w:r w:rsidRPr="00FE2E76">
              <w:rPr>
                <w:rFonts w:ascii="Arial Narrow" w:hAnsi="Arial Narrow"/>
              </w:rPr>
              <w:t xml:space="preserve">   </w:t>
            </w:r>
            <w:r w:rsidR="00D05E25" w:rsidRPr="00FE2E76">
              <w:rPr>
                <w:rFonts w:ascii="Arial Narrow" w:hAnsi="Arial Narrow"/>
              </w:rPr>
              <w:t xml:space="preserve"> </w:t>
            </w:r>
            <w:r w:rsidR="00D05E25" w:rsidRPr="00FE2E7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helpText w:type="text" w:val="Check if the District Attorney has been notified."/>
                  <w:checkBox>
                    <w:sizeAuto/>
                    <w:default w:val="0"/>
                  </w:checkBox>
                </w:ffData>
              </w:fldChar>
            </w:r>
            <w:r w:rsidR="00D05E25" w:rsidRPr="00FE2E7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05E25" w:rsidRPr="00FE2E7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="00D05E25" w:rsidRPr="00FE2E76">
              <w:rPr>
                <w:rFonts w:ascii="Arial Narrow" w:hAnsi="Arial Narrow"/>
              </w:rPr>
              <w:t xml:space="preserve">  A</w:t>
            </w:r>
            <w:r w:rsidRPr="00FE2E76">
              <w:rPr>
                <w:rFonts w:ascii="Arial Narrow" w:hAnsi="Arial Narrow"/>
              </w:rPr>
              <w:t xml:space="preserve">dult </w:t>
            </w:r>
            <w:r w:rsidR="00D05E25" w:rsidRPr="00FE2E76">
              <w:rPr>
                <w:rFonts w:ascii="Arial Narrow" w:hAnsi="Arial Narrow"/>
              </w:rPr>
              <w:t>H</w:t>
            </w:r>
            <w:r w:rsidRPr="00FE2E76">
              <w:rPr>
                <w:rFonts w:ascii="Arial Narrow" w:hAnsi="Arial Narrow"/>
              </w:rPr>
              <w:t xml:space="preserve">ome </w:t>
            </w:r>
            <w:r w:rsidR="00D05E25" w:rsidRPr="00FE2E76">
              <w:rPr>
                <w:rFonts w:ascii="Arial Narrow" w:hAnsi="Arial Narrow"/>
              </w:rPr>
              <w:t>S</w:t>
            </w:r>
            <w:r w:rsidRPr="00FE2E76">
              <w:rPr>
                <w:rFonts w:ascii="Arial Narrow" w:hAnsi="Arial Narrow"/>
              </w:rPr>
              <w:t>pecialist</w:t>
            </w:r>
            <w:r w:rsidR="00D05E25" w:rsidRPr="00FE2E76">
              <w:rPr>
                <w:rFonts w:ascii="Arial Narrow" w:hAnsi="Arial Narrow"/>
              </w:rPr>
              <w:t xml:space="preserve">       </w:t>
            </w:r>
            <w:r w:rsidR="00D05E25" w:rsidRPr="00FE2E7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helpText w:type="text" w:val="Check if the District Attorney has been notified."/>
                  <w:checkBox>
                    <w:sizeAuto/>
                    <w:default w:val="0"/>
                  </w:checkBox>
                </w:ffData>
              </w:fldChar>
            </w:r>
            <w:r w:rsidR="00D05E25" w:rsidRPr="00FE2E7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05E25" w:rsidRPr="00FE2E7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="00D05E25" w:rsidRPr="00FE2E76">
              <w:rPr>
                <w:rFonts w:ascii="Arial Narrow" w:hAnsi="Arial Narrow"/>
              </w:rPr>
              <w:t xml:space="preserve">  Reporter</w:t>
            </w:r>
            <w:r w:rsidRPr="00FE2E76">
              <w:rPr>
                <w:rFonts w:ascii="Arial Narrow" w:hAnsi="Arial Narrow"/>
              </w:rPr>
              <w:t xml:space="preserve">       Other, </w:t>
            </w:r>
            <w:r w:rsidR="00B44C92" w:rsidRPr="00FE2E76">
              <w:rPr>
                <w:rFonts w:ascii="Arial Narrow" w:hAnsi="Arial Narrow"/>
              </w:rPr>
              <w:t>specify:</w:t>
            </w:r>
          </w:p>
          <w:p w14:paraId="65BE1E85" w14:textId="49A5C934" w:rsidR="00935860" w:rsidRDefault="00935860" w:rsidP="00F57A34">
            <w:pPr>
              <w:rPr>
                <w:rFonts w:ascii="Arial Narrow" w:hAnsi="Arial Narrow"/>
              </w:rPr>
            </w:pPr>
          </w:p>
          <w:p w14:paraId="7824B783" w14:textId="33A124D0" w:rsidR="00935860" w:rsidRDefault="00935860" w:rsidP="00F57A34">
            <w:pPr>
              <w:rPr>
                <w:rFonts w:ascii="Arial Narrow" w:hAnsi="Arial Narrow"/>
              </w:rPr>
            </w:pPr>
          </w:p>
          <w:p w14:paraId="480DFBBB" w14:textId="5B7F094D" w:rsidR="00935860" w:rsidRDefault="00935860" w:rsidP="00F57A34">
            <w:pPr>
              <w:rPr>
                <w:rFonts w:ascii="Arial Narrow" w:hAnsi="Arial Narrow"/>
              </w:rPr>
            </w:pPr>
          </w:p>
          <w:p w14:paraId="3394BD0B" w14:textId="6C252250" w:rsidR="00935860" w:rsidRDefault="00935860" w:rsidP="00F57A34">
            <w:pPr>
              <w:rPr>
                <w:rFonts w:ascii="Arial Narrow" w:hAnsi="Arial Narrow"/>
              </w:rPr>
            </w:pPr>
          </w:p>
          <w:p w14:paraId="67A256AA" w14:textId="77777777" w:rsidR="00935860" w:rsidRDefault="00935860" w:rsidP="00F57A3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901CB6E" w14:textId="319233D0" w:rsidR="00D05E25" w:rsidRPr="00FE2E76" w:rsidRDefault="00B44C92" w:rsidP="00F57A34">
            <w:pPr>
              <w:rPr>
                <w:rFonts w:ascii="Arial Narrow" w:hAnsi="Arial Narrow"/>
              </w:rPr>
            </w:pPr>
            <w:r w:rsidRPr="00FE2E76">
              <w:rPr>
                <w:rFonts w:ascii="Arial Narrow" w:hAnsi="Arial Narrow"/>
              </w:rPr>
              <w:t xml:space="preserve"> </w:t>
            </w:r>
            <w:r w:rsidR="004B7B56" w:rsidRPr="00FE2E76">
              <w:rPr>
                <w:rFonts w:ascii="Arial Narrow" w:hAnsi="Arial Narrow"/>
              </w:rPr>
              <w:t>____________________________</w:t>
            </w:r>
          </w:p>
        </w:tc>
      </w:tr>
      <w:tr w:rsidR="00D05E25" w14:paraId="367D4872" w14:textId="77777777" w:rsidTr="00E0757C">
        <w:trPr>
          <w:trHeight w:val="870"/>
        </w:trPr>
        <w:tc>
          <w:tcPr>
            <w:tcW w:w="11037" w:type="dxa"/>
            <w:gridSpan w:val="25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4D61211E" w14:textId="77777777" w:rsidR="001203F2" w:rsidRDefault="001203F2" w:rsidP="00462379">
            <w:pPr>
              <w:rPr>
                <w:rFonts w:ascii="Arial Narrow" w:hAnsi="Arial Narrow"/>
              </w:rPr>
            </w:pPr>
          </w:p>
          <w:p w14:paraId="6C81AE12" w14:textId="745F7ADF" w:rsidR="00D05E25" w:rsidRPr="00FE2E76" w:rsidRDefault="001F5B27" w:rsidP="00462379">
            <w:pPr>
              <w:rPr>
                <w:rFonts w:ascii="Arial Narrow" w:hAnsi="Arial Narrow"/>
              </w:rPr>
            </w:pPr>
            <w:r w:rsidRPr="00FE2E76">
              <w:rPr>
                <w:rFonts w:ascii="Arial Narrow" w:hAnsi="Arial Narrow"/>
              </w:rPr>
              <w:t>M</w:t>
            </w:r>
            <w:r w:rsidR="00D05E25" w:rsidRPr="00FE2E76">
              <w:rPr>
                <w:rFonts w:ascii="Arial Narrow" w:hAnsi="Arial Narrow"/>
              </w:rPr>
              <w:t xml:space="preserve">.  Referrals </w:t>
            </w:r>
          </w:p>
          <w:p w14:paraId="45FFCFB7" w14:textId="00CF8C06" w:rsidR="00D05E25" w:rsidRPr="00B44C92" w:rsidRDefault="00D05E25" w:rsidP="008F1341">
            <w:pPr>
              <w:numPr>
                <w:ilvl w:val="0"/>
                <w:numId w:val="27"/>
              </w:numPr>
              <w:rPr>
                <w:rFonts w:ascii="Arial Narrow" w:hAnsi="Arial Narrow"/>
              </w:rPr>
            </w:pPr>
            <w:r w:rsidRPr="00FE2E76">
              <w:rPr>
                <w:rFonts w:ascii="Arial Narrow" w:hAnsi="Arial Narrow"/>
              </w:rPr>
              <w:t>Referral Information Given to Reporter for Community Servi</w:t>
            </w:r>
            <w:r w:rsidR="00B44C92">
              <w:rPr>
                <w:rFonts w:ascii="Arial Narrow" w:hAnsi="Arial Narrow"/>
              </w:rPr>
              <w:t>c</w:t>
            </w:r>
            <w:r w:rsidRPr="00FE2E76">
              <w:rPr>
                <w:rFonts w:ascii="Arial Narrow" w:hAnsi="Arial Narrow"/>
              </w:rPr>
              <w:t>e</w:t>
            </w:r>
            <w:r w:rsidR="00B44C92">
              <w:rPr>
                <w:rFonts w:ascii="Arial Narrow" w:hAnsi="Arial Narrow"/>
              </w:rPr>
              <w:t xml:space="preserve">: </w:t>
            </w:r>
            <w:r w:rsidR="00B44C92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44C92">
              <w:rPr>
                <w:rFonts w:ascii="Arial Narrow" w:hAnsi="Arial Narrow"/>
              </w:rPr>
              <w:instrText xml:space="preserve"> FORMDROPDOWN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44C92">
              <w:rPr>
                <w:rFonts w:ascii="Arial Narrow" w:hAnsi="Arial Narrow"/>
              </w:rPr>
              <w:fldChar w:fldCharType="end"/>
            </w:r>
            <w:r w:rsidR="00B44C92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C92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44C92">
              <w:rPr>
                <w:rFonts w:ascii="Arial Narrow" w:hAnsi="Arial Narrow"/>
              </w:rPr>
              <w:fldChar w:fldCharType="end"/>
            </w:r>
            <w:r w:rsidR="00B44C92">
              <w:rPr>
                <w:rFonts w:ascii="Arial Narrow" w:hAnsi="Arial Narrow"/>
              </w:rPr>
              <w:t xml:space="preserve">Yes  </w:t>
            </w:r>
            <w:r w:rsidR="00B44C92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C92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44C92">
              <w:rPr>
                <w:rFonts w:ascii="Arial Narrow" w:hAnsi="Arial Narrow"/>
              </w:rPr>
              <w:fldChar w:fldCharType="end"/>
            </w:r>
            <w:r w:rsidR="00B44C92">
              <w:rPr>
                <w:rFonts w:ascii="Arial Narrow" w:hAnsi="Arial Narrow"/>
              </w:rPr>
              <w:t xml:space="preserve">No   </w:t>
            </w:r>
            <w:r w:rsidRPr="00FE2E76">
              <w:rPr>
                <w:rFonts w:ascii="Arial Narrow" w:hAnsi="Arial Narrow"/>
              </w:rPr>
              <w:t xml:space="preserve">If yes, list agencies. </w:t>
            </w:r>
          </w:p>
          <w:p w14:paraId="353B7AAD" w14:textId="17DF62A1" w:rsidR="00B44C92" w:rsidRDefault="00B44C92" w:rsidP="00B44C92">
            <w:pPr>
              <w:ind w:left="720"/>
              <w:rPr>
                <w:rFonts w:ascii="Arial Narrow" w:hAnsi="Arial Narrow"/>
              </w:rPr>
            </w:pPr>
          </w:p>
          <w:p w14:paraId="6FD7747B" w14:textId="061927B6" w:rsidR="00935860" w:rsidRDefault="00935860" w:rsidP="00B44C92">
            <w:pPr>
              <w:ind w:left="720"/>
              <w:rPr>
                <w:rFonts w:ascii="Arial Narrow" w:hAnsi="Arial Narrow"/>
              </w:rPr>
            </w:pPr>
          </w:p>
          <w:p w14:paraId="0E151550" w14:textId="3F7848C4" w:rsidR="00935860" w:rsidRDefault="00935860" w:rsidP="00B44C92">
            <w:pPr>
              <w:ind w:left="720"/>
              <w:rPr>
                <w:rFonts w:ascii="Arial Narrow" w:hAnsi="Arial Narrow"/>
              </w:rPr>
            </w:pPr>
          </w:p>
          <w:p w14:paraId="048C4D7D" w14:textId="1585766D" w:rsidR="001203F2" w:rsidRDefault="001203F2" w:rsidP="00B44C92">
            <w:pPr>
              <w:ind w:left="720"/>
              <w:rPr>
                <w:rFonts w:ascii="Arial Narrow" w:hAnsi="Arial Narrow"/>
              </w:rPr>
            </w:pPr>
          </w:p>
          <w:p w14:paraId="3C1CE80C" w14:textId="77777777" w:rsidR="001203F2" w:rsidRDefault="001203F2" w:rsidP="00B44C92">
            <w:pPr>
              <w:ind w:left="720"/>
              <w:rPr>
                <w:rFonts w:ascii="Arial Narrow" w:hAnsi="Arial Narrow"/>
              </w:rPr>
            </w:pPr>
          </w:p>
          <w:p w14:paraId="0A603B60" w14:textId="28D27AF0" w:rsidR="00935860" w:rsidRDefault="00935860" w:rsidP="00B44C92">
            <w:pPr>
              <w:ind w:left="720"/>
              <w:rPr>
                <w:rFonts w:ascii="Arial Narrow" w:hAnsi="Arial Narrow"/>
              </w:rPr>
            </w:pPr>
          </w:p>
          <w:p w14:paraId="2DC31158" w14:textId="2F7D33BD" w:rsidR="00935860" w:rsidRDefault="00935860" w:rsidP="00B44C92">
            <w:pPr>
              <w:ind w:left="720"/>
              <w:rPr>
                <w:rFonts w:ascii="Arial Narrow" w:hAnsi="Arial Narrow"/>
              </w:rPr>
            </w:pPr>
          </w:p>
          <w:p w14:paraId="71369A2C" w14:textId="77777777" w:rsidR="00935860" w:rsidRPr="00FE2E76" w:rsidRDefault="00935860" w:rsidP="00B44C92">
            <w:pPr>
              <w:ind w:left="720"/>
              <w:rPr>
                <w:rFonts w:ascii="Arial Narrow" w:hAnsi="Arial Narrow"/>
              </w:rPr>
            </w:pPr>
          </w:p>
          <w:p w14:paraId="79481ED1" w14:textId="77777777" w:rsidR="00D05E25" w:rsidRDefault="00D05E25" w:rsidP="008F1341">
            <w:pPr>
              <w:numPr>
                <w:ilvl w:val="0"/>
                <w:numId w:val="27"/>
              </w:numPr>
              <w:rPr>
                <w:rFonts w:ascii="Arial Narrow" w:hAnsi="Arial Narrow"/>
              </w:rPr>
            </w:pPr>
            <w:r w:rsidRPr="00FE2E76">
              <w:rPr>
                <w:rFonts w:ascii="Arial Narrow" w:hAnsi="Arial Narrow"/>
              </w:rPr>
              <w:t>In-House Referrals Made.</w:t>
            </w:r>
            <w:r w:rsidRPr="00FE2E7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44C92">
              <w:rPr>
                <w:rFonts w:ascii="Arial Narrow" w:hAnsi="Arial Narrow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B44C92">
              <w:rPr>
                <w:rFonts w:ascii="Arial Narrow" w:hAnsi="Arial Narrow"/>
              </w:rPr>
              <w:instrText xml:space="preserve"> FORMDROPDOWN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44C92">
              <w:rPr>
                <w:rFonts w:ascii="Arial Narrow" w:hAnsi="Arial Narrow"/>
              </w:rPr>
              <w:fldChar w:fldCharType="end"/>
            </w:r>
            <w:r w:rsidR="00B44C92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C92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44C92">
              <w:rPr>
                <w:rFonts w:ascii="Arial Narrow" w:hAnsi="Arial Narrow"/>
              </w:rPr>
              <w:fldChar w:fldCharType="end"/>
            </w:r>
            <w:r w:rsidR="00B44C92">
              <w:rPr>
                <w:rFonts w:ascii="Arial Narrow" w:hAnsi="Arial Narrow"/>
              </w:rPr>
              <w:t xml:space="preserve">Yes  </w:t>
            </w:r>
            <w:r w:rsidR="00B44C92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C92">
              <w:rPr>
                <w:rFonts w:ascii="Arial Narrow" w:hAnsi="Arial Narrow"/>
              </w:rPr>
              <w:instrText xml:space="preserve"> FORMCHECKBOX </w:instrText>
            </w:r>
            <w:r w:rsidR="00BA67CD">
              <w:rPr>
                <w:rFonts w:ascii="Arial Narrow" w:hAnsi="Arial Narrow"/>
              </w:rPr>
            </w:r>
            <w:r w:rsidR="00BA67CD">
              <w:rPr>
                <w:rFonts w:ascii="Arial Narrow" w:hAnsi="Arial Narrow"/>
              </w:rPr>
              <w:fldChar w:fldCharType="separate"/>
            </w:r>
            <w:r w:rsidR="00B44C92">
              <w:rPr>
                <w:rFonts w:ascii="Arial Narrow" w:hAnsi="Arial Narrow"/>
              </w:rPr>
              <w:fldChar w:fldCharType="end"/>
            </w:r>
            <w:r w:rsidR="00B44C92">
              <w:rPr>
                <w:rFonts w:ascii="Arial Narrow" w:hAnsi="Arial Narrow"/>
              </w:rPr>
              <w:t xml:space="preserve">No </w:t>
            </w:r>
            <w:r w:rsidRPr="00FE2E7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Dropdown32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FE2E76">
              <w:rPr>
                <w:rFonts w:ascii="Arial Narrow" w:hAnsi="Arial Narrow"/>
                <w:b/>
                <w:sz w:val="22"/>
                <w:szCs w:val="22"/>
              </w:rPr>
              <w:instrText xml:space="preserve"> FORMDROPDOWN </w:instrText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</w:r>
            <w:r w:rsidR="00BA67C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FE2E7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FE2E76">
              <w:rPr>
                <w:rFonts w:ascii="Arial Narrow" w:hAnsi="Arial Narrow"/>
              </w:rPr>
              <w:t xml:space="preserve"> If yes, list unit or department, information provided, and expected follow-up. </w:t>
            </w:r>
          </w:p>
          <w:p w14:paraId="696D6C87" w14:textId="77777777" w:rsidR="00B44C92" w:rsidRDefault="00B44C92" w:rsidP="00B44C92">
            <w:pPr>
              <w:rPr>
                <w:rFonts w:ascii="Arial Narrow" w:hAnsi="Arial Narrow"/>
              </w:rPr>
            </w:pPr>
          </w:p>
          <w:p w14:paraId="6F8CC2C6" w14:textId="77777777" w:rsidR="00935860" w:rsidRDefault="00935860" w:rsidP="00B44C92">
            <w:pPr>
              <w:rPr>
                <w:rFonts w:ascii="Arial Narrow" w:hAnsi="Arial Narrow"/>
              </w:rPr>
            </w:pPr>
          </w:p>
          <w:p w14:paraId="421B2E3F" w14:textId="77777777" w:rsidR="00B44C92" w:rsidRDefault="00B44C92" w:rsidP="00B44C92">
            <w:pPr>
              <w:rPr>
                <w:rFonts w:ascii="Arial Narrow" w:hAnsi="Arial Narrow"/>
              </w:rPr>
            </w:pPr>
          </w:p>
          <w:p w14:paraId="0BDE0D7F" w14:textId="77777777" w:rsidR="001203F2" w:rsidRDefault="001203F2" w:rsidP="00B44C92">
            <w:pPr>
              <w:rPr>
                <w:rFonts w:ascii="Arial Narrow" w:hAnsi="Arial Narrow"/>
              </w:rPr>
            </w:pPr>
          </w:p>
          <w:p w14:paraId="1EA3A51E" w14:textId="77777777" w:rsidR="001203F2" w:rsidRDefault="001203F2" w:rsidP="00B44C92">
            <w:pPr>
              <w:rPr>
                <w:rFonts w:ascii="Arial Narrow" w:hAnsi="Arial Narrow"/>
              </w:rPr>
            </w:pPr>
          </w:p>
          <w:p w14:paraId="77E8CD7C" w14:textId="77777777" w:rsidR="001203F2" w:rsidRDefault="001203F2" w:rsidP="00B44C92">
            <w:pPr>
              <w:rPr>
                <w:rFonts w:ascii="Arial Narrow" w:hAnsi="Arial Narrow"/>
              </w:rPr>
            </w:pPr>
          </w:p>
          <w:p w14:paraId="1B823996" w14:textId="77777777" w:rsidR="001203F2" w:rsidRDefault="001203F2" w:rsidP="00B44C92">
            <w:pPr>
              <w:rPr>
                <w:rFonts w:ascii="Arial Narrow" w:hAnsi="Arial Narrow"/>
              </w:rPr>
            </w:pPr>
          </w:p>
          <w:p w14:paraId="76201D10" w14:textId="77777777" w:rsidR="001203F2" w:rsidRDefault="001203F2" w:rsidP="00B44C92">
            <w:pPr>
              <w:rPr>
                <w:rFonts w:ascii="Arial Narrow" w:hAnsi="Arial Narrow"/>
              </w:rPr>
            </w:pPr>
          </w:p>
          <w:p w14:paraId="01D07DF8" w14:textId="6DE7F147" w:rsidR="001203F2" w:rsidRPr="00FE2E76" w:rsidRDefault="001203F2" w:rsidP="00B44C92">
            <w:pPr>
              <w:rPr>
                <w:rFonts w:ascii="Arial Narrow" w:hAnsi="Arial Narrow"/>
              </w:rPr>
            </w:pPr>
          </w:p>
        </w:tc>
      </w:tr>
    </w:tbl>
    <w:p w14:paraId="7F50FD7A" w14:textId="77777777" w:rsidR="00431299" w:rsidRDefault="00431299"/>
    <w:sectPr w:rsidR="00431299" w:rsidSect="00EB37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nextColumn"/>
      <w:pgSz w:w="12240" w:h="15840" w:code="1"/>
      <w:pgMar w:top="720" w:right="720" w:bottom="720" w:left="720" w:header="720" w:footer="720" w:gutter="0"/>
      <w:cols w:space="720" w:equalWidth="0">
        <w:col w:w="10800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FF38" w14:textId="77777777" w:rsidR="000E0682" w:rsidRDefault="000E0682">
      <w:r>
        <w:separator/>
      </w:r>
    </w:p>
  </w:endnote>
  <w:endnote w:type="continuationSeparator" w:id="0">
    <w:p w14:paraId="0D6E85EC" w14:textId="77777777" w:rsidR="000E0682" w:rsidRDefault="000E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E52C" w14:textId="77777777" w:rsidR="001203F2" w:rsidRDefault="00120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C4BB" w14:textId="60A5DD9C" w:rsidR="006415F7" w:rsidRPr="004A2CCD" w:rsidRDefault="006415F7">
    <w:pPr>
      <w:pStyle w:val="Footer"/>
      <w:rPr>
        <w:rFonts w:ascii="Arial" w:hAnsi="Arial"/>
        <w:sz w:val="22"/>
        <w:szCs w:val="22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14:paraId="6AB829A7" w14:textId="53577202" w:rsidR="001067AB" w:rsidRPr="0024782E" w:rsidRDefault="001067AB" w:rsidP="001067AB">
    <w:pPr>
      <w:pStyle w:val="Footer"/>
      <w:rPr>
        <w:rFonts w:ascii="Arial" w:hAnsi="Arial"/>
        <w:sz w:val="18"/>
        <w:szCs w:val="18"/>
      </w:rPr>
    </w:pPr>
    <w:r w:rsidRPr="0024782E">
      <w:rPr>
        <w:rFonts w:ascii="Arial" w:hAnsi="Arial"/>
        <w:sz w:val="18"/>
        <w:szCs w:val="18"/>
      </w:rPr>
      <w:t>D</w:t>
    </w:r>
    <w:r w:rsidR="00E0647C">
      <w:rPr>
        <w:rFonts w:ascii="Arial" w:hAnsi="Arial"/>
        <w:sz w:val="18"/>
        <w:szCs w:val="18"/>
      </w:rPr>
      <w:t>HH</w:t>
    </w:r>
    <w:r w:rsidRPr="0024782E">
      <w:rPr>
        <w:rFonts w:ascii="Arial" w:hAnsi="Arial"/>
        <w:sz w:val="18"/>
        <w:szCs w:val="18"/>
      </w:rPr>
      <w:t>S</w:t>
    </w:r>
    <w:r w:rsidR="00E0647C">
      <w:rPr>
        <w:rFonts w:ascii="Arial" w:hAnsi="Arial"/>
        <w:sz w:val="18"/>
        <w:szCs w:val="18"/>
      </w:rPr>
      <w:t>-AS</w:t>
    </w:r>
    <w:r w:rsidRPr="0024782E">
      <w:rPr>
        <w:rFonts w:ascii="Arial" w:hAnsi="Arial"/>
        <w:sz w:val="18"/>
        <w:szCs w:val="18"/>
      </w:rPr>
      <w:t>-0001 (Rev.0</w:t>
    </w:r>
    <w:r w:rsidR="00E0647C">
      <w:rPr>
        <w:rFonts w:ascii="Arial" w:hAnsi="Arial"/>
        <w:sz w:val="18"/>
        <w:szCs w:val="18"/>
      </w:rPr>
      <w:t>3</w:t>
    </w:r>
    <w:r w:rsidRPr="0024782E">
      <w:rPr>
        <w:rFonts w:ascii="Arial" w:hAnsi="Arial"/>
        <w:sz w:val="18"/>
        <w:szCs w:val="18"/>
      </w:rPr>
      <w:t>/202</w:t>
    </w:r>
    <w:r w:rsidR="00E0647C">
      <w:rPr>
        <w:rFonts w:ascii="Arial" w:hAnsi="Arial"/>
        <w:sz w:val="18"/>
        <w:szCs w:val="18"/>
      </w:rPr>
      <w:t>4</w:t>
    </w:r>
    <w:r>
      <w:rPr>
        <w:rFonts w:ascii="Arial" w:hAnsi="Arial"/>
        <w:sz w:val="18"/>
        <w:szCs w:val="18"/>
      </w:rPr>
      <w:t>)</w:t>
    </w:r>
  </w:p>
  <w:p w14:paraId="3622D3AB" w14:textId="71FD4361" w:rsidR="001067AB" w:rsidRPr="009D08BC" w:rsidRDefault="001067AB" w:rsidP="001067AB">
    <w:pPr>
      <w:pStyle w:val="Footer"/>
      <w:rPr>
        <w:rFonts w:ascii="Arial" w:hAnsi="Arial"/>
        <w:sz w:val="22"/>
        <w:szCs w:val="22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Pr="0024782E">
      <w:rPr>
        <w:rFonts w:ascii="Arial" w:hAnsi="Arial"/>
        <w:snapToGrid w:val="0"/>
      </w:rPr>
      <w:t xml:space="preserve">Page </w:t>
    </w:r>
    <w:r w:rsidRPr="0024782E">
      <w:rPr>
        <w:rFonts w:ascii="Arial" w:hAnsi="Arial"/>
        <w:snapToGrid w:val="0"/>
      </w:rPr>
      <w:fldChar w:fldCharType="begin"/>
    </w:r>
    <w:r w:rsidRPr="0024782E">
      <w:rPr>
        <w:rFonts w:ascii="Arial" w:hAnsi="Arial"/>
        <w:snapToGrid w:val="0"/>
      </w:rPr>
      <w:instrText xml:space="preserve"> PAGE </w:instrText>
    </w:r>
    <w:r w:rsidRPr="0024782E">
      <w:rPr>
        <w:rFonts w:ascii="Arial" w:hAnsi="Arial"/>
        <w:snapToGrid w:val="0"/>
      </w:rPr>
      <w:fldChar w:fldCharType="separate"/>
    </w:r>
    <w:r>
      <w:rPr>
        <w:rFonts w:ascii="Arial" w:hAnsi="Arial"/>
        <w:snapToGrid w:val="0"/>
      </w:rPr>
      <w:t>1</w:t>
    </w:r>
    <w:r w:rsidRPr="0024782E">
      <w:rPr>
        <w:rFonts w:ascii="Arial" w:hAnsi="Arial"/>
        <w:snapToGrid w:val="0"/>
      </w:rPr>
      <w:fldChar w:fldCharType="end"/>
    </w:r>
    <w:r w:rsidRPr="0024782E">
      <w:rPr>
        <w:rFonts w:ascii="Arial" w:hAnsi="Arial"/>
        <w:snapToGrid w:val="0"/>
      </w:rPr>
      <w:t xml:space="preserve"> of </w:t>
    </w:r>
    <w:r w:rsidRPr="0024782E">
      <w:rPr>
        <w:rFonts w:ascii="Arial" w:hAnsi="Arial"/>
        <w:snapToGrid w:val="0"/>
      </w:rPr>
      <w:fldChar w:fldCharType="begin"/>
    </w:r>
    <w:r w:rsidRPr="0024782E">
      <w:rPr>
        <w:rFonts w:ascii="Arial" w:hAnsi="Arial"/>
        <w:snapToGrid w:val="0"/>
      </w:rPr>
      <w:instrText xml:space="preserve"> NUMPAGES </w:instrText>
    </w:r>
    <w:r w:rsidRPr="0024782E">
      <w:rPr>
        <w:rFonts w:ascii="Arial" w:hAnsi="Arial"/>
        <w:snapToGrid w:val="0"/>
      </w:rPr>
      <w:fldChar w:fldCharType="separate"/>
    </w:r>
    <w:r>
      <w:rPr>
        <w:rFonts w:ascii="Arial" w:hAnsi="Arial"/>
        <w:snapToGrid w:val="0"/>
      </w:rPr>
      <w:t>7</w:t>
    </w:r>
    <w:r w:rsidRPr="0024782E">
      <w:rPr>
        <w:rFonts w:ascii="Arial" w:hAnsi="Arial"/>
        <w:snapToGrid w:val="0"/>
      </w:rPr>
      <w:fldChar w:fldCharType="end"/>
    </w:r>
  </w:p>
  <w:p w14:paraId="04257144" w14:textId="277C6840" w:rsidR="006415F7" w:rsidRPr="004A2CCD" w:rsidRDefault="006415F7" w:rsidP="001067AB">
    <w:pPr>
      <w:pStyle w:val="Footer"/>
      <w:rPr>
        <w:rFonts w:ascii="Arial" w:hAnsi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B70C" w14:textId="77777777" w:rsidR="001203F2" w:rsidRDefault="00120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4064" w14:textId="77777777" w:rsidR="000E0682" w:rsidRDefault="000E0682">
      <w:r>
        <w:separator/>
      </w:r>
    </w:p>
  </w:footnote>
  <w:footnote w:type="continuationSeparator" w:id="0">
    <w:p w14:paraId="52C65925" w14:textId="77777777" w:rsidR="000E0682" w:rsidRDefault="000E0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5D8F" w14:textId="77777777" w:rsidR="001203F2" w:rsidRDefault="00120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2215" w14:textId="77777777" w:rsidR="001203F2" w:rsidRDefault="001203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3892" w14:textId="77777777" w:rsidR="001203F2" w:rsidRDefault="00120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BEE"/>
    <w:multiLevelType w:val="hybridMultilevel"/>
    <w:tmpl w:val="A39AB4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6285C"/>
    <w:multiLevelType w:val="hybridMultilevel"/>
    <w:tmpl w:val="F69E9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7530"/>
    <w:multiLevelType w:val="hybridMultilevel"/>
    <w:tmpl w:val="F11086C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471E7"/>
    <w:multiLevelType w:val="hybridMultilevel"/>
    <w:tmpl w:val="4326712E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06D26"/>
    <w:multiLevelType w:val="hybridMultilevel"/>
    <w:tmpl w:val="32204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C2BBB"/>
    <w:multiLevelType w:val="hybridMultilevel"/>
    <w:tmpl w:val="A0C8B9E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3171"/>
    <w:multiLevelType w:val="hybridMultilevel"/>
    <w:tmpl w:val="864A6462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8588F"/>
    <w:multiLevelType w:val="hybridMultilevel"/>
    <w:tmpl w:val="8BB8BC12"/>
    <w:lvl w:ilvl="0" w:tplc="68169F7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75CEE898">
      <w:start w:val="5"/>
      <w:numFmt w:val="upperLetter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 w15:restartNumberingAfterBreak="0">
    <w:nsid w:val="35EE344A"/>
    <w:multiLevelType w:val="hybridMultilevel"/>
    <w:tmpl w:val="C67AD48A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8A18EB"/>
    <w:multiLevelType w:val="hybridMultilevel"/>
    <w:tmpl w:val="387668FC"/>
    <w:lvl w:ilvl="0" w:tplc="04090015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E2F5552"/>
    <w:multiLevelType w:val="hybridMultilevel"/>
    <w:tmpl w:val="3DEE5094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CE2884"/>
    <w:multiLevelType w:val="hybridMultilevel"/>
    <w:tmpl w:val="9BAEF49C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0D407E"/>
    <w:multiLevelType w:val="hybridMultilevel"/>
    <w:tmpl w:val="1602C148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65161C"/>
    <w:multiLevelType w:val="hybridMultilevel"/>
    <w:tmpl w:val="1040DB7E"/>
    <w:lvl w:ilvl="0" w:tplc="82707118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55273F"/>
    <w:multiLevelType w:val="hybridMultilevel"/>
    <w:tmpl w:val="B22A87D4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866373"/>
    <w:multiLevelType w:val="hybridMultilevel"/>
    <w:tmpl w:val="3BB86F3A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1F58CC"/>
    <w:multiLevelType w:val="hybridMultilevel"/>
    <w:tmpl w:val="DBB89D4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2154A"/>
    <w:multiLevelType w:val="hybridMultilevel"/>
    <w:tmpl w:val="EB1E9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FB65EF"/>
    <w:multiLevelType w:val="hybridMultilevel"/>
    <w:tmpl w:val="8CF4F05E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265769"/>
    <w:multiLevelType w:val="hybridMultilevel"/>
    <w:tmpl w:val="63DAFC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2A50E8"/>
    <w:multiLevelType w:val="hybridMultilevel"/>
    <w:tmpl w:val="53904E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4B0A2E"/>
    <w:multiLevelType w:val="hybridMultilevel"/>
    <w:tmpl w:val="32204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67251D"/>
    <w:multiLevelType w:val="hybridMultilevel"/>
    <w:tmpl w:val="102CE5CC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A42ECE"/>
    <w:multiLevelType w:val="hybridMultilevel"/>
    <w:tmpl w:val="E7BA50DE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B9205A"/>
    <w:multiLevelType w:val="hybridMultilevel"/>
    <w:tmpl w:val="1B423852"/>
    <w:lvl w:ilvl="0" w:tplc="1720AF72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280026"/>
    <w:multiLevelType w:val="hybridMultilevel"/>
    <w:tmpl w:val="27044BB4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A2E73BC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AA27672"/>
    <w:multiLevelType w:val="hybridMultilevel"/>
    <w:tmpl w:val="EE747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C36340"/>
    <w:multiLevelType w:val="hybridMultilevel"/>
    <w:tmpl w:val="E014176A"/>
    <w:lvl w:ilvl="0" w:tplc="0409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55020277">
    <w:abstractNumId w:val="17"/>
  </w:num>
  <w:num w:numId="2" w16cid:durableId="1182210225">
    <w:abstractNumId w:val="26"/>
  </w:num>
  <w:num w:numId="3" w16cid:durableId="1879004077">
    <w:abstractNumId w:val="18"/>
  </w:num>
  <w:num w:numId="4" w16cid:durableId="75591280">
    <w:abstractNumId w:val="22"/>
  </w:num>
  <w:num w:numId="5" w16cid:durableId="162017376">
    <w:abstractNumId w:val="23"/>
  </w:num>
  <w:num w:numId="6" w16cid:durableId="1957058802">
    <w:abstractNumId w:val="13"/>
  </w:num>
  <w:num w:numId="7" w16cid:durableId="1335647878">
    <w:abstractNumId w:val="24"/>
  </w:num>
  <w:num w:numId="8" w16cid:durableId="1610510023">
    <w:abstractNumId w:val="5"/>
  </w:num>
  <w:num w:numId="9" w16cid:durableId="22632852">
    <w:abstractNumId w:val="2"/>
  </w:num>
  <w:num w:numId="10" w16cid:durableId="481045526">
    <w:abstractNumId w:val="3"/>
  </w:num>
  <w:num w:numId="11" w16cid:durableId="497963228">
    <w:abstractNumId w:val="12"/>
  </w:num>
  <w:num w:numId="12" w16cid:durableId="195388532">
    <w:abstractNumId w:val="11"/>
  </w:num>
  <w:num w:numId="13" w16cid:durableId="643237032">
    <w:abstractNumId w:val="16"/>
  </w:num>
  <w:num w:numId="14" w16cid:durableId="1133477744">
    <w:abstractNumId w:val="10"/>
  </w:num>
  <w:num w:numId="15" w16cid:durableId="1926958564">
    <w:abstractNumId w:val="15"/>
  </w:num>
  <w:num w:numId="16" w16cid:durableId="273757446">
    <w:abstractNumId w:val="9"/>
  </w:num>
  <w:num w:numId="17" w16cid:durableId="1484663883">
    <w:abstractNumId w:val="25"/>
  </w:num>
  <w:num w:numId="18" w16cid:durableId="1829200478">
    <w:abstractNumId w:val="7"/>
  </w:num>
  <w:num w:numId="19" w16cid:durableId="620764938">
    <w:abstractNumId w:val="21"/>
  </w:num>
  <w:num w:numId="20" w16cid:durableId="1991903538">
    <w:abstractNumId w:val="27"/>
  </w:num>
  <w:num w:numId="21" w16cid:durableId="1596282149">
    <w:abstractNumId w:val="14"/>
  </w:num>
  <w:num w:numId="22" w16cid:durableId="98523627">
    <w:abstractNumId w:val="8"/>
  </w:num>
  <w:num w:numId="23" w16cid:durableId="362092477">
    <w:abstractNumId w:val="6"/>
  </w:num>
  <w:num w:numId="24" w16cid:durableId="123427030">
    <w:abstractNumId w:val="20"/>
  </w:num>
  <w:num w:numId="25" w16cid:durableId="1963491213">
    <w:abstractNumId w:val="19"/>
  </w:num>
  <w:num w:numId="26" w16cid:durableId="141044964">
    <w:abstractNumId w:val="0"/>
  </w:num>
  <w:num w:numId="27" w16cid:durableId="1619680672">
    <w:abstractNumId w:val="4"/>
  </w:num>
  <w:num w:numId="28" w16cid:durableId="515079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99"/>
    <w:rsid w:val="00001B21"/>
    <w:rsid w:val="000025FA"/>
    <w:rsid w:val="00006499"/>
    <w:rsid w:val="00015108"/>
    <w:rsid w:val="00017F07"/>
    <w:rsid w:val="0002557C"/>
    <w:rsid w:val="00031CFC"/>
    <w:rsid w:val="00032742"/>
    <w:rsid w:val="000368A6"/>
    <w:rsid w:val="00045499"/>
    <w:rsid w:val="000524AC"/>
    <w:rsid w:val="00060EC8"/>
    <w:rsid w:val="0008242F"/>
    <w:rsid w:val="000A04F4"/>
    <w:rsid w:val="000A2EF7"/>
    <w:rsid w:val="000B171B"/>
    <w:rsid w:val="000B19DA"/>
    <w:rsid w:val="000B24B0"/>
    <w:rsid w:val="000B41D5"/>
    <w:rsid w:val="000B60EB"/>
    <w:rsid w:val="000C0FD5"/>
    <w:rsid w:val="000E0682"/>
    <w:rsid w:val="000E29FA"/>
    <w:rsid w:val="000E30D7"/>
    <w:rsid w:val="001067AB"/>
    <w:rsid w:val="001203F2"/>
    <w:rsid w:val="00123F25"/>
    <w:rsid w:val="001675DF"/>
    <w:rsid w:val="00167E0B"/>
    <w:rsid w:val="00183F6F"/>
    <w:rsid w:val="0018405E"/>
    <w:rsid w:val="0018471F"/>
    <w:rsid w:val="001938EC"/>
    <w:rsid w:val="001972DF"/>
    <w:rsid w:val="00197420"/>
    <w:rsid w:val="001A59CC"/>
    <w:rsid w:val="001C081B"/>
    <w:rsid w:val="001D4D0C"/>
    <w:rsid w:val="001F25FA"/>
    <w:rsid w:val="001F5B27"/>
    <w:rsid w:val="002256AD"/>
    <w:rsid w:val="00232E8F"/>
    <w:rsid w:val="002342E8"/>
    <w:rsid w:val="00236465"/>
    <w:rsid w:val="0023673B"/>
    <w:rsid w:val="002373C0"/>
    <w:rsid w:val="002455F6"/>
    <w:rsid w:val="00257EC3"/>
    <w:rsid w:val="002606C8"/>
    <w:rsid w:val="002654D3"/>
    <w:rsid w:val="00274B8B"/>
    <w:rsid w:val="002863CE"/>
    <w:rsid w:val="002B753D"/>
    <w:rsid w:val="002B7806"/>
    <w:rsid w:val="002D09B2"/>
    <w:rsid w:val="002E669D"/>
    <w:rsid w:val="002F3C77"/>
    <w:rsid w:val="003008AA"/>
    <w:rsid w:val="00307B64"/>
    <w:rsid w:val="0032546E"/>
    <w:rsid w:val="00325678"/>
    <w:rsid w:val="00355769"/>
    <w:rsid w:val="00372B63"/>
    <w:rsid w:val="00373777"/>
    <w:rsid w:val="003760E4"/>
    <w:rsid w:val="003940A3"/>
    <w:rsid w:val="003969B3"/>
    <w:rsid w:val="003A14A1"/>
    <w:rsid w:val="003D62BF"/>
    <w:rsid w:val="003E7CD0"/>
    <w:rsid w:val="003F091D"/>
    <w:rsid w:val="00430A9E"/>
    <w:rsid w:val="00431299"/>
    <w:rsid w:val="00437168"/>
    <w:rsid w:val="00446CB5"/>
    <w:rsid w:val="00462379"/>
    <w:rsid w:val="00495E8F"/>
    <w:rsid w:val="004A2CCD"/>
    <w:rsid w:val="004A32FF"/>
    <w:rsid w:val="004B1FF0"/>
    <w:rsid w:val="004B7B56"/>
    <w:rsid w:val="004C2EF8"/>
    <w:rsid w:val="004C530A"/>
    <w:rsid w:val="004C7805"/>
    <w:rsid w:val="004E30B6"/>
    <w:rsid w:val="004E5876"/>
    <w:rsid w:val="004E74C6"/>
    <w:rsid w:val="00500F62"/>
    <w:rsid w:val="00503482"/>
    <w:rsid w:val="005063F6"/>
    <w:rsid w:val="00535395"/>
    <w:rsid w:val="00535463"/>
    <w:rsid w:val="005402DB"/>
    <w:rsid w:val="005569FB"/>
    <w:rsid w:val="005648ED"/>
    <w:rsid w:val="005653D5"/>
    <w:rsid w:val="00571FBC"/>
    <w:rsid w:val="005856FE"/>
    <w:rsid w:val="005B1288"/>
    <w:rsid w:val="005B2BE1"/>
    <w:rsid w:val="005B2C73"/>
    <w:rsid w:val="005B440A"/>
    <w:rsid w:val="005E526E"/>
    <w:rsid w:val="005F47A2"/>
    <w:rsid w:val="00601650"/>
    <w:rsid w:val="00606089"/>
    <w:rsid w:val="00617F88"/>
    <w:rsid w:val="006239B9"/>
    <w:rsid w:val="00625FC9"/>
    <w:rsid w:val="00626F26"/>
    <w:rsid w:val="00636062"/>
    <w:rsid w:val="006361A3"/>
    <w:rsid w:val="006415F7"/>
    <w:rsid w:val="00642E23"/>
    <w:rsid w:val="0066556A"/>
    <w:rsid w:val="0066717A"/>
    <w:rsid w:val="006740A7"/>
    <w:rsid w:val="0067462B"/>
    <w:rsid w:val="006836CB"/>
    <w:rsid w:val="00685E5D"/>
    <w:rsid w:val="00690957"/>
    <w:rsid w:val="00695AD5"/>
    <w:rsid w:val="006A2253"/>
    <w:rsid w:val="006B1359"/>
    <w:rsid w:val="006B3A10"/>
    <w:rsid w:val="006C1DF3"/>
    <w:rsid w:val="006C3522"/>
    <w:rsid w:val="006C7438"/>
    <w:rsid w:val="006E58E3"/>
    <w:rsid w:val="0072431E"/>
    <w:rsid w:val="0072693E"/>
    <w:rsid w:val="00735D58"/>
    <w:rsid w:val="0076280E"/>
    <w:rsid w:val="00782CFC"/>
    <w:rsid w:val="00797F91"/>
    <w:rsid w:val="007B78AD"/>
    <w:rsid w:val="007C7205"/>
    <w:rsid w:val="007E05FE"/>
    <w:rsid w:val="007E2023"/>
    <w:rsid w:val="00803460"/>
    <w:rsid w:val="00806202"/>
    <w:rsid w:val="0081230D"/>
    <w:rsid w:val="00841398"/>
    <w:rsid w:val="00841CB1"/>
    <w:rsid w:val="00844831"/>
    <w:rsid w:val="00846493"/>
    <w:rsid w:val="00847889"/>
    <w:rsid w:val="00851EA0"/>
    <w:rsid w:val="008761E8"/>
    <w:rsid w:val="00876FD7"/>
    <w:rsid w:val="008867DB"/>
    <w:rsid w:val="00892804"/>
    <w:rsid w:val="00896C61"/>
    <w:rsid w:val="008A6CCD"/>
    <w:rsid w:val="008B639C"/>
    <w:rsid w:val="008D29F9"/>
    <w:rsid w:val="008D339C"/>
    <w:rsid w:val="008D5853"/>
    <w:rsid w:val="008F1341"/>
    <w:rsid w:val="008F6A5D"/>
    <w:rsid w:val="00911055"/>
    <w:rsid w:val="00911708"/>
    <w:rsid w:val="00935860"/>
    <w:rsid w:val="00935EE1"/>
    <w:rsid w:val="00971205"/>
    <w:rsid w:val="009740F5"/>
    <w:rsid w:val="00994C9C"/>
    <w:rsid w:val="009C139D"/>
    <w:rsid w:val="009C665C"/>
    <w:rsid w:val="009C726F"/>
    <w:rsid w:val="009E176A"/>
    <w:rsid w:val="00A10F3B"/>
    <w:rsid w:val="00A11A31"/>
    <w:rsid w:val="00A23022"/>
    <w:rsid w:val="00A260C7"/>
    <w:rsid w:val="00A43F2E"/>
    <w:rsid w:val="00A459FE"/>
    <w:rsid w:val="00A502A9"/>
    <w:rsid w:val="00A54B7C"/>
    <w:rsid w:val="00A56DF3"/>
    <w:rsid w:val="00A6129E"/>
    <w:rsid w:val="00A64B26"/>
    <w:rsid w:val="00A87A0C"/>
    <w:rsid w:val="00A91804"/>
    <w:rsid w:val="00A946AC"/>
    <w:rsid w:val="00AA102F"/>
    <w:rsid w:val="00AA27C1"/>
    <w:rsid w:val="00AB4FF7"/>
    <w:rsid w:val="00B01A2C"/>
    <w:rsid w:val="00B01B42"/>
    <w:rsid w:val="00B02867"/>
    <w:rsid w:val="00B13B77"/>
    <w:rsid w:val="00B35102"/>
    <w:rsid w:val="00B425B2"/>
    <w:rsid w:val="00B42FE9"/>
    <w:rsid w:val="00B43428"/>
    <w:rsid w:val="00B44C92"/>
    <w:rsid w:val="00B463C0"/>
    <w:rsid w:val="00B46BE9"/>
    <w:rsid w:val="00B576FF"/>
    <w:rsid w:val="00B732F5"/>
    <w:rsid w:val="00B80539"/>
    <w:rsid w:val="00B97EF0"/>
    <w:rsid w:val="00BA67CD"/>
    <w:rsid w:val="00BB025C"/>
    <w:rsid w:val="00BB0406"/>
    <w:rsid w:val="00BC1AA3"/>
    <w:rsid w:val="00BC4A76"/>
    <w:rsid w:val="00BC5B70"/>
    <w:rsid w:val="00BD577D"/>
    <w:rsid w:val="00BE3016"/>
    <w:rsid w:val="00BF236E"/>
    <w:rsid w:val="00C00D1D"/>
    <w:rsid w:val="00C0777F"/>
    <w:rsid w:val="00C12A30"/>
    <w:rsid w:val="00C14531"/>
    <w:rsid w:val="00C271CF"/>
    <w:rsid w:val="00C311DA"/>
    <w:rsid w:val="00C322C2"/>
    <w:rsid w:val="00C4202A"/>
    <w:rsid w:val="00C42EEC"/>
    <w:rsid w:val="00C66E28"/>
    <w:rsid w:val="00C82779"/>
    <w:rsid w:val="00C9330E"/>
    <w:rsid w:val="00CA1940"/>
    <w:rsid w:val="00CC0495"/>
    <w:rsid w:val="00CC359F"/>
    <w:rsid w:val="00CC66A8"/>
    <w:rsid w:val="00CD187B"/>
    <w:rsid w:val="00CD33E9"/>
    <w:rsid w:val="00CD7A3F"/>
    <w:rsid w:val="00CE0FAC"/>
    <w:rsid w:val="00CF3BC8"/>
    <w:rsid w:val="00CF49E0"/>
    <w:rsid w:val="00D04581"/>
    <w:rsid w:val="00D05E25"/>
    <w:rsid w:val="00D06EA4"/>
    <w:rsid w:val="00D14C28"/>
    <w:rsid w:val="00D17628"/>
    <w:rsid w:val="00D321D8"/>
    <w:rsid w:val="00D34AC1"/>
    <w:rsid w:val="00D40F91"/>
    <w:rsid w:val="00D453FF"/>
    <w:rsid w:val="00D477D3"/>
    <w:rsid w:val="00D73F10"/>
    <w:rsid w:val="00D8087A"/>
    <w:rsid w:val="00D87748"/>
    <w:rsid w:val="00DA49FE"/>
    <w:rsid w:val="00DB223E"/>
    <w:rsid w:val="00DB321B"/>
    <w:rsid w:val="00DB4A00"/>
    <w:rsid w:val="00DD012D"/>
    <w:rsid w:val="00DD1ADD"/>
    <w:rsid w:val="00DE2C25"/>
    <w:rsid w:val="00DF2786"/>
    <w:rsid w:val="00E004FA"/>
    <w:rsid w:val="00E01E8E"/>
    <w:rsid w:val="00E062E9"/>
    <w:rsid w:val="00E0647C"/>
    <w:rsid w:val="00E0757C"/>
    <w:rsid w:val="00E11CCE"/>
    <w:rsid w:val="00E1212F"/>
    <w:rsid w:val="00E1466C"/>
    <w:rsid w:val="00E245BE"/>
    <w:rsid w:val="00E247F0"/>
    <w:rsid w:val="00E25C0C"/>
    <w:rsid w:val="00E44EBA"/>
    <w:rsid w:val="00E47558"/>
    <w:rsid w:val="00E57743"/>
    <w:rsid w:val="00E66C17"/>
    <w:rsid w:val="00E97865"/>
    <w:rsid w:val="00EA0A3C"/>
    <w:rsid w:val="00EA5588"/>
    <w:rsid w:val="00EB3798"/>
    <w:rsid w:val="00EC551D"/>
    <w:rsid w:val="00ED2E86"/>
    <w:rsid w:val="00ED3AC8"/>
    <w:rsid w:val="00ED588E"/>
    <w:rsid w:val="00ED598D"/>
    <w:rsid w:val="00EE265E"/>
    <w:rsid w:val="00F12610"/>
    <w:rsid w:val="00F219E7"/>
    <w:rsid w:val="00F23DA5"/>
    <w:rsid w:val="00F2462F"/>
    <w:rsid w:val="00F32A93"/>
    <w:rsid w:val="00F33B1B"/>
    <w:rsid w:val="00F400F9"/>
    <w:rsid w:val="00F446FC"/>
    <w:rsid w:val="00F44C17"/>
    <w:rsid w:val="00F56038"/>
    <w:rsid w:val="00F56DB8"/>
    <w:rsid w:val="00F57A34"/>
    <w:rsid w:val="00F63422"/>
    <w:rsid w:val="00F66D34"/>
    <w:rsid w:val="00F67F1C"/>
    <w:rsid w:val="00F73D91"/>
    <w:rsid w:val="00F74D8E"/>
    <w:rsid w:val="00F74EE4"/>
    <w:rsid w:val="00F779C8"/>
    <w:rsid w:val="00F81101"/>
    <w:rsid w:val="00F87913"/>
    <w:rsid w:val="00FC037D"/>
    <w:rsid w:val="00FC3AC2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7028E99"/>
  <w15:chartTrackingRefBased/>
  <w15:docId w15:val="{ABFB23E9-8F4C-4A9F-8353-CB36D983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44831"/>
    <w:rPr>
      <w:color w:val="808080"/>
    </w:rPr>
  </w:style>
  <w:style w:type="character" w:customStyle="1" w:styleId="Unknown">
    <w:name w:val="Unknown"/>
    <w:basedOn w:val="DefaultParagraphFont"/>
    <w:uiPriority w:val="1"/>
    <w:rsid w:val="00437168"/>
  </w:style>
  <w:style w:type="character" w:customStyle="1" w:styleId="known">
    <w:name w:val="known"/>
    <w:basedOn w:val="DefaultParagraphFont"/>
    <w:uiPriority w:val="1"/>
    <w:rsid w:val="005E526E"/>
  </w:style>
  <w:style w:type="paragraph" w:styleId="ListParagraph">
    <w:name w:val="List Paragraph"/>
    <w:basedOn w:val="Normal"/>
    <w:uiPriority w:val="34"/>
    <w:qFormat/>
    <w:rsid w:val="0012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assey\Local%20Settings\Temp\aps-intake%20revised-0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9ED5D-17CA-410B-BED5-2B393FB4561C}"/>
      </w:docPartPr>
      <w:docPartBody>
        <w:p w:rsidR="00EA601D" w:rsidRDefault="004E168C" w:rsidP="004E168C">
          <w:pPr>
            <w:pStyle w:val="DefaultPlaceholder10818685752"/>
          </w:pPr>
          <w:r w:rsidRPr="001A3E6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9DA"/>
    <w:rsid w:val="000672AD"/>
    <w:rsid w:val="00076EAA"/>
    <w:rsid w:val="00086AE8"/>
    <w:rsid w:val="000D229B"/>
    <w:rsid w:val="0013003E"/>
    <w:rsid w:val="001F15DA"/>
    <w:rsid w:val="002D705A"/>
    <w:rsid w:val="003E157A"/>
    <w:rsid w:val="004053A4"/>
    <w:rsid w:val="00421E93"/>
    <w:rsid w:val="004E168C"/>
    <w:rsid w:val="005217EC"/>
    <w:rsid w:val="00531A61"/>
    <w:rsid w:val="005517F6"/>
    <w:rsid w:val="00580DF4"/>
    <w:rsid w:val="00703EE6"/>
    <w:rsid w:val="00726705"/>
    <w:rsid w:val="00734045"/>
    <w:rsid w:val="008F743F"/>
    <w:rsid w:val="009A29DA"/>
    <w:rsid w:val="009F5C61"/>
    <w:rsid w:val="00A51DED"/>
    <w:rsid w:val="00B440C7"/>
    <w:rsid w:val="00CA4C2A"/>
    <w:rsid w:val="00CD6C37"/>
    <w:rsid w:val="00D534D4"/>
    <w:rsid w:val="00DB001D"/>
    <w:rsid w:val="00DB4942"/>
    <w:rsid w:val="00E510EB"/>
    <w:rsid w:val="00E822D1"/>
    <w:rsid w:val="00EA601D"/>
    <w:rsid w:val="00F7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0C7"/>
    <w:rPr>
      <w:color w:val="808080"/>
    </w:rPr>
  </w:style>
  <w:style w:type="paragraph" w:customStyle="1" w:styleId="DefaultPlaceholder10818685752">
    <w:name w:val="DefaultPlaceholder_10818685752"/>
    <w:rsid w:val="004E1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B330FDB46C4982BC4BCD9366BCD2" ma:contentTypeVersion="10" ma:contentTypeDescription="Create a new document." ma:contentTypeScope="" ma:versionID="e5a5e5a113c1f41bf7eef9c341eef829">
  <xsd:schema xmlns:xsd="http://www.w3.org/2001/XMLSchema" xmlns:xs="http://www.w3.org/2001/XMLSchema" xmlns:p="http://schemas.microsoft.com/office/2006/metadata/properties" xmlns:ns2="988e5650-07a9-42e9-b5a2-0ca6b0900a4e" xmlns:ns3="e519310d-fb73-46d5-9f91-9df25b56a055" targetNamespace="http://schemas.microsoft.com/office/2006/metadata/properties" ma:root="true" ma:fieldsID="60d40001c8305e663bf513aa20b786ca" ns2:_="" ns3:_="">
    <xsd:import namespace="988e5650-07a9-42e9-b5a2-0ca6b0900a4e"/>
    <xsd:import namespace="e519310d-fb73-46d5-9f91-9df25b56a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5650-07a9-42e9-b5a2-0ca6b0900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9310d-fb73-46d5-9f91-9df25b56a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8848FB-502E-4AAC-BF73-51813BCDC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e5650-07a9-42e9-b5a2-0ca6b0900a4e"/>
    <ds:schemaRef ds:uri="e519310d-fb73-46d5-9f91-9df25b56a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56B28-C2E9-4644-941B-711BCFA26C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6A0EA4-FFBF-4F15-B9B3-A4B513F8605B}">
  <ds:schemaRefs>
    <ds:schemaRef ds:uri="988e5650-07a9-42e9-b5a2-0ca6b0900a4e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e519310d-fb73-46d5-9f91-9df25b56a055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86D718-4C76-490D-8E49-D5513B5589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aps-intake revised-06</Template>
  <TotalTime>0</TotalTime>
  <Pages>10</Pages>
  <Words>2170</Words>
  <Characters>12371</Characters>
  <Application>Microsoft Office Word</Application>
  <DocSecurity>8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PREGNANCY SERVICES</vt:lpstr>
    </vt:vector>
  </TitlesOfParts>
  <Company>NC. DHHS</Company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PREGNANCY SERVICES</dc:title>
  <dc:subject/>
  <dc:creator>Joyce Massey-smith</dc:creator>
  <cp:keywords/>
  <dc:description/>
  <cp:lastModifiedBy>Dunn, Kristi N</cp:lastModifiedBy>
  <cp:revision>2</cp:revision>
  <cp:lastPrinted>2016-04-12T13:14:00Z</cp:lastPrinted>
  <dcterms:created xsi:type="dcterms:W3CDTF">2024-03-19T15:03:00Z</dcterms:created>
  <dcterms:modified xsi:type="dcterms:W3CDTF">2024-03-19T15:03:00Z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0x01010072DCB330FDB46C4982BC4BCD9366BCD2</vt:lpwstr>
  </property>
</Properties>
</file>