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6F" w:rsidRDefault="00D5066F" w:rsidP="00D5066F">
      <w:pPr>
        <w:tabs>
          <w:tab w:val="left" w:pos="1080"/>
          <w:tab w:val="left" w:pos="4680"/>
          <w:tab w:val="left" w:pos="5940"/>
        </w:tabs>
        <w:spacing w:after="0"/>
      </w:pPr>
      <w:r>
        <w:t>Worker: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Reviewer: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066F" w:rsidRDefault="00CC7938" w:rsidP="00D5066F">
      <w:pPr>
        <w:tabs>
          <w:tab w:val="left" w:pos="1080"/>
          <w:tab w:val="left" w:pos="4680"/>
          <w:tab w:val="left" w:pos="5940"/>
        </w:tabs>
        <w:spacing w:after="0"/>
      </w:pPr>
      <w:r>
        <w:t xml:space="preserve">PDC #: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Review Date: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7938" w:rsidRDefault="00A36ED9" w:rsidP="00D5066F">
      <w:pPr>
        <w:tabs>
          <w:tab w:val="left" w:pos="1080"/>
          <w:tab w:val="left" w:pos="4680"/>
          <w:tab w:val="left" w:pos="5940"/>
        </w:tabs>
        <w:spacing w:after="0"/>
      </w:pPr>
      <w:r>
        <w:t>Child: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0" w:name="_GoBack"/>
      <w:bookmarkEnd w:id="0"/>
      <w:r>
        <w:tab/>
      </w:r>
    </w:p>
    <w:p w:rsidR="00CC7938" w:rsidRDefault="00CC7938" w:rsidP="00D5066F">
      <w:pPr>
        <w:tabs>
          <w:tab w:val="left" w:pos="1080"/>
          <w:tab w:val="left" w:pos="4680"/>
          <w:tab w:val="left" w:pos="594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335"/>
        <w:gridCol w:w="519"/>
        <w:gridCol w:w="485"/>
        <w:gridCol w:w="571"/>
      </w:tblGrid>
      <w:tr w:rsidR="00B77022" w:rsidTr="00AC7120"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</w:p>
        </w:tc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</w:p>
        </w:tc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Yes</w:t>
            </w:r>
          </w:p>
        </w:tc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No</w:t>
            </w:r>
          </w:p>
        </w:tc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N/A</w:t>
            </w:r>
          </w:p>
        </w:tc>
      </w:tr>
      <w:tr w:rsidR="00B77022" w:rsidTr="00AC7120"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</w:t>
            </w:r>
          </w:p>
        </w:tc>
        <w:tc>
          <w:tcPr>
            <w:tcW w:w="0" w:type="auto"/>
          </w:tcPr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Was the application/recertification signed?</w:t>
            </w:r>
          </w:p>
          <w:p w:rsidR="00831DE4" w:rsidRDefault="00831DE4" w:rsidP="00D5066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B77022" w:rsidTr="00AC7120"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2</w:t>
            </w:r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Was the </w:t>
            </w:r>
            <w:r w:rsidR="00AA47C6">
              <w:t>voucher signed and dated?</w:t>
            </w:r>
          </w:p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7022">
              <w:t> </w:t>
            </w:r>
            <w:r w:rsidR="00B77022">
              <w:t> </w:t>
            </w:r>
            <w:r w:rsidR="00B77022">
              <w:t> </w:t>
            </w:r>
            <w:r w:rsidR="00B77022">
              <w:t> </w:t>
            </w:r>
            <w:r w:rsidR="00B77022"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831DE4" w:rsidRDefault="00831DE4" w:rsidP="00831DE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3</w:t>
            </w:r>
          </w:p>
        </w:tc>
        <w:tc>
          <w:tcPr>
            <w:tcW w:w="0" w:type="auto"/>
          </w:tcPr>
          <w:p w:rsidR="009F5254" w:rsidRDefault="00D001F1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Are the recipient responsibilities signed?</w:t>
            </w:r>
          </w:p>
          <w:p w:rsidR="009F5254" w:rsidRDefault="009F5254" w:rsidP="009F5254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4</w:t>
            </w:r>
          </w:p>
        </w:tc>
        <w:tc>
          <w:tcPr>
            <w:tcW w:w="0" w:type="auto"/>
          </w:tcPr>
          <w:p w:rsidR="009F5254" w:rsidRDefault="009F5254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 the </w:t>
            </w:r>
            <w:r w:rsidR="00D001F1">
              <w:rPr>
                <w:rFonts w:ascii="Calibri" w:hAnsi="Calibri"/>
                <w:color w:val="000000"/>
              </w:rPr>
              <w:t>eligibility decision made timely</w:t>
            </w:r>
            <w:r>
              <w:rPr>
                <w:rFonts w:ascii="Calibri" w:hAnsi="Calibri"/>
                <w:color w:val="000000"/>
              </w:rPr>
              <w:t>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5</w:t>
            </w:r>
          </w:p>
        </w:tc>
        <w:tc>
          <w:tcPr>
            <w:tcW w:w="0" w:type="auto"/>
          </w:tcPr>
          <w:p w:rsidR="009F5254" w:rsidRDefault="00D001F1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there verification of Employment in the case record</w:t>
            </w:r>
            <w:r w:rsidR="009F5254">
              <w:rPr>
                <w:rFonts w:ascii="Calibri" w:hAnsi="Calibri"/>
                <w:color w:val="000000"/>
              </w:rPr>
              <w:t>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6</w:t>
            </w:r>
          </w:p>
        </w:tc>
        <w:tc>
          <w:tcPr>
            <w:tcW w:w="0" w:type="auto"/>
          </w:tcPr>
          <w:p w:rsidR="00D001F1" w:rsidRDefault="00D001F1" w:rsidP="00D001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 there verification of </w:t>
            </w:r>
            <w:r>
              <w:rPr>
                <w:rFonts w:ascii="Calibri" w:hAnsi="Calibri"/>
                <w:color w:val="000000"/>
              </w:rPr>
              <w:t>Education</w:t>
            </w:r>
            <w:r>
              <w:rPr>
                <w:rFonts w:ascii="Calibri" w:hAnsi="Calibri"/>
                <w:color w:val="000000"/>
              </w:rPr>
              <w:t xml:space="preserve"> in the case record?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7</w:t>
            </w:r>
          </w:p>
        </w:tc>
        <w:tc>
          <w:tcPr>
            <w:tcW w:w="0" w:type="auto"/>
          </w:tcPr>
          <w:p w:rsidR="00D001F1" w:rsidRDefault="00D001F1" w:rsidP="00D001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 there verification of </w:t>
            </w:r>
            <w:r>
              <w:rPr>
                <w:rFonts w:ascii="Calibri" w:hAnsi="Calibri"/>
                <w:color w:val="000000"/>
              </w:rPr>
              <w:t>Developmental Needs</w:t>
            </w:r>
            <w:r>
              <w:rPr>
                <w:rFonts w:ascii="Calibri" w:hAnsi="Calibri"/>
                <w:color w:val="000000"/>
              </w:rPr>
              <w:t xml:space="preserve"> in the case record?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8</w:t>
            </w:r>
          </w:p>
        </w:tc>
        <w:tc>
          <w:tcPr>
            <w:tcW w:w="0" w:type="auto"/>
          </w:tcPr>
          <w:p w:rsidR="00D001F1" w:rsidRDefault="00D001F1" w:rsidP="00D001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 there verification </w:t>
            </w:r>
            <w:r>
              <w:rPr>
                <w:rFonts w:ascii="Calibri" w:hAnsi="Calibri"/>
                <w:color w:val="000000"/>
              </w:rPr>
              <w:t>to Support CPS (referral)</w:t>
            </w:r>
            <w:r>
              <w:rPr>
                <w:rFonts w:ascii="Calibri" w:hAnsi="Calibri"/>
                <w:color w:val="000000"/>
              </w:rPr>
              <w:t xml:space="preserve"> in the case record?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9</w:t>
            </w:r>
          </w:p>
        </w:tc>
        <w:tc>
          <w:tcPr>
            <w:tcW w:w="0" w:type="auto"/>
          </w:tcPr>
          <w:p w:rsidR="00D001F1" w:rsidRDefault="00D001F1" w:rsidP="00D001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 there verification </w:t>
            </w:r>
            <w:r>
              <w:rPr>
                <w:rFonts w:ascii="Calibri" w:hAnsi="Calibri"/>
                <w:color w:val="000000"/>
              </w:rPr>
              <w:t>to Support CWS (referral or appropriate documentation)</w:t>
            </w:r>
            <w:r>
              <w:rPr>
                <w:rFonts w:ascii="Calibri" w:hAnsi="Calibri"/>
                <w:color w:val="000000"/>
              </w:rPr>
              <w:t xml:space="preserve"> in the case record?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10</w:t>
            </w:r>
          </w:p>
        </w:tc>
        <w:tc>
          <w:tcPr>
            <w:tcW w:w="0" w:type="auto"/>
          </w:tcPr>
          <w:p w:rsidR="009F5254" w:rsidRDefault="00D001F1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there a MRA-B or Foster Care Referral in the case record?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11</w:t>
            </w:r>
          </w:p>
        </w:tc>
        <w:tc>
          <w:tcPr>
            <w:tcW w:w="0" w:type="auto"/>
          </w:tcPr>
          <w:p w:rsidR="009F5254" w:rsidRDefault="00D001F1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Earned Income appropriately verified</w:t>
            </w:r>
            <w:r w:rsidR="009F5254">
              <w:rPr>
                <w:rFonts w:ascii="Calibri" w:hAnsi="Calibri"/>
                <w:color w:val="000000"/>
              </w:rPr>
              <w:t>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12</w:t>
            </w:r>
          </w:p>
        </w:tc>
        <w:tc>
          <w:tcPr>
            <w:tcW w:w="0" w:type="auto"/>
          </w:tcPr>
          <w:p w:rsidR="009F5254" w:rsidRDefault="00D001F1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Self Employment Income &amp; Expenses appropriately verified?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13</w:t>
            </w:r>
          </w:p>
        </w:tc>
        <w:tc>
          <w:tcPr>
            <w:tcW w:w="0" w:type="auto"/>
          </w:tcPr>
          <w:p w:rsidR="009F5254" w:rsidRDefault="00D001F1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Unearned Income appropriately verified?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14</w:t>
            </w:r>
          </w:p>
        </w:tc>
        <w:tc>
          <w:tcPr>
            <w:tcW w:w="0" w:type="auto"/>
          </w:tcPr>
          <w:p w:rsidR="009F5254" w:rsidRDefault="009F5254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 the </w:t>
            </w:r>
            <w:r w:rsidR="00D001F1">
              <w:rPr>
                <w:rFonts w:ascii="Calibri" w:hAnsi="Calibri"/>
                <w:color w:val="000000"/>
              </w:rPr>
              <w:t xml:space="preserve">OVS </w:t>
            </w:r>
            <w:r w:rsidR="00774E9F">
              <w:rPr>
                <w:rFonts w:ascii="Calibri" w:hAnsi="Calibri"/>
                <w:color w:val="000000"/>
              </w:rPr>
              <w:t>appropriately completed?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15</w:t>
            </w:r>
          </w:p>
        </w:tc>
        <w:tc>
          <w:tcPr>
            <w:tcW w:w="0" w:type="auto"/>
          </w:tcPr>
          <w:p w:rsidR="009F5254" w:rsidRDefault="00774E9F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Level of Care Entered Accurately?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16</w:t>
            </w:r>
          </w:p>
        </w:tc>
        <w:tc>
          <w:tcPr>
            <w:tcW w:w="0" w:type="auto"/>
          </w:tcPr>
          <w:p w:rsidR="009F5254" w:rsidRDefault="00774E9F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Service Needed Entered Accurately</w:t>
            </w:r>
            <w:r w:rsidR="009F5254">
              <w:rPr>
                <w:rFonts w:ascii="Calibri" w:hAnsi="Calibri"/>
                <w:color w:val="000000"/>
              </w:rPr>
              <w:t>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9F5254" w:rsidTr="00AC7120"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17</w:t>
            </w:r>
          </w:p>
        </w:tc>
        <w:tc>
          <w:tcPr>
            <w:tcW w:w="0" w:type="auto"/>
          </w:tcPr>
          <w:p w:rsidR="009F5254" w:rsidRDefault="00774E9F" w:rsidP="009F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Need for Care Entered Accurately</w:t>
            </w:r>
            <w:r w:rsidR="009F5254">
              <w:rPr>
                <w:rFonts w:ascii="Calibri" w:hAnsi="Calibri"/>
                <w:color w:val="000000"/>
              </w:rPr>
              <w:t>?</w:t>
            </w:r>
          </w:p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9F5254" w:rsidRDefault="009F5254" w:rsidP="009F5254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55A6">
              <w:fldChar w:fldCharType="separate"/>
            </w:r>
            <w:r>
              <w:fldChar w:fldCharType="end"/>
            </w:r>
          </w:p>
        </w:tc>
      </w:tr>
      <w:tr w:rsidR="00774E9F" w:rsidTr="00AC7120"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18</w:t>
            </w:r>
          </w:p>
        </w:tc>
        <w:tc>
          <w:tcPr>
            <w:tcW w:w="0" w:type="auto"/>
          </w:tcPr>
          <w:p w:rsidR="00774E9F" w:rsidRDefault="00774E9F" w:rsidP="00774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Pay by Enrollment or Pay by Attendance Correctly Indicated?</w:t>
            </w:r>
          </w:p>
          <w:p w:rsidR="00774E9F" w:rsidRDefault="00774E9F" w:rsidP="00774E9F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74E9F" w:rsidTr="00AC7120"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19</w:t>
            </w:r>
          </w:p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</w:p>
        </w:tc>
        <w:tc>
          <w:tcPr>
            <w:tcW w:w="0" w:type="auto"/>
          </w:tcPr>
          <w:p w:rsidR="00774E9F" w:rsidRDefault="00774E9F" w:rsidP="00774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Needed, was the Priority Group Evidence Entered Accurately?</w:t>
            </w:r>
          </w:p>
          <w:p w:rsidR="00774E9F" w:rsidRDefault="00774E9F" w:rsidP="00774E9F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74E9F" w:rsidTr="00AC7120"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20</w:t>
            </w:r>
          </w:p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</w:p>
        </w:tc>
        <w:tc>
          <w:tcPr>
            <w:tcW w:w="0" w:type="auto"/>
          </w:tcPr>
          <w:p w:rsidR="00774E9F" w:rsidRDefault="004F4D51" w:rsidP="00774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Circumstances to Justify the Level &amp; Plan of Care appropriately documented?</w:t>
            </w:r>
          </w:p>
          <w:p w:rsidR="00774E9F" w:rsidRDefault="00774E9F" w:rsidP="00774E9F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74E9F" w:rsidTr="00AC7120"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lastRenderedPageBreak/>
              <w:t>21</w:t>
            </w:r>
          </w:p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</w:p>
        </w:tc>
        <w:tc>
          <w:tcPr>
            <w:tcW w:w="0" w:type="auto"/>
          </w:tcPr>
          <w:p w:rsidR="00774E9F" w:rsidRDefault="000D55A6" w:rsidP="00774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Were the Developmental Screening Handouts Provided to the Family &amp; documented?</w:t>
            </w:r>
          </w:p>
          <w:p w:rsidR="00774E9F" w:rsidRDefault="00774E9F" w:rsidP="00774E9F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74E9F" w:rsidTr="00AC7120"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22</w:t>
            </w:r>
          </w:p>
        </w:tc>
        <w:tc>
          <w:tcPr>
            <w:tcW w:w="0" w:type="auto"/>
          </w:tcPr>
          <w:p w:rsidR="00774E9F" w:rsidRDefault="000D55A6" w:rsidP="00774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applicable, was the Developmental Need appropriately Documented?</w:t>
            </w:r>
          </w:p>
          <w:p w:rsidR="00774E9F" w:rsidRDefault="00774E9F" w:rsidP="00774E9F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74E9F" w:rsidTr="00AC7120"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23</w:t>
            </w:r>
          </w:p>
        </w:tc>
        <w:tc>
          <w:tcPr>
            <w:tcW w:w="0" w:type="auto"/>
          </w:tcPr>
          <w:p w:rsidR="00774E9F" w:rsidRDefault="000D55A6" w:rsidP="00774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applicable, was the CWS Crisis Documented?</w:t>
            </w:r>
          </w:p>
          <w:p w:rsidR="00774E9F" w:rsidRDefault="00774E9F" w:rsidP="00774E9F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74E9F" w:rsidTr="00AC7120"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24</w:t>
            </w:r>
          </w:p>
        </w:tc>
        <w:tc>
          <w:tcPr>
            <w:tcW w:w="0" w:type="auto"/>
          </w:tcPr>
          <w:p w:rsidR="00774E9F" w:rsidRDefault="000D55A6" w:rsidP="00774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applicable, was the Received County Transfer Documented?</w:t>
            </w:r>
          </w:p>
          <w:p w:rsidR="00774E9F" w:rsidRDefault="00774E9F" w:rsidP="00774E9F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74E9F" w:rsidTr="00AC7120"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</w:pPr>
            <w:r>
              <w:t>25</w:t>
            </w:r>
          </w:p>
        </w:tc>
        <w:tc>
          <w:tcPr>
            <w:tcW w:w="0" w:type="auto"/>
          </w:tcPr>
          <w:p w:rsidR="00774E9F" w:rsidRDefault="000D55A6" w:rsidP="00774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 the appropriate Notes Relevant for Case?</w:t>
            </w:r>
          </w:p>
          <w:p w:rsidR="00774E9F" w:rsidRDefault="00774E9F" w:rsidP="00774E9F">
            <w:pPr>
              <w:rPr>
                <w:rFonts w:ascii="Calibri" w:hAnsi="Calibri"/>
                <w:color w:val="000000"/>
              </w:rPr>
            </w:pPr>
            <w:r>
              <w:t xml:space="preserve">Explanation: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774E9F" w:rsidRDefault="00774E9F" w:rsidP="00774E9F">
            <w:pPr>
              <w:tabs>
                <w:tab w:val="left" w:pos="1080"/>
                <w:tab w:val="left" w:pos="4680"/>
                <w:tab w:val="left" w:pos="59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831DE4" w:rsidRDefault="00831DE4" w:rsidP="00D5066F">
      <w:pPr>
        <w:tabs>
          <w:tab w:val="left" w:pos="1080"/>
          <w:tab w:val="left" w:pos="4680"/>
          <w:tab w:val="left" w:pos="5940"/>
        </w:tabs>
        <w:spacing w:after="0"/>
      </w:pPr>
    </w:p>
    <w:p w:rsidR="0046186F" w:rsidRDefault="0046186F" w:rsidP="00D5066F">
      <w:pPr>
        <w:tabs>
          <w:tab w:val="left" w:pos="1080"/>
          <w:tab w:val="left" w:pos="4680"/>
          <w:tab w:val="left" w:pos="5940"/>
        </w:tabs>
        <w:spacing w:after="0"/>
      </w:pPr>
      <w:r>
        <w:t>Other Comments:</w:t>
      </w:r>
    </w:p>
    <w:p w:rsidR="0046186F" w:rsidRDefault="0046186F" w:rsidP="00D5066F">
      <w:pPr>
        <w:tabs>
          <w:tab w:val="left" w:pos="1080"/>
          <w:tab w:val="left" w:pos="4680"/>
          <w:tab w:val="left" w:pos="5940"/>
        </w:tabs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46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C1"/>
    <w:rsid w:val="000A7ADC"/>
    <w:rsid w:val="000B6A9E"/>
    <w:rsid w:val="000D55A6"/>
    <w:rsid w:val="003F5F46"/>
    <w:rsid w:val="0046186F"/>
    <w:rsid w:val="00467763"/>
    <w:rsid w:val="00472173"/>
    <w:rsid w:val="004F4D51"/>
    <w:rsid w:val="00711784"/>
    <w:rsid w:val="00734CA6"/>
    <w:rsid w:val="00774E9F"/>
    <w:rsid w:val="00796C59"/>
    <w:rsid w:val="00831DE4"/>
    <w:rsid w:val="008E3EC8"/>
    <w:rsid w:val="009F5254"/>
    <w:rsid w:val="00A36ED9"/>
    <w:rsid w:val="00AA47C6"/>
    <w:rsid w:val="00AA5DC1"/>
    <w:rsid w:val="00B012C1"/>
    <w:rsid w:val="00B77022"/>
    <w:rsid w:val="00CC7938"/>
    <w:rsid w:val="00CE0895"/>
    <w:rsid w:val="00D001F1"/>
    <w:rsid w:val="00D5066F"/>
    <w:rsid w:val="00D77FD1"/>
    <w:rsid w:val="00DD5799"/>
    <w:rsid w:val="00E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7F3A"/>
  <w15:chartTrackingRefBased/>
  <w15:docId w15:val="{254E62D9-6DA5-4733-9937-3936E4E3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rogers3\Documents\Custom%20Office%20Templates\Sample%202nd%20Part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2nd Party Form</Template>
  <TotalTime>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 Rogers</dc:creator>
  <cp:keywords/>
  <dc:description/>
  <cp:lastModifiedBy>Rogers, Lindsey R</cp:lastModifiedBy>
  <cp:revision>4</cp:revision>
  <dcterms:created xsi:type="dcterms:W3CDTF">2024-01-29T00:59:00Z</dcterms:created>
  <dcterms:modified xsi:type="dcterms:W3CDTF">2024-01-29T01:06:00Z</dcterms:modified>
</cp:coreProperties>
</file>